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FE4" w:rsidRPr="00ED57F4" w:rsidRDefault="00D46FE4" w:rsidP="002127D3">
      <w:pPr>
        <w:pStyle w:val="style1"/>
        <w:pageBreakBefore/>
        <w:widowControl w:val="0"/>
        <w:jc w:val="center"/>
        <w:rPr>
          <w:rFonts w:ascii="Arial" w:eastAsia="SimSun" w:hAnsi="Arial"/>
          <w:color w:val="auto"/>
          <w:kern w:val="1"/>
          <w:sz w:val="22"/>
          <w:szCs w:val="22"/>
          <w:lang w:eastAsia="hi-IN" w:bidi="hi-IN"/>
        </w:rPr>
      </w:pPr>
      <w:r w:rsidRPr="00380491">
        <w:rPr>
          <w:rFonts w:ascii="Arial" w:hAnsi="Arial" w:cs="Arial"/>
          <w:noProof/>
          <w:color w:val="auto"/>
          <w:sz w:val="22"/>
          <w:szCs w:val="22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42.75pt;height:40.5pt;visibility:visible" o:bordertopcolor="black" o:borderleftcolor="black" o:borderbottomcolor="black" o:borderrightcolor="black" filled="t">
            <v:imagedata r:id="rId7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Ministério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da Educação</w: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Secretaria de Educação Profissional e Tecnológica</w: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Instituto Federal de Educação, Ciência e Tecnologia do Rio Grande do Sul</w: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Comissão Permanente de Pessoal Docente</w:t>
      </w:r>
    </w:p>
    <w:p w:rsidR="00D46FE4" w:rsidRPr="00ED57F4" w:rsidRDefault="00D46FE4" w:rsidP="002127D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spacing w:after="28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Regulamentação da progressão e/ou promoção funcional docente</w:t>
      </w:r>
    </w:p>
    <w:p w:rsidR="00D46FE4" w:rsidRPr="00812A61" w:rsidRDefault="00D46FE4" w:rsidP="002127D3">
      <w:pPr>
        <w:pStyle w:val="style13"/>
        <w:widowControl w:val="0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 xml:space="preserve">RESOLUÇÃO Nº </w:t>
      </w:r>
      <w:r>
        <w:rPr>
          <w:rFonts w:ascii="Arial" w:hAnsi="Arial" w:cs="Arial"/>
          <w:color w:val="auto"/>
          <w:sz w:val="22"/>
          <w:szCs w:val="22"/>
        </w:rPr>
        <w:t xml:space="preserve">098A </w:t>
      </w:r>
      <w:r w:rsidRPr="00812A61">
        <w:rPr>
          <w:rFonts w:ascii="Arial" w:hAnsi="Arial" w:cs="Arial"/>
          <w:color w:val="auto"/>
          <w:sz w:val="22"/>
          <w:szCs w:val="22"/>
        </w:rPr>
        <w:t>de 17 de dezembro de 2013</w:t>
      </w: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Anexo 0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ED57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ED57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Modelo de </w:t>
      </w:r>
      <w:r w:rsidRPr="00ED57F4">
        <w:rPr>
          <w:rFonts w:ascii="Arial" w:hAnsi="Arial" w:cs="Arial"/>
          <w:b/>
          <w:bCs/>
          <w:sz w:val="22"/>
          <w:szCs w:val="22"/>
        </w:rPr>
        <w:t>Requerimento</w:t>
      </w:r>
      <w:r>
        <w:rPr>
          <w:rFonts w:ascii="Arial" w:hAnsi="Arial" w:cs="Arial"/>
          <w:b/>
          <w:bCs/>
          <w:sz w:val="22"/>
          <w:szCs w:val="22"/>
        </w:rPr>
        <w:t xml:space="preserve"> de Progressão/Promoção Funcional</w:t>
      </w: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p w:rsidR="00D46FE4" w:rsidRPr="00D57861" w:rsidRDefault="00D46FE4" w:rsidP="00D57861">
      <w:pPr>
        <w:widowControl w:val="0"/>
        <w:suppressLineNumbers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>Magnífico(a) Reitor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(a). </w:t>
      </w:r>
      <w:r>
        <w:rPr>
          <w:rFonts w:ascii="Arial" w:hAnsi="Arial" w:cs="Arial"/>
          <w:sz w:val="22"/>
          <w:szCs w:val="22"/>
          <w:u w:val="single"/>
        </w:rPr>
        <w:t>(Nome)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_______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ED57F4">
        <w:rPr>
          <w:rFonts w:ascii="Arial" w:hAnsi="Arial" w:cs="Arial"/>
          <w:sz w:val="22"/>
          <w:szCs w:val="22"/>
        </w:rPr>
        <w:t xml:space="preserve">do Instituto Federal de Educação, Ciência e Tecnologia do Rio Grande do Sul, </w:t>
      </w:r>
    </w:p>
    <w:p w:rsidR="00D46FE4" w:rsidRPr="00ED57F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D46FE4" w:rsidRPr="00ED57F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 xml:space="preserve">(Nome do </w:t>
      </w:r>
      <w:r>
        <w:rPr>
          <w:rFonts w:ascii="Arial" w:hAnsi="Arial" w:cs="Arial"/>
          <w:color w:val="auto"/>
          <w:sz w:val="22"/>
          <w:szCs w:val="22"/>
          <w:u w:val="single"/>
        </w:rPr>
        <w:t>professor</w:t>
      </w:r>
      <w:r w:rsidRPr="00ED57F4">
        <w:rPr>
          <w:rFonts w:ascii="Arial" w:hAnsi="Arial" w:cs="Arial"/>
          <w:color w:val="auto"/>
          <w:sz w:val="22"/>
          <w:szCs w:val="22"/>
          <w:u w:val="single"/>
        </w:rPr>
        <w:t>, identificação única............)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, professor(a) do Ensino Básico, Técnico e Tecnológico, para a área de </w:t>
      </w:r>
      <w:r w:rsidRPr="00ED57F4">
        <w:rPr>
          <w:rFonts w:ascii="Arial" w:hAnsi="Arial" w:cs="Arial"/>
          <w:color w:val="auto"/>
          <w:sz w:val="22"/>
          <w:szCs w:val="22"/>
          <w:u w:val="single"/>
        </w:rPr>
        <w:t>(de acordo com o Edital do Concurso)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, atualmente em exercício no </w:t>
      </w:r>
      <w:r w:rsidRPr="00ED57F4">
        <w:rPr>
          <w:rFonts w:ascii="Arial" w:hAnsi="Arial" w:cs="Arial"/>
          <w:color w:val="auto"/>
          <w:sz w:val="22"/>
          <w:szCs w:val="22"/>
          <w:u w:val="single"/>
        </w:rPr>
        <w:t>(Câmpus xxx)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 do IFRS, solicito progressão</w:t>
      </w:r>
      <w:r>
        <w:rPr>
          <w:rFonts w:ascii="Arial" w:hAnsi="Arial" w:cs="Arial"/>
          <w:color w:val="auto"/>
          <w:sz w:val="22"/>
          <w:szCs w:val="22"/>
        </w:rPr>
        <w:t>/promoção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 funcional do nível…... da classe ...... para o nível...... da classe......, a partir de ___⁄___⁄___</w:t>
      </w:r>
      <w:r>
        <w:rPr>
          <w:rFonts w:ascii="Arial" w:hAnsi="Arial" w:cs="Arial"/>
          <w:color w:val="auto"/>
          <w:sz w:val="22"/>
          <w:szCs w:val="22"/>
        </w:rPr>
        <w:t xml:space="preserve">, em conformidade com a avaliação de desempenho realizada pela Comissão Permanente de Pessoal Docente (CPPD). </w:t>
      </w:r>
      <w:r w:rsidRPr="00ED57F4">
        <w:rPr>
          <w:rFonts w:ascii="Arial" w:hAnsi="Arial" w:cs="Arial"/>
          <w:color w:val="auto"/>
          <w:sz w:val="22"/>
          <w:szCs w:val="22"/>
        </w:rPr>
        <w:t xml:space="preserve">Declaro, que tenho desempenhado minhas atividades com a qualidade, assiduidade e responsabilidade inerentes ao cargo de acordo com Portaria Nº 554, de 20 de junho de 2013, republicada em 30 de julho de 2013. </w:t>
      </w:r>
    </w:p>
    <w:p w:rsidR="00D46FE4" w:rsidRPr="00ED57F4" w:rsidRDefault="00D46FE4" w:rsidP="002127D3">
      <w:pPr>
        <w:pStyle w:val="Default"/>
        <w:widowControl w:val="0"/>
        <w:rPr>
          <w:rFonts w:ascii="Arial" w:hAnsi="Arial" w:cs="Arial"/>
          <w:color w:val="auto"/>
          <w:sz w:val="22"/>
          <w:szCs w:val="22"/>
        </w:rPr>
      </w:pPr>
    </w:p>
    <w:p w:rsidR="00D46FE4" w:rsidRPr="00ED57F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(Cidade)</w:t>
      </w:r>
      <w:r w:rsidRPr="00ED57F4">
        <w:rPr>
          <w:rFonts w:ascii="Arial" w:hAnsi="Arial" w:cs="Arial"/>
          <w:color w:val="auto"/>
          <w:sz w:val="22"/>
          <w:szCs w:val="22"/>
        </w:rPr>
        <w:t>,..... de .......... de .........</w:t>
      </w:r>
    </w:p>
    <w:p w:rsidR="00D46FE4" w:rsidRPr="00ED57F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46FE4" w:rsidRPr="00ED57F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>Nestes termos,</w:t>
      </w:r>
    </w:p>
    <w:p w:rsidR="00D46FE4" w:rsidRPr="00ED57F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>pede deferimento.</w:t>
      </w:r>
    </w:p>
    <w:p w:rsidR="00D46FE4" w:rsidRDefault="00D46FE4" w:rsidP="002127D3">
      <w:pPr>
        <w:pStyle w:val="style1"/>
        <w:widowControl w:val="0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D46FE4" w:rsidRPr="00ED57F4" w:rsidRDefault="00D46FE4" w:rsidP="002127D3">
      <w:pPr>
        <w:pStyle w:val="style1"/>
        <w:widowControl w:val="0"/>
        <w:spacing w:before="120" w:after="12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(assinatura)</w:t>
      </w:r>
    </w:p>
    <w:p w:rsidR="00D46FE4" w:rsidRDefault="00D46FE4" w:rsidP="002127D3">
      <w:pPr>
        <w:pStyle w:val="style1"/>
        <w:widowControl w:val="0"/>
        <w:spacing w:before="120" w:after="120"/>
        <w:jc w:val="center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>Prof. Nome</w:t>
      </w:r>
    </w:p>
    <w:p w:rsidR="00D46FE4" w:rsidRPr="00ED57F4" w:rsidRDefault="00D46FE4" w:rsidP="002127D3">
      <w:pPr>
        <w:pStyle w:val="style1"/>
        <w:widowControl w:val="0"/>
        <w:spacing w:before="120" w:after="120"/>
        <w:jc w:val="center"/>
        <w:rPr>
          <w:rFonts w:ascii="Arial" w:eastAsia="SimSun" w:hAnsi="Arial"/>
          <w:color w:val="auto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color w:val="auto"/>
          <w:sz w:val="22"/>
          <w:szCs w:val="22"/>
        </w:rPr>
        <w:br w:type="page"/>
      </w:r>
      <w:r w:rsidRPr="00380491">
        <w:rPr>
          <w:rFonts w:ascii="Arial" w:hAnsi="Arial" w:cs="Arial"/>
          <w:noProof/>
          <w:color w:val="auto"/>
          <w:sz w:val="22"/>
          <w:szCs w:val="22"/>
          <w:lang w:eastAsia="pt-BR"/>
        </w:rPr>
        <w:pict>
          <v:shape id="Imagem 3" o:spid="_x0000_i1026" type="#_x0000_t75" style="width:42.75pt;height:40.5pt;visibility:visible" o:bordertopcolor="black" o:borderleftcolor="black" o:borderbottomcolor="black" o:borderrightcolor="black" filled="t">
            <v:imagedata r:id="rId7" o:title=""/>
            <w10:bordertop type="single" width="2"/>
            <w10:borderleft type="single" width="2"/>
            <w10:borderbottom type="single" width="2"/>
            <w10:borderright type="single" width="2"/>
          </v:shape>
        </w:pic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Ministério</w:t>
      </w: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da Educação</w: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Secretaria de Educação Profissional e Tecnológica</w: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Instituto Federal de Educação, Ciência e Tecnologia do Rio Grande do Sul</w:t>
      </w:r>
    </w:p>
    <w:p w:rsidR="00D46FE4" w:rsidRPr="00ED57F4" w:rsidRDefault="00D46FE4" w:rsidP="002127D3">
      <w:pPr>
        <w:widowControl w:val="0"/>
        <w:suppressLineNumbers/>
        <w:jc w:val="center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ED57F4">
        <w:rPr>
          <w:rFonts w:ascii="Arial" w:hAnsi="Arial" w:cs="Arial"/>
          <w:kern w:val="1"/>
          <w:sz w:val="22"/>
          <w:szCs w:val="22"/>
          <w:lang w:eastAsia="hi-IN" w:bidi="hi-IN"/>
        </w:rPr>
        <w:t>Comissão Permanente de Pessoal Docente</w:t>
      </w:r>
    </w:p>
    <w:p w:rsidR="00D46FE4" w:rsidRPr="00ED57F4" w:rsidRDefault="00D46FE4" w:rsidP="002127D3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spacing w:after="28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Regulamentação da progressão e/ou promoção funcional docente</w:t>
      </w:r>
    </w:p>
    <w:p w:rsidR="00D46FE4" w:rsidRPr="00812A61" w:rsidRDefault="00D46FE4" w:rsidP="00812A61">
      <w:pPr>
        <w:pStyle w:val="style13"/>
        <w:widowControl w:val="0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 xml:space="preserve">RESOLUÇÃO Nº </w:t>
      </w:r>
      <w:r>
        <w:rPr>
          <w:rFonts w:ascii="Arial" w:hAnsi="Arial" w:cs="Arial"/>
          <w:color w:val="auto"/>
          <w:sz w:val="22"/>
          <w:szCs w:val="22"/>
        </w:rPr>
        <w:t xml:space="preserve">098A </w:t>
      </w:r>
      <w:r w:rsidRPr="00812A61">
        <w:rPr>
          <w:rFonts w:ascii="Arial" w:hAnsi="Arial" w:cs="Arial"/>
          <w:color w:val="auto"/>
          <w:sz w:val="22"/>
          <w:szCs w:val="22"/>
        </w:rPr>
        <w:t>de 17 de dezembro de 2013</w:t>
      </w: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D57F4">
        <w:rPr>
          <w:rFonts w:ascii="Arial" w:hAnsi="Arial" w:cs="Arial"/>
          <w:b/>
          <w:bCs/>
          <w:sz w:val="22"/>
          <w:szCs w:val="22"/>
        </w:rPr>
        <w:t>Anexo 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ED57F4">
        <w:rPr>
          <w:rFonts w:ascii="Arial" w:hAnsi="Arial" w:cs="Arial"/>
          <w:b/>
          <w:bCs/>
          <w:sz w:val="22"/>
          <w:szCs w:val="22"/>
        </w:rPr>
        <w:t xml:space="preserve"> - Modelo de</w:t>
      </w:r>
      <w:r>
        <w:rPr>
          <w:rFonts w:ascii="Arial" w:hAnsi="Arial" w:cs="Arial"/>
          <w:b/>
          <w:bCs/>
          <w:sz w:val="22"/>
          <w:szCs w:val="22"/>
        </w:rPr>
        <w:t xml:space="preserve"> Solicitação de Avaliação de Desempenho e </w:t>
      </w:r>
      <w:r w:rsidRPr="00ED57F4">
        <w:rPr>
          <w:rFonts w:ascii="Arial" w:hAnsi="Arial" w:cs="Arial"/>
          <w:b/>
          <w:bCs/>
          <w:sz w:val="22"/>
          <w:szCs w:val="22"/>
        </w:rPr>
        <w:t>Memorial Descritivo</w:t>
      </w:r>
    </w:p>
    <w:p w:rsidR="00D46FE4" w:rsidRPr="00ED57F4" w:rsidRDefault="00D46FE4" w:rsidP="002127D3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6FE4" w:rsidRPr="00D449E9" w:rsidRDefault="00D46FE4" w:rsidP="002127D3">
      <w:pPr>
        <w:rPr>
          <w:rFonts w:ascii="Arial" w:hAnsi="Arial" w:cs="Arial"/>
          <w:sz w:val="22"/>
          <w:szCs w:val="22"/>
        </w:rPr>
      </w:pPr>
      <w:r w:rsidRPr="00D449E9">
        <w:rPr>
          <w:rFonts w:ascii="Arial" w:hAnsi="Arial" w:cs="Arial"/>
          <w:sz w:val="22"/>
          <w:szCs w:val="22"/>
        </w:rPr>
        <w:t>Professor</w:t>
      </w:r>
      <w:r>
        <w:rPr>
          <w:rFonts w:ascii="Arial" w:hAnsi="Arial" w:cs="Arial"/>
          <w:sz w:val="22"/>
          <w:szCs w:val="22"/>
        </w:rPr>
        <w:t>(</w:t>
      </w:r>
      <w:r w:rsidRPr="00D449E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Pr="00D449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</w:t>
      </w:r>
    </w:p>
    <w:p w:rsidR="00D46FE4" w:rsidRPr="00D449E9" w:rsidRDefault="00D46FE4" w:rsidP="002127D3">
      <w:pPr>
        <w:rPr>
          <w:rFonts w:ascii="Arial" w:hAnsi="Arial" w:cs="Arial"/>
          <w:sz w:val="22"/>
          <w:szCs w:val="22"/>
        </w:rPr>
      </w:pPr>
      <w:r w:rsidRPr="00D449E9">
        <w:rPr>
          <w:rFonts w:ascii="Arial" w:hAnsi="Arial" w:cs="Arial"/>
          <w:sz w:val="22"/>
          <w:szCs w:val="22"/>
        </w:rPr>
        <w:t xml:space="preserve">Presidente da </w:t>
      </w:r>
      <w:r>
        <w:rPr>
          <w:rFonts w:ascii="Arial" w:hAnsi="Arial" w:cs="Arial"/>
          <w:sz w:val="22"/>
          <w:szCs w:val="22"/>
        </w:rPr>
        <w:t xml:space="preserve">Representação da </w:t>
      </w:r>
      <w:r w:rsidRPr="00D449E9">
        <w:rPr>
          <w:rFonts w:ascii="Arial" w:hAnsi="Arial" w:cs="Arial"/>
          <w:sz w:val="22"/>
          <w:szCs w:val="22"/>
        </w:rPr>
        <w:t xml:space="preserve">CPPD </w:t>
      </w:r>
      <w:r>
        <w:rPr>
          <w:rFonts w:ascii="Arial" w:hAnsi="Arial" w:cs="Arial"/>
          <w:sz w:val="22"/>
          <w:szCs w:val="22"/>
        </w:rPr>
        <w:t xml:space="preserve">do </w:t>
      </w:r>
      <w:r w:rsidRPr="00D449E9">
        <w:rPr>
          <w:rFonts w:ascii="Arial" w:hAnsi="Arial" w:cs="Arial"/>
          <w:sz w:val="22"/>
          <w:szCs w:val="22"/>
        </w:rPr>
        <w:t xml:space="preserve">IFRS </w:t>
      </w:r>
      <w:r>
        <w:rPr>
          <w:rFonts w:ascii="Arial" w:hAnsi="Arial" w:cs="Arial"/>
          <w:sz w:val="22"/>
          <w:szCs w:val="22"/>
        </w:rPr>
        <w:t xml:space="preserve">no </w:t>
      </w:r>
      <w:r w:rsidRPr="00D449E9">
        <w:rPr>
          <w:rFonts w:ascii="Arial" w:hAnsi="Arial" w:cs="Arial"/>
          <w:sz w:val="22"/>
          <w:szCs w:val="22"/>
        </w:rPr>
        <w:t xml:space="preserve">Câmpus </w:t>
      </w:r>
      <w:r>
        <w:rPr>
          <w:rFonts w:ascii="Arial" w:hAnsi="Arial" w:cs="Arial"/>
          <w:sz w:val="22"/>
          <w:szCs w:val="22"/>
        </w:rPr>
        <w:t>_______</w:t>
      </w:r>
    </w:p>
    <w:p w:rsidR="00D46FE4" w:rsidRPr="00D449E9" w:rsidRDefault="00D46FE4" w:rsidP="002127D3">
      <w:pPr>
        <w:ind w:firstLine="708"/>
        <w:rPr>
          <w:rFonts w:ascii="Arial" w:hAnsi="Arial" w:cs="Arial"/>
          <w:sz w:val="22"/>
          <w:szCs w:val="22"/>
        </w:rPr>
      </w:pPr>
    </w:p>
    <w:p w:rsidR="00D46FE4" w:rsidRPr="00D449E9" w:rsidRDefault="00D46FE4" w:rsidP="002127D3">
      <w:pPr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  <w:u w:val="single"/>
        </w:rPr>
        <w:t xml:space="preserve">(Nome do </w:t>
      </w:r>
      <w:r>
        <w:rPr>
          <w:rFonts w:ascii="Arial" w:hAnsi="Arial" w:cs="Arial"/>
          <w:sz w:val="22"/>
          <w:szCs w:val="22"/>
          <w:u w:val="single"/>
        </w:rPr>
        <w:t>professor</w:t>
      </w:r>
      <w:r w:rsidRPr="00ED57F4">
        <w:rPr>
          <w:rFonts w:ascii="Arial" w:hAnsi="Arial" w:cs="Arial"/>
          <w:sz w:val="22"/>
          <w:szCs w:val="22"/>
          <w:u w:val="single"/>
        </w:rPr>
        <w:t>)</w:t>
      </w:r>
      <w:r w:rsidRPr="00ED57F4">
        <w:rPr>
          <w:rFonts w:ascii="Arial" w:hAnsi="Arial" w:cs="Arial"/>
          <w:sz w:val="22"/>
          <w:szCs w:val="22"/>
        </w:rPr>
        <w:t xml:space="preserve">, professor(a) do Ensino Básico, Técnico e Tecnológico, para a área de </w:t>
      </w:r>
      <w:r w:rsidRPr="00ED57F4">
        <w:rPr>
          <w:rFonts w:ascii="Arial" w:hAnsi="Arial" w:cs="Arial"/>
          <w:sz w:val="22"/>
          <w:szCs w:val="22"/>
          <w:u w:val="single"/>
        </w:rPr>
        <w:t>(de acordo com o Edital do Concurso)</w:t>
      </w:r>
      <w:r w:rsidRPr="00ED57F4">
        <w:rPr>
          <w:rFonts w:ascii="Arial" w:hAnsi="Arial" w:cs="Arial"/>
          <w:sz w:val="22"/>
          <w:szCs w:val="22"/>
        </w:rPr>
        <w:t xml:space="preserve">, atualmente em exercício no </w:t>
      </w:r>
      <w:r w:rsidRPr="00ED57F4">
        <w:rPr>
          <w:rFonts w:ascii="Arial" w:hAnsi="Arial" w:cs="Arial"/>
          <w:sz w:val="22"/>
          <w:szCs w:val="22"/>
          <w:u w:val="single"/>
        </w:rPr>
        <w:t>(Câmpus xxx)</w:t>
      </w:r>
      <w:r w:rsidRPr="00ED57F4">
        <w:rPr>
          <w:rFonts w:ascii="Arial" w:hAnsi="Arial" w:cs="Arial"/>
          <w:sz w:val="22"/>
          <w:szCs w:val="22"/>
        </w:rPr>
        <w:t xml:space="preserve"> do IFRS, solicito sua avaliação de desempenho para fins de progressão funcional progressão funcional do nível…... da classe ...... para o nível...... da classe......, a partir de ___⁄___⁄___. Desta forma, encaminho neste processo o memorial descritivo das atividades docentes desempenhadas neste interstício, acompanhado dos respectivos documentos comprobatórios, referentes ao período de ___/___/___ a ___⁄___⁄___. </w:t>
      </w:r>
    </w:p>
    <w:p w:rsidR="00D46FE4" w:rsidRDefault="00D46FE4" w:rsidP="002127D3">
      <w:pPr>
        <w:rPr>
          <w:rFonts w:ascii="Arial" w:hAnsi="Arial" w:cs="Arial"/>
        </w:rPr>
      </w:pPr>
    </w:p>
    <w:p w:rsidR="00D46FE4" w:rsidRPr="00ED57F4" w:rsidRDefault="00D46FE4" w:rsidP="002127D3">
      <w:pPr>
        <w:pStyle w:val="style1"/>
        <w:widowControl w:val="0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(Cidade)</w:t>
      </w:r>
      <w:r w:rsidRPr="00ED57F4">
        <w:rPr>
          <w:rFonts w:ascii="Arial" w:hAnsi="Arial" w:cs="Arial"/>
          <w:color w:val="auto"/>
          <w:sz w:val="22"/>
          <w:szCs w:val="22"/>
        </w:rPr>
        <w:t>,..... de .......... de .........</w:t>
      </w:r>
    </w:p>
    <w:p w:rsidR="00D46FE4" w:rsidRPr="00ED57F4" w:rsidRDefault="00D46FE4" w:rsidP="002127D3">
      <w:pPr>
        <w:pStyle w:val="style1"/>
        <w:widowControl w:val="0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D46FE4" w:rsidRPr="00ED57F4" w:rsidRDefault="00D46FE4" w:rsidP="002127D3">
      <w:pPr>
        <w:pStyle w:val="style1"/>
        <w:widowControl w:val="0"/>
        <w:spacing w:before="0" w:after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ED57F4">
        <w:rPr>
          <w:rFonts w:ascii="Arial" w:hAnsi="Arial" w:cs="Arial"/>
          <w:color w:val="auto"/>
          <w:sz w:val="22"/>
          <w:szCs w:val="22"/>
          <w:u w:val="single"/>
        </w:rPr>
        <w:t>(assinatura)</w:t>
      </w:r>
    </w:p>
    <w:p w:rsidR="00D46FE4" w:rsidRDefault="00D46FE4" w:rsidP="002127D3">
      <w:pPr>
        <w:pStyle w:val="style1"/>
        <w:widowControl w:val="0"/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  <w:r w:rsidRPr="00ED57F4">
        <w:rPr>
          <w:rFonts w:ascii="Arial" w:hAnsi="Arial" w:cs="Arial"/>
          <w:color w:val="auto"/>
          <w:sz w:val="22"/>
          <w:szCs w:val="22"/>
        </w:rPr>
        <w:t>Prof. Nome</w:t>
      </w:r>
    </w:p>
    <w:p w:rsidR="00D46FE4" w:rsidRPr="00405876" w:rsidRDefault="00D46FE4" w:rsidP="002127D3">
      <w:pPr>
        <w:rPr>
          <w:rFonts w:ascii="Arial" w:hAnsi="Arial" w:cs="Arial"/>
        </w:rPr>
      </w:pPr>
    </w:p>
    <w:p w:rsidR="00D46FE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>DADOS DE IDENTIFICAÇÃO DO DOCENTE</w:t>
      </w: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NOME: 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UNIDADE: </w:t>
      </w:r>
      <w:r>
        <w:rPr>
          <w:rFonts w:ascii="Arial" w:hAnsi="Arial" w:cs="Arial"/>
          <w:sz w:val="22"/>
          <w:szCs w:val="22"/>
        </w:rPr>
        <w:t>IFRS</w:t>
      </w:r>
      <w:r w:rsidRPr="00ED57F4">
        <w:rPr>
          <w:rFonts w:ascii="Arial" w:hAnsi="Arial" w:cs="Arial"/>
          <w:sz w:val="22"/>
          <w:szCs w:val="22"/>
        </w:rPr>
        <w:t xml:space="preserve"> – C</w:t>
      </w:r>
      <w:r>
        <w:rPr>
          <w:rFonts w:ascii="Arial" w:hAnsi="Arial" w:cs="Arial"/>
          <w:sz w:val="22"/>
          <w:szCs w:val="22"/>
        </w:rPr>
        <w:t>â</w:t>
      </w:r>
      <w:r w:rsidRPr="00ED57F4">
        <w:rPr>
          <w:rFonts w:ascii="Arial" w:hAnsi="Arial" w:cs="Arial"/>
          <w:sz w:val="22"/>
          <w:szCs w:val="22"/>
        </w:rPr>
        <w:t xml:space="preserve">mpus 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IDENTIFICAÇÃO ÚNICA: 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>ÁREA: (</w:t>
      </w:r>
      <w:r>
        <w:rPr>
          <w:rFonts w:ascii="Arial" w:hAnsi="Arial" w:cs="Arial"/>
          <w:sz w:val="22"/>
          <w:szCs w:val="22"/>
        </w:rPr>
        <w:t>mesma do c</w:t>
      </w:r>
      <w:r w:rsidRPr="00ED57F4">
        <w:rPr>
          <w:rFonts w:ascii="Arial" w:hAnsi="Arial" w:cs="Arial"/>
          <w:sz w:val="22"/>
          <w:szCs w:val="22"/>
        </w:rPr>
        <w:t>oncurso)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SITUAÇÃO ATUAL: CLASSE:            NÍVEL: 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>DATA DA ÚLTIMA PROGRESSÃO: ........................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PERÍODO DA AVALIAÇÃO: </w:t>
      </w:r>
    </w:p>
    <w:p w:rsidR="00D46FE4" w:rsidRPr="00ED57F4" w:rsidRDefault="00D46FE4" w:rsidP="002127D3">
      <w:pPr>
        <w:widowControl w:val="0"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ED57F4">
        <w:rPr>
          <w:rFonts w:ascii="Arial" w:hAnsi="Arial" w:cs="Arial"/>
          <w:sz w:val="22"/>
          <w:szCs w:val="22"/>
        </w:rPr>
        <w:t xml:space="preserve">REGIME DE TRABALHO ATUAL:              DESDE: </w:t>
      </w:r>
    </w:p>
    <w:p w:rsidR="00D46FE4" w:rsidRDefault="00D46FE4" w:rsidP="002127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46FE4" w:rsidRPr="002127D3" w:rsidRDefault="00D46FE4" w:rsidP="002127D3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Observações.:</w:t>
      </w:r>
    </w:p>
    <w:p w:rsidR="00D46FE4" w:rsidRPr="002127D3" w:rsidRDefault="00D46FE4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Anexar cópia da Portaria com a última Progressão e/ou Promoção obtida</w:t>
      </w:r>
    </w:p>
    <w:p w:rsidR="00D46FE4" w:rsidRPr="002127D3" w:rsidRDefault="00D46FE4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Anexar cópia dos demais documentos necessários, indicando o artigo especificamente ao qual referem-se na Minuta</w:t>
      </w:r>
    </w:p>
    <w:p w:rsidR="00D46FE4" w:rsidRPr="002127D3" w:rsidRDefault="00D46FE4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Acrescentar anexo 01 da Minuta preenchido;</w:t>
      </w:r>
    </w:p>
    <w:p w:rsidR="00D46FE4" w:rsidRPr="002127D3" w:rsidRDefault="00D46FE4" w:rsidP="002127D3">
      <w:pPr>
        <w:widowControl w:val="0"/>
        <w:numPr>
          <w:ilvl w:val="0"/>
          <w:numId w:val="3"/>
        </w:numPr>
        <w:tabs>
          <w:tab w:val="num" w:pos="1068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27D3">
        <w:rPr>
          <w:rFonts w:ascii="Arial" w:hAnsi="Arial" w:cs="Arial"/>
          <w:sz w:val="20"/>
          <w:szCs w:val="20"/>
        </w:rPr>
        <w:t>Anexar cópia dos demais documentos indicando em cada documento a numeração correspondente ao anexo.</w:t>
      </w:r>
    </w:p>
    <w:p w:rsidR="00D46FE4" w:rsidRPr="00ED57F4" w:rsidRDefault="00D46FE4" w:rsidP="002127D3">
      <w:pPr>
        <w:widowControl w:val="0"/>
        <w:rPr>
          <w:rFonts w:ascii="Arial" w:hAnsi="Arial" w:cs="Arial"/>
          <w:sz w:val="22"/>
          <w:szCs w:val="22"/>
        </w:rPr>
      </w:pPr>
    </w:p>
    <w:sectPr w:rsidR="00D46FE4" w:rsidRPr="00ED57F4" w:rsidSect="00812A61">
      <w:headerReference w:type="default" r:id="rId8"/>
      <w:footerReference w:type="default" r:id="rId9"/>
      <w:pgSz w:w="12240" w:h="15840"/>
      <w:pgMar w:top="1244" w:right="1701" w:bottom="993" w:left="1701" w:header="720" w:footer="4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E4" w:rsidRDefault="00D46FE4">
      <w:r>
        <w:separator/>
      </w:r>
    </w:p>
  </w:endnote>
  <w:endnote w:type="continuationSeparator" w:id="0">
    <w:p w:rsidR="00D46FE4" w:rsidRDefault="00D4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E4" w:rsidRDefault="00D46FE4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E4" w:rsidRDefault="00D46FE4">
      <w:r>
        <w:separator/>
      </w:r>
    </w:p>
  </w:footnote>
  <w:footnote w:type="continuationSeparator" w:id="0">
    <w:p w:rsidR="00D46FE4" w:rsidRDefault="00D46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E4" w:rsidRDefault="00D46FE4" w:rsidP="00F95271">
    <w:pPr>
      <w:pStyle w:val="Header"/>
      <w:tabs>
        <w:tab w:val="clear" w:pos="8504"/>
        <w:tab w:val="right" w:pos="8789"/>
      </w:tabs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  <w:color w:val="FF0000"/>
      </w:rPr>
      <w:t>Regulamentação da Progressão Docente - MINUTA</w:t>
    </w:r>
  </w:p>
  <w:p w:rsidR="00D46FE4" w:rsidRDefault="00D46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0153E"/>
    <w:multiLevelType w:val="hybridMultilevel"/>
    <w:tmpl w:val="28164906"/>
    <w:lvl w:ilvl="0" w:tplc="FFFFFFF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4B60602F"/>
    <w:multiLevelType w:val="hybridMultilevel"/>
    <w:tmpl w:val="A79EC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759"/>
    <w:rsid w:val="00025C49"/>
    <w:rsid w:val="000D5C55"/>
    <w:rsid w:val="00104967"/>
    <w:rsid w:val="00174B60"/>
    <w:rsid w:val="0018109A"/>
    <w:rsid w:val="00196AE2"/>
    <w:rsid w:val="001C084E"/>
    <w:rsid w:val="002127D3"/>
    <w:rsid w:val="002A0441"/>
    <w:rsid w:val="002A3BAE"/>
    <w:rsid w:val="002E7E51"/>
    <w:rsid w:val="00372B2E"/>
    <w:rsid w:val="00380491"/>
    <w:rsid w:val="003A5C83"/>
    <w:rsid w:val="003D2466"/>
    <w:rsid w:val="00405876"/>
    <w:rsid w:val="004142C3"/>
    <w:rsid w:val="00466C2B"/>
    <w:rsid w:val="00475F55"/>
    <w:rsid w:val="00486885"/>
    <w:rsid w:val="00503F91"/>
    <w:rsid w:val="00520006"/>
    <w:rsid w:val="0057136E"/>
    <w:rsid w:val="00612A4B"/>
    <w:rsid w:val="00645E9C"/>
    <w:rsid w:val="00691221"/>
    <w:rsid w:val="006B1603"/>
    <w:rsid w:val="006D227D"/>
    <w:rsid w:val="007C71D7"/>
    <w:rsid w:val="00812A61"/>
    <w:rsid w:val="00870F54"/>
    <w:rsid w:val="00884DA1"/>
    <w:rsid w:val="0098248A"/>
    <w:rsid w:val="0098471F"/>
    <w:rsid w:val="009B4BDD"/>
    <w:rsid w:val="00A82C9E"/>
    <w:rsid w:val="00A91F3E"/>
    <w:rsid w:val="00AE73F1"/>
    <w:rsid w:val="00B04B76"/>
    <w:rsid w:val="00B245AB"/>
    <w:rsid w:val="00B948C0"/>
    <w:rsid w:val="00BA5759"/>
    <w:rsid w:val="00C05FB3"/>
    <w:rsid w:val="00C36602"/>
    <w:rsid w:val="00C4084D"/>
    <w:rsid w:val="00C559D2"/>
    <w:rsid w:val="00C80AC8"/>
    <w:rsid w:val="00CD323C"/>
    <w:rsid w:val="00CE2BF1"/>
    <w:rsid w:val="00D2620E"/>
    <w:rsid w:val="00D449E9"/>
    <w:rsid w:val="00D46FE4"/>
    <w:rsid w:val="00D57861"/>
    <w:rsid w:val="00D950A6"/>
    <w:rsid w:val="00DD47AC"/>
    <w:rsid w:val="00EA71CF"/>
    <w:rsid w:val="00EC1F6F"/>
    <w:rsid w:val="00ED57F4"/>
    <w:rsid w:val="00EF0883"/>
    <w:rsid w:val="00EF745E"/>
    <w:rsid w:val="00F249E4"/>
    <w:rsid w:val="00F95271"/>
    <w:rsid w:val="00FA60C2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75F55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75F55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049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8049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75F55"/>
  </w:style>
  <w:style w:type="character" w:customStyle="1" w:styleId="Fontepargpadro3">
    <w:name w:val="Fonte parág. padrão3"/>
    <w:uiPriority w:val="99"/>
    <w:rsid w:val="00475F55"/>
  </w:style>
  <w:style w:type="character" w:customStyle="1" w:styleId="Fontepargpadro2">
    <w:name w:val="Fonte parág. padrão2"/>
    <w:uiPriority w:val="99"/>
    <w:rsid w:val="00475F55"/>
  </w:style>
  <w:style w:type="character" w:customStyle="1" w:styleId="Fontepargpadro1">
    <w:name w:val="Fonte parág. padrão1"/>
    <w:uiPriority w:val="99"/>
    <w:rsid w:val="00475F55"/>
  </w:style>
  <w:style w:type="character" w:styleId="Strong">
    <w:name w:val="Strong"/>
    <w:basedOn w:val="Fontepargpadro1"/>
    <w:uiPriority w:val="99"/>
    <w:qFormat/>
    <w:rsid w:val="00475F55"/>
    <w:rPr>
      <w:b/>
      <w:bCs/>
    </w:rPr>
  </w:style>
  <w:style w:type="character" w:customStyle="1" w:styleId="CabealhoChar">
    <w:name w:val="Cabeçalho Char"/>
    <w:basedOn w:val="Fontepargpadro3"/>
    <w:uiPriority w:val="99"/>
    <w:rsid w:val="00475F55"/>
    <w:rPr>
      <w:sz w:val="24"/>
      <w:szCs w:val="24"/>
    </w:rPr>
  </w:style>
  <w:style w:type="character" w:customStyle="1" w:styleId="RodapChar">
    <w:name w:val="Rodapé Char"/>
    <w:basedOn w:val="Fontepargpadro3"/>
    <w:uiPriority w:val="99"/>
    <w:rsid w:val="00475F55"/>
    <w:rPr>
      <w:sz w:val="24"/>
      <w:szCs w:val="24"/>
    </w:rPr>
  </w:style>
  <w:style w:type="character" w:customStyle="1" w:styleId="TextodebaloChar">
    <w:name w:val="Texto de balão Char"/>
    <w:basedOn w:val="Fontepargpadro3"/>
    <w:uiPriority w:val="99"/>
    <w:rsid w:val="00475F55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basedOn w:val="Fontepargpadro3"/>
    <w:uiPriority w:val="99"/>
    <w:rsid w:val="00475F55"/>
    <w:rPr>
      <w:sz w:val="16"/>
      <w:szCs w:val="16"/>
    </w:rPr>
  </w:style>
  <w:style w:type="character" w:customStyle="1" w:styleId="TextodecomentrioChar">
    <w:name w:val="Texto de comentário Char"/>
    <w:basedOn w:val="Fontepargpadro3"/>
    <w:uiPriority w:val="99"/>
    <w:rsid w:val="00475F55"/>
  </w:style>
  <w:style w:type="character" w:customStyle="1" w:styleId="AssuntodocomentrioChar">
    <w:name w:val="Assunto do comentário Char"/>
    <w:basedOn w:val="TextodecomentrioChar"/>
    <w:uiPriority w:val="99"/>
    <w:rsid w:val="00475F55"/>
    <w:rPr>
      <w:b/>
      <w:bCs/>
    </w:rPr>
  </w:style>
  <w:style w:type="paragraph" w:customStyle="1" w:styleId="Ttulo3">
    <w:name w:val="Título3"/>
    <w:basedOn w:val="Normal"/>
    <w:next w:val="BodyText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5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0491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75F55"/>
  </w:style>
  <w:style w:type="paragraph" w:customStyle="1" w:styleId="Legenda1">
    <w:name w:val="Legenda1"/>
    <w:basedOn w:val="Normal"/>
    <w:uiPriority w:val="99"/>
    <w:rsid w:val="00475F5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475F55"/>
    <w:pPr>
      <w:suppressLineNumbers/>
    </w:pPr>
  </w:style>
  <w:style w:type="paragraph" w:customStyle="1" w:styleId="Ttulo2">
    <w:name w:val="Título2"/>
    <w:basedOn w:val="Normal"/>
    <w:next w:val="BodyText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1">
    <w:name w:val="Título1"/>
    <w:basedOn w:val="Normal"/>
    <w:next w:val="BodyText"/>
    <w:uiPriority w:val="99"/>
    <w:rsid w:val="00475F5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yle1">
    <w:name w:val="style1"/>
    <w:basedOn w:val="Normal"/>
    <w:uiPriority w:val="99"/>
    <w:rsid w:val="00475F55"/>
    <w:pPr>
      <w:spacing w:before="280" w:after="280"/>
    </w:pPr>
    <w:rPr>
      <w:rFonts w:ascii="Verdana" w:hAnsi="Verdana" w:cs="Verdana"/>
      <w:color w:val="495677"/>
      <w:sz w:val="18"/>
      <w:szCs w:val="18"/>
    </w:rPr>
  </w:style>
  <w:style w:type="paragraph" w:customStyle="1" w:styleId="style13">
    <w:name w:val="style13"/>
    <w:basedOn w:val="Normal"/>
    <w:uiPriority w:val="99"/>
    <w:rsid w:val="00475F55"/>
    <w:pPr>
      <w:spacing w:before="280" w:after="280"/>
    </w:pPr>
    <w:rPr>
      <w:rFonts w:ascii="Verdana" w:hAnsi="Verdana" w:cs="Verdana"/>
      <w:b/>
      <w:bCs/>
      <w:color w:val="495677"/>
      <w:sz w:val="18"/>
      <w:szCs w:val="18"/>
    </w:rPr>
  </w:style>
  <w:style w:type="paragraph" w:styleId="NormalWeb">
    <w:name w:val="Normal (Web)"/>
    <w:basedOn w:val="Normal"/>
    <w:uiPriority w:val="99"/>
    <w:rsid w:val="00475F55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475F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491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75F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491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7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91"/>
    <w:rPr>
      <w:sz w:val="2"/>
      <w:szCs w:val="2"/>
      <w:lang w:eastAsia="ar-SA" w:bidi="ar-SA"/>
    </w:rPr>
  </w:style>
  <w:style w:type="paragraph" w:styleId="Revision">
    <w:name w:val="Revision"/>
    <w:uiPriority w:val="99"/>
    <w:rsid w:val="00475F55"/>
    <w:pPr>
      <w:suppressAutoHyphens/>
    </w:pPr>
    <w:rPr>
      <w:sz w:val="24"/>
      <w:szCs w:val="24"/>
      <w:lang w:eastAsia="ar-SA"/>
    </w:rPr>
  </w:style>
  <w:style w:type="paragraph" w:customStyle="1" w:styleId="Textodecomentrio1">
    <w:name w:val="Texto de comentário1"/>
    <w:basedOn w:val="Normal"/>
    <w:uiPriority w:val="99"/>
    <w:rsid w:val="00475F5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A0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491"/>
    <w:rPr>
      <w:sz w:val="20"/>
      <w:szCs w:val="20"/>
      <w:lang w:eastAsia="ar-SA" w:bidi="ar-SA"/>
    </w:rPr>
  </w:style>
  <w:style w:type="paragraph" w:styleId="CommentSubject">
    <w:name w:val="annotation subject"/>
    <w:basedOn w:val="Textodecomentrio1"/>
    <w:next w:val="Textodecomentrio1"/>
    <w:link w:val="CommentSubjectChar"/>
    <w:uiPriority w:val="99"/>
    <w:semiHidden/>
    <w:rsid w:val="0047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491"/>
    <w:rPr>
      <w:b/>
      <w:bCs/>
    </w:rPr>
  </w:style>
  <w:style w:type="paragraph" w:customStyle="1" w:styleId="Contedodetabela">
    <w:name w:val="Conteúdo de tabela"/>
    <w:basedOn w:val="Normal"/>
    <w:uiPriority w:val="99"/>
    <w:rsid w:val="00475F55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475F55"/>
    <w:pPr>
      <w:jc w:val="center"/>
    </w:pPr>
    <w:rPr>
      <w:b/>
      <w:bCs/>
    </w:rPr>
  </w:style>
  <w:style w:type="paragraph" w:customStyle="1" w:styleId="Normal1">
    <w:name w:val="Normal1"/>
    <w:basedOn w:val="Normal"/>
    <w:uiPriority w:val="99"/>
    <w:rsid w:val="00475F55"/>
    <w:pPr>
      <w:autoSpaceDE w:val="0"/>
    </w:pPr>
    <w:rPr>
      <w:color w:val="000000"/>
      <w:lang w:eastAsia="hi-IN" w:bidi="hi-IN"/>
    </w:rPr>
  </w:style>
  <w:style w:type="paragraph" w:customStyle="1" w:styleId="DefaultStyle">
    <w:name w:val="Default Style"/>
    <w:uiPriority w:val="99"/>
    <w:rsid w:val="00475F55"/>
    <w:pPr>
      <w:widowControl w:val="0"/>
      <w:tabs>
        <w:tab w:val="left" w:pos="720"/>
      </w:tabs>
      <w:suppressAutoHyphens/>
      <w:spacing w:after="200" w:line="276" w:lineRule="auto"/>
    </w:pPr>
    <w:rPr>
      <w:color w:val="00000A"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A91F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465</Words>
  <Characters>2514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dc:description/>
  <cp:lastModifiedBy>ALINE</cp:lastModifiedBy>
  <cp:revision>2</cp:revision>
  <cp:lastPrinted>2013-08-06T19:19:00Z</cp:lastPrinted>
  <dcterms:created xsi:type="dcterms:W3CDTF">2016-10-31T15:36:00Z</dcterms:created>
  <dcterms:modified xsi:type="dcterms:W3CDTF">2016-10-31T15:36:00Z</dcterms:modified>
</cp:coreProperties>
</file>