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OFÍCIO CIRCULAR Nº XXX</w:t>
      </w:r>
      <w:r>
        <w:rPr>
          <w:sz w:val="24"/>
          <w:szCs w:val="24"/>
        </w:rPr>
        <w:t>/20XX/XXX/POA/IFRS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xxxxxxxx de 20xx.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Sua Excelência a Senhora 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[Nome]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Deputada Federal</w:t>
      </w:r>
      <w:bookmarkStart w:id="0" w:name="_GoBack"/>
      <w:bookmarkEnd w:id="0"/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Praça dos Três Poderes - Câmara dos Deputados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IV, 4º andar, Gabinete xx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70160-900 – Brasília/DF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Assunto:  Solicitação de Emenda Parlamentar.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Senhora Deputada,</w:t>
      </w:r>
    </w:p>
    <w:p w:rsidR="004B6024" w:rsidRDefault="004B6024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Instituto Federal de Educação, Ciência e Tecnologia do Rio Grande do Sul (IFRS), criado com a aprovação da Lei nº 11.892/08, xxxxxxxxxxxxxxxxxxxxxxxxxxxxxx. Equiparados por lei às Universidades, os Institutos Federais são orientados por concepções e diretrizes absolutamente inovadoras, consolidando sua atuação na indissociabilidade das ações de ensino, pesquisa e extensão, integrando ciência, tecnologia e cultura em favor da sociedade.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  <w:sectPr w:rsidR="004B6024">
          <w:footerReference w:type="default" r:id="rId7"/>
          <w:headerReference w:type="first" r:id="rId8"/>
          <w:footerReference w:type="first" r:id="rId9"/>
          <w:pgSz w:w="11906" w:h="16838"/>
          <w:pgMar w:top="1135" w:right="851" w:bottom="993" w:left="1701" w:header="567" w:footer="751" w:gutter="0"/>
          <w:pgNumType w:start="1"/>
          <w:cols w:space="720"/>
          <w:titlePg/>
        </w:sect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Xxxxxxxxxxxxxxxxxxxxxxxxxxxxxxxxxxxxxxxxxxxxxxxxxxxxxxxxxxxxxxxxxxxxx.</w:t>
      </w:r>
    </w:p>
    <w:p w:rsidR="004B6024" w:rsidRDefault="004B6024">
      <w:pPr>
        <w:tabs>
          <w:tab w:val="left" w:pos="1418"/>
        </w:tabs>
        <w:spacing w:after="12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12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</w:p>
    <w:sectPr w:rsidR="004B6024" w:rsidSect="00A12073">
      <w:type w:val="continuous"/>
      <w:pgSz w:w="11906" w:h="16838"/>
      <w:pgMar w:top="1135" w:right="851" w:bottom="993" w:left="1701" w:header="567" w:footer="2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24" w:rsidRDefault="004B6024" w:rsidP="00911B08">
      <w:pPr>
        <w:spacing w:after="0" w:line="240" w:lineRule="auto"/>
      </w:pPr>
      <w:r>
        <w:separator/>
      </w:r>
    </w:p>
  </w:endnote>
  <w:endnote w:type="continuationSeparator" w:id="0">
    <w:p w:rsidR="004B6024" w:rsidRDefault="004B6024" w:rsidP="0091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4" w:rsidRDefault="004B6024">
    <w:pP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4B6024" w:rsidRDefault="004B6024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4B6024" w:rsidRDefault="004B6024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4B6024" w:rsidRDefault="004B6024">
    <w:pPr>
      <w:spacing w:after="0" w:line="240" w:lineRule="auto"/>
      <w:jc w:val="center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4" w:rsidRDefault="004B6024">
    <w:pP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24" w:rsidRDefault="004B6024" w:rsidP="00911B08">
      <w:pPr>
        <w:spacing w:after="0" w:line="240" w:lineRule="auto"/>
      </w:pPr>
      <w:r>
        <w:separator/>
      </w:r>
    </w:p>
  </w:footnote>
  <w:footnote w:type="continuationSeparator" w:id="0">
    <w:p w:rsidR="004B6024" w:rsidRDefault="004B6024" w:rsidP="0091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4" w:rsidRDefault="004B6024">
    <w:pPr>
      <w:spacing w:after="0" w:line="240" w:lineRule="auto"/>
      <w:jc w:val="center"/>
      <w:rPr>
        <w:color w:val="000000"/>
        <w:sz w:val="20"/>
        <w:szCs w:val="20"/>
      </w:rPr>
    </w:pPr>
  </w:p>
  <w:p w:rsidR="004B6024" w:rsidRDefault="004B6024">
    <w:pPr>
      <w:spacing w:after="0" w:line="240" w:lineRule="auto"/>
      <w:jc w:val="center"/>
      <w:rPr>
        <w:sz w:val="20"/>
        <w:szCs w:val="20"/>
      </w:rPr>
    </w:pPr>
    <w:r w:rsidRPr="00BF1D6B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3.25pt;visibility:visible">
          <v:imagedata r:id="rId1" o:title=""/>
        </v:shape>
      </w:pict>
    </w:r>
  </w:p>
  <w:p w:rsidR="004B6024" w:rsidRDefault="004B602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B6024" w:rsidRDefault="004B60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B6024" w:rsidRDefault="004B60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B6024" w:rsidRDefault="004B6024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B6024" w:rsidRDefault="004B6024">
    <w:pPr>
      <w:pStyle w:val="normal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  <w:p w:rsidR="004B6024" w:rsidRDefault="004B6024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08"/>
    <w:rsid w:val="000A56E0"/>
    <w:rsid w:val="00121A85"/>
    <w:rsid w:val="004B6024"/>
    <w:rsid w:val="00754556"/>
    <w:rsid w:val="00846707"/>
    <w:rsid w:val="00911B08"/>
    <w:rsid w:val="00A12073"/>
    <w:rsid w:val="00A9516B"/>
    <w:rsid w:val="00BF1D6B"/>
    <w:rsid w:val="00FB48DA"/>
    <w:rsid w:val="0C5814CF"/>
    <w:rsid w:val="0EC41026"/>
    <w:rsid w:val="29916A49"/>
    <w:rsid w:val="32796C92"/>
    <w:rsid w:val="732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11B0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B0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B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B0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B0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B0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911B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11B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Subtitle">
    <w:name w:val="Subtitle"/>
    <w:basedOn w:val="Normal"/>
    <w:next w:val="Normal"/>
    <w:link w:val="SubtitleChar"/>
    <w:uiPriority w:val="99"/>
    <w:qFormat/>
    <w:rsid w:val="00911B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911B08"/>
    <w:rPr>
      <w:color w:val="0000FF"/>
      <w:u w:val="single"/>
    </w:rPr>
  </w:style>
  <w:style w:type="table" w:customStyle="1" w:styleId="TableNormal1">
    <w:name w:val="Table Normal1"/>
    <w:uiPriority w:val="99"/>
    <w:rsid w:val="00911B08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911B08"/>
    <w:pPr>
      <w:spacing w:after="200" w:line="276" w:lineRule="auto"/>
    </w:pPr>
  </w:style>
  <w:style w:type="paragraph" w:styleId="Footer">
    <w:name w:val="footer"/>
    <w:basedOn w:val="Normal"/>
    <w:link w:val="FooterChar"/>
    <w:uiPriority w:val="99"/>
    <w:rsid w:val="00A1207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457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3</cp:revision>
  <dcterms:created xsi:type="dcterms:W3CDTF">2019-04-03T18:17:00Z</dcterms:created>
  <dcterms:modified xsi:type="dcterms:W3CDTF">2019-04-08T12:24:00Z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