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8" w:rsidRPr="00E56C0D" w:rsidRDefault="004740B8">
      <w:pPr>
        <w:spacing w:after="0" w:line="240" w:lineRule="auto"/>
        <w:jc w:val="center"/>
        <w:rPr>
          <w:sz w:val="24"/>
          <w:szCs w:val="24"/>
        </w:rPr>
      </w:pPr>
      <w:bookmarkStart w:id="0" w:name="_gjdgxs"/>
      <w:bookmarkEnd w:id="0"/>
      <w:r w:rsidRPr="00E56C0D">
        <w:rPr>
          <w:sz w:val="24"/>
          <w:szCs w:val="24"/>
        </w:rPr>
        <w:t>ORDEM DE SERVIÇO Nº XX, DE XX DE MARÇO DE XXXX</w:t>
      </w:r>
    </w:p>
    <w:p w:rsidR="004740B8" w:rsidRDefault="004740B8">
      <w:pPr>
        <w:spacing w:after="0" w:line="240" w:lineRule="auto"/>
        <w:jc w:val="both"/>
        <w:rPr>
          <w:sz w:val="24"/>
          <w:szCs w:val="24"/>
        </w:rPr>
      </w:pPr>
    </w:p>
    <w:p w:rsidR="004740B8" w:rsidRDefault="004740B8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:rsidR="004740B8" w:rsidRDefault="004740B8">
      <w:pPr>
        <w:spacing w:after="0" w:line="240" w:lineRule="auto"/>
        <w:ind w:firstLine="1418"/>
        <w:jc w:val="both"/>
        <w:rPr>
          <w:sz w:val="24"/>
          <w:szCs w:val="24"/>
        </w:rPr>
      </w:pPr>
      <w:r w:rsidRPr="00E56C0D">
        <w:rPr>
          <w:b/>
          <w:bCs/>
          <w:sz w:val="24"/>
          <w:szCs w:val="24"/>
        </w:rPr>
        <w:t xml:space="preserve">O DIRETOR-GERAL DO </w:t>
      </w:r>
      <w:r w:rsidRPr="00E56C0D">
        <w:rPr>
          <w:b/>
          <w:bCs/>
          <w:i/>
          <w:iCs/>
          <w:sz w:val="24"/>
          <w:szCs w:val="24"/>
        </w:rPr>
        <w:t>CAMPUS</w:t>
      </w:r>
      <w:r w:rsidRPr="00E56C0D">
        <w:rPr>
          <w:b/>
          <w:bCs/>
          <w:sz w:val="24"/>
          <w:szCs w:val="24"/>
        </w:rPr>
        <w:t xml:space="preserve"> PORTO ALEGRE DO INSTITUTO FEDERAL DE EDUCAÇÃO, CIÊNCIA E TECNOLOGIA DO RIO GRANDE DO SUL</w:t>
      </w:r>
      <w:r>
        <w:rPr>
          <w:sz w:val="24"/>
          <w:szCs w:val="24"/>
        </w:rPr>
        <w:t xml:space="preserve">, no uso das atribuições que lhe são conferidas pela Portaria nº xx, </w:t>
      </w:r>
      <w:r>
        <w:rPr>
          <w:color w:val="000000"/>
          <w:sz w:val="24"/>
          <w:szCs w:val="24"/>
        </w:rPr>
        <w:t xml:space="preserve">de xx de xxxxx de xxxx, </w:t>
      </w:r>
      <w:r>
        <w:rPr>
          <w:sz w:val="24"/>
          <w:szCs w:val="24"/>
        </w:rPr>
        <w:t>publicada no DOU de xx/xx/xxxx</w:t>
      </w:r>
      <w:r>
        <w:rPr>
          <w:color w:val="000000"/>
          <w:sz w:val="24"/>
          <w:szCs w:val="24"/>
        </w:rPr>
        <w:t>, p. xx, DETERMINA que:</w:t>
      </w:r>
    </w:p>
    <w:p w:rsidR="004740B8" w:rsidRDefault="004740B8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</w:p>
    <w:p w:rsidR="004740B8" w:rsidRDefault="004740B8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Os Ordenadores de Despesas das Unidades Gestoras vinculadas ao IFRS providenciem a análise dos empenhos dos exercícios anteriores a 20xx (inclusive) inscritos em restos a pagar não processados, em atendimento ao Ofício-circular nº xx/xxxx/XXX/XXX-MEC;</w:t>
      </w:r>
    </w:p>
    <w:p w:rsidR="004740B8" w:rsidRDefault="004740B8">
      <w:pPr>
        <w:spacing w:after="0" w:line="240" w:lineRule="auto"/>
        <w:ind w:firstLine="1418"/>
        <w:jc w:val="both"/>
        <w:rPr>
          <w:color w:val="000000"/>
          <w:sz w:val="24"/>
          <w:szCs w:val="24"/>
        </w:rPr>
      </w:pPr>
    </w:p>
    <w:p w:rsidR="004740B8" w:rsidRDefault="004740B8">
      <w:pPr>
        <w:spacing w:after="0" w:line="240" w:lineRule="auto"/>
        <w:ind w:firstLine="141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Deve ser indicada a justificativa para a manutenção de cada empenho, contendo os fundamentos técnicos e legais, em instrumento compartilhado pela Pró-reitoria de Administração no </w:t>
      </w:r>
      <w:r>
        <w:rPr>
          <w:i/>
          <w:iCs/>
          <w:color w:val="000000"/>
          <w:sz w:val="24"/>
          <w:szCs w:val="24"/>
        </w:rPr>
        <w:t>Google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Drive</w:t>
      </w:r>
      <w:r>
        <w:rPr>
          <w:color w:val="000000"/>
          <w:sz w:val="24"/>
          <w:szCs w:val="24"/>
        </w:rPr>
        <w:t xml:space="preserve"> até o dia xx de xxxxx de 20xx.</w:t>
      </w:r>
    </w:p>
    <w:p w:rsidR="004740B8" w:rsidRDefault="004740B8">
      <w:pPr>
        <w:spacing w:after="0" w:line="240" w:lineRule="auto"/>
        <w:jc w:val="both"/>
        <w:rPr>
          <w:sz w:val="24"/>
          <w:szCs w:val="24"/>
        </w:rPr>
      </w:pPr>
    </w:p>
    <w:p w:rsidR="004740B8" w:rsidRDefault="004740B8">
      <w:pPr>
        <w:spacing w:after="0" w:line="240" w:lineRule="auto"/>
        <w:jc w:val="both"/>
        <w:rPr>
          <w:sz w:val="24"/>
          <w:szCs w:val="24"/>
        </w:rPr>
      </w:pPr>
    </w:p>
    <w:p w:rsidR="004740B8" w:rsidRDefault="004740B8">
      <w:pPr>
        <w:spacing w:after="0" w:line="240" w:lineRule="auto"/>
        <w:jc w:val="both"/>
        <w:rPr>
          <w:sz w:val="24"/>
          <w:szCs w:val="24"/>
        </w:rPr>
      </w:pPr>
    </w:p>
    <w:p w:rsidR="004740B8" w:rsidRDefault="004740B8" w:rsidP="00B57295">
      <w:pPr>
        <w:spacing w:after="0" w:line="240" w:lineRule="auto"/>
        <w:jc w:val="center"/>
        <w:rPr>
          <w:sz w:val="24"/>
          <w:szCs w:val="24"/>
        </w:rPr>
      </w:pPr>
    </w:p>
    <w:p w:rsidR="004740B8" w:rsidRDefault="004740B8" w:rsidP="003A7F23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740B8" w:rsidRDefault="004740B8" w:rsidP="003A7F23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sectPr w:rsidR="004740B8" w:rsidSect="009C66FB">
      <w:headerReference w:type="default" r:id="rId6"/>
      <w:pgSz w:w="11906" w:h="16838"/>
      <w:pgMar w:top="2835" w:right="851" w:bottom="1134" w:left="1701" w:header="567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B8" w:rsidRDefault="004740B8" w:rsidP="009C66FB">
      <w:pPr>
        <w:spacing w:after="0" w:line="240" w:lineRule="auto"/>
      </w:pPr>
      <w:r>
        <w:separator/>
      </w:r>
    </w:p>
  </w:endnote>
  <w:endnote w:type="continuationSeparator" w:id="0">
    <w:p w:rsidR="004740B8" w:rsidRDefault="004740B8" w:rsidP="009C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B8" w:rsidRDefault="004740B8" w:rsidP="009C66FB">
      <w:pPr>
        <w:spacing w:after="0" w:line="240" w:lineRule="auto"/>
      </w:pPr>
      <w:r>
        <w:separator/>
      </w:r>
    </w:p>
  </w:footnote>
  <w:footnote w:type="continuationSeparator" w:id="0">
    <w:p w:rsidR="004740B8" w:rsidRDefault="004740B8" w:rsidP="009C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0B8" w:rsidRDefault="004740B8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:rsidR="004740B8" w:rsidRDefault="004740B8" w:rsidP="007B3AAA">
    <w:pPr>
      <w:spacing w:after="0" w:line="240" w:lineRule="auto"/>
      <w:jc w:val="center"/>
      <w:rPr>
        <w:sz w:val="20"/>
        <w:szCs w:val="20"/>
      </w:rPr>
    </w:pPr>
    <w:r w:rsidRPr="0043667B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4740B8" w:rsidRDefault="004740B8" w:rsidP="007B3AA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740B8" w:rsidRDefault="004740B8" w:rsidP="007B3A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740B8" w:rsidRDefault="004740B8" w:rsidP="007B3AA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740B8" w:rsidRPr="003A7F23" w:rsidRDefault="004740B8" w:rsidP="007B3AAA">
    <w:pPr>
      <w:autoSpaceDE w:val="0"/>
      <w:spacing w:after="0" w:line="240" w:lineRule="auto"/>
      <w:jc w:val="center"/>
      <w:rPr>
        <w:sz w:val="20"/>
        <w:szCs w:val="20"/>
      </w:rPr>
    </w:pPr>
    <w:r w:rsidRPr="003A7F23">
      <w:rPr>
        <w:i/>
        <w:iCs/>
        <w:sz w:val="20"/>
        <w:szCs w:val="20"/>
      </w:rPr>
      <w:t>Campus</w:t>
    </w:r>
    <w:r w:rsidRPr="003A7F23">
      <w:rPr>
        <w:sz w:val="20"/>
        <w:szCs w:val="20"/>
      </w:rPr>
      <w:t xml:space="preserve"> Porto Alegre</w:t>
    </w:r>
  </w:p>
  <w:p w:rsidR="004740B8" w:rsidRDefault="004740B8">
    <w:pPr>
      <w:spacing w:after="0" w:line="240" w:lineRule="auto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FB"/>
    <w:rsid w:val="001310D7"/>
    <w:rsid w:val="001E2BED"/>
    <w:rsid w:val="003A7F23"/>
    <w:rsid w:val="003F1DEB"/>
    <w:rsid w:val="0043667B"/>
    <w:rsid w:val="004740B8"/>
    <w:rsid w:val="00506156"/>
    <w:rsid w:val="006B3BE4"/>
    <w:rsid w:val="007566BF"/>
    <w:rsid w:val="007B3AAA"/>
    <w:rsid w:val="009C66FB"/>
    <w:rsid w:val="009F75F6"/>
    <w:rsid w:val="00B0760F"/>
    <w:rsid w:val="00B57295"/>
    <w:rsid w:val="00D01099"/>
    <w:rsid w:val="00D40FFF"/>
    <w:rsid w:val="00E56C0D"/>
    <w:rsid w:val="44A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C66F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66F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66F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66FB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66FB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66F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667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366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3667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3667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3667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3667B"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9C66F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43667B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9C66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67B"/>
  </w:style>
  <w:style w:type="paragraph" w:styleId="Subtitle">
    <w:name w:val="Subtitle"/>
    <w:basedOn w:val="Normal"/>
    <w:next w:val="Normal"/>
    <w:link w:val="SubtitleChar"/>
    <w:uiPriority w:val="99"/>
    <w:qFormat/>
    <w:rsid w:val="009C66F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sid w:val="0043667B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9C66FB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7B3AA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67B"/>
  </w:style>
  <w:style w:type="character" w:styleId="Hyperlink">
    <w:name w:val="Hyperlink"/>
    <w:basedOn w:val="DefaultParagraphFont"/>
    <w:uiPriority w:val="99"/>
    <w:rsid w:val="007B3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131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5</cp:revision>
  <dcterms:created xsi:type="dcterms:W3CDTF">2019-04-03T20:13:00Z</dcterms:created>
  <dcterms:modified xsi:type="dcterms:W3CDTF">2019-04-08T14:15:00Z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