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"/>
        <w:tblW w:w="2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5"/>
        <w:gridCol w:w="1186"/>
      </w:tblGrid>
      <w:tr w:rsidR="003A0F57" w:rsidRPr="003F105C">
        <w:trPr>
          <w:trHeight w:val="376"/>
        </w:trPr>
        <w:tc>
          <w:tcPr>
            <w:tcW w:w="2371" w:type="dxa"/>
            <w:gridSpan w:val="2"/>
          </w:tcPr>
          <w:p w:rsidR="003A0F57" w:rsidRPr="009F0CE8" w:rsidRDefault="003A0F57" w:rsidP="00645102">
            <w:pPr>
              <w:pStyle w:val="western"/>
              <w:spacing w:before="0" w:beforeAutospacing="0"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Solicitação n° _____/2014</w:t>
            </w:r>
          </w:p>
        </w:tc>
      </w:tr>
      <w:tr w:rsidR="003A0F57" w:rsidRPr="003F105C">
        <w:trPr>
          <w:trHeight w:val="393"/>
        </w:trPr>
        <w:tc>
          <w:tcPr>
            <w:tcW w:w="1185" w:type="dxa"/>
          </w:tcPr>
          <w:p w:rsidR="003A0F57" w:rsidRPr="009F0CE8" w:rsidRDefault="003A0F57" w:rsidP="00645102">
            <w:pPr>
              <w:pStyle w:val="western"/>
              <w:spacing w:before="0" w:beforeAutospacing="0"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0CE8"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</w:tc>
        <w:tc>
          <w:tcPr>
            <w:tcW w:w="1186" w:type="dxa"/>
          </w:tcPr>
          <w:p w:rsidR="003A0F57" w:rsidRPr="009F0CE8" w:rsidRDefault="003A0F57" w:rsidP="00645102">
            <w:pPr>
              <w:pStyle w:val="western"/>
              <w:spacing w:before="0" w:beforeAutospacing="0"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0CE8">
              <w:rPr>
                <w:rFonts w:ascii="Arial" w:hAnsi="Arial" w:cs="Arial"/>
                <w:sz w:val="18"/>
                <w:szCs w:val="18"/>
              </w:rPr>
              <w:t>Rubrica</w:t>
            </w:r>
          </w:p>
        </w:tc>
      </w:tr>
    </w:tbl>
    <w:p w:rsidR="003A0F57" w:rsidRDefault="003A0F57" w:rsidP="00645102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b/>
          <w:bCs/>
        </w:rPr>
      </w:pPr>
    </w:p>
    <w:p w:rsidR="003A0F57" w:rsidRDefault="003A0F57" w:rsidP="001D234D">
      <w:pPr>
        <w:pStyle w:val="western"/>
        <w:spacing w:before="0" w:beforeAutospacing="0" w:after="0"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</w:rPr>
        <w:t>REQUISIÇÃO DE EMPENHO</w:t>
      </w:r>
    </w:p>
    <w:p w:rsidR="003A0F57" w:rsidRDefault="003A0F57" w:rsidP="00645102">
      <w:pPr>
        <w:pStyle w:val="western"/>
        <w:spacing w:before="0" w:beforeAutospacing="0" w:after="0" w:line="360" w:lineRule="auto"/>
        <w:ind w:left="6372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*</w:t>
      </w:r>
      <w:r w:rsidRPr="003F105C">
        <w:rPr>
          <w:rFonts w:ascii="Arial" w:hAnsi="Arial" w:cs="Arial"/>
          <w:sz w:val="14"/>
          <w:szCs w:val="14"/>
        </w:rPr>
        <w:t>Para uso do Setor de Licitações</w:t>
      </w:r>
    </w:p>
    <w:p w:rsidR="003A0F57" w:rsidRDefault="003A0F57" w:rsidP="00645102">
      <w:pPr>
        <w:pStyle w:val="western"/>
        <w:spacing w:before="0" w:beforeAutospacing="0" w:after="0" w:line="360" w:lineRule="auto"/>
        <w:ind w:left="6372"/>
        <w:jc w:val="center"/>
        <w:rPr>
          <w:rFonts w:ascii="Arial" w:hAnsi="Arial" w:cs="Arial"/>
          <w:sz w:val="14"/>
          <w:szCs w:val="14"/>
        </w:rPr>
      </w:pPr>
    </w:p>
    <w:p w:rsidR="003A0F57" w:rsidRDefault="003A0F57" w:rsidP="00645102">
      <w:pPr>
        <w:pStyle w:val="western"/>
        <w:spacing w:before="0" w:beforeAutospacing="0" w:after="0" w:line="360" w:lineRule="auto"/>
        <w:ind w:left="6372"/>
        <w:jc w:val="center"/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tblpY="39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/>
      </w:tblPr>
      <w:tblGrid>
        <w:gridCol w:w="2999"/>
        <w:gridCol w:w="815"/>
        <w:gridCol w:w="1883"/>
        <w:gridCol w:w="3590"/>
      </w:tblGrid>
      <w:tr w:rsidR="003A0F57" w:rsidRPr="00F87EFD">
        <w:tc>
          <w:tcPr>
            <w:tcW w:w="2999" w:type="dxa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Unidade Solicitante</w:t>
            </w:r>
          </w:p>
        </w:tc>
        <w:tc>
          <w:tcPr>
            <w:tcW w:w="6288" w:type="dxa"/>
            <w:gridSpan w:val="3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Campus Porto Alegre</w:t>
            </w:r>
          </w:p>
        </w:tc>
      </w:tr>
      <w:tr w:rsidR="003A0F57" w:rsidRPr="00F87EFD">
        <w:tc>
          <w:tcPr>
            <w:tcW w:w="2999" w:type="dxa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Departamento Solicitante</w:t>
            </w:r>
          </w:p>
        </w:tc>
        <w:tc>
          <w:tcPr>
            <w:tcW w:w="6288" w:type="dxa"/>
            <w:gridSpan w:val="3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0F57" w:rsidRPr="00F87EFD">
        <w:tc>
          <w:tcPr>
            <w:tcW w:w="2999" w:type="dxa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Responsável pela Solicitação</w:t>
            </w:r>
          </w:p>
        </w:tc>
        <w:tc>
          <w:tcPr>
            <w:tcW w:w="6288" w:type="dxa"/>
            <w:gridSpan w:val="3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0F57" w:rsidRPr="00F87EFD">
        <w:tc>
          <w:tcPr>
            <w:tcW w:w="2999" w:type="dxa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6288" w:type="dxa"/>
            <w:gridSpan w:val="3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0F57" w:rsidRPr="00F87EFD">
        <w:tc>
          <w:tcPr>
            <w:tcW w:w="2999" w:type="dxa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Fone</w:t>
            </w:r>
          </w:p>
        </w:tc>
        <w:tc>
          <w:tcPr>
            <w:tcW w:w="6288" w:type="dxa"/>
            <w:gridSpan w:val="3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0F57" w:rsidRPr="00F87EFD">
        <w:tc>
          <w:tcPr>
            <w:tcW w:w="2999" w:type="dxa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Data</w:t>
            </w:r>
          </w:p>
        </w:tc>
        <w:tc>
          <w:tcPr>
            <w:tcW w:w="6288" w:type="dxa"/>
            <w:gridSpan w:val="3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0F57" w:rsidRPr="00F87EFD">
        <w:trPr>
          <w:gridAfter w:val="1"/>
          <w:wAfter w:w="3590" w:type="dxa"/>
        </w:trPr>
        <w:tc>
          <w:tcPr>
            <w:tcW w:w="2999" w:type="dxa"/>
            <w:vMerge w:val="restart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87EFD">
              <w:rPr>
                <w:rFonts w:ascii="Arial" w:hAnsi="Arial" w:cs="Arial"/>
              </w:rPr>
              <w:t>MATERIAL</w:t>
            </w:r>
          </w:p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7EFD">
              <w:rPr>
                <w:rFonts w:ascii="Arial" w:hAnsi="Arial" w:cs="Arial"/>
                <w:sz w:val="20"/>
                <w:szCs w:val="20"/>
              </w:rPr>
              <w:t xml:space="preserve">* Assinale com um “x” </w:t>
            </w:r>
            <w:r w:rsidRPr="00F87EF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15" w:type="dxa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3" w:type="dxa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87EFD">
              <w:rPr>
                <w:rFonts w:ascii="Arial" w:hAnsi="Arial" w:cs="Arial"/>
              </w:rPr>
              <w:t>CONSUMO</w:t>
            </w:r>
          </w:p>
        </w:tc>
      </w:tr>
      <w:tr w:rsidR="003A0F57" w:rsidRPr="00F87EFD">
        <w:trPr>
          <w:gridAfter w:val="1"/>
          <w:wAfter w:w="3590" w:type="dxa"/>
        </w:trPr>
        <w:tc>
          <w:tcPr>
            <w:tcW w:w="2999" w:type="dxa"/>
            <w:vMerge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3" w:type="dxa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87EFD">
              <w:rPr>
                <w:rFonts w:ascii="Arial" w:hAnsi="Arial" w:cs="Arial"/>
              </w:rPr>
              <w:t>PERMANENTE</w:t>
            </w:r>
          </w:p>
        </w:tc>
      </w:tr>
      <w:tr w:rsidR="003A0F57" w:rsidRPr="00F87EFD">
        <w:trPr>
          <w:gridAfter w:val="1"/>
          <w:wAfter w:w="3590" w:type="dxa"/>
        </w:trPr>
        <w:tc>
          <w:tcPr>
            <w:tcW w:w="2999" w:type="dxa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87EFD">
              <w:rPr>
                <w:rFonts w:ascii="Arial" w:hAnsi="Arial" w:cs="Arial"/>
              </w:rPr>
              <w:t>SERVIÇO</w:t>
            </w:r>
          </w:p>
        </w:tc>
        <w:tc>
          <w:tcPr>
            <w:tcW w:w="815" w:type="dxa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3" w:type="dxa"/>
            <w:vAlign w:val="center"/>
          </w:tcPr>
          <w:p w:rsidR="003A0F57" w:rsidRPr="00F87EFD" w:rsidRDefault="003A0F5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87EFD">
              <w:rPr>
                <w:rFonts w:ascii="Arial" w:hAnsi="Arial" w:cs="Arial"/>
              </w:rPr>
              <w:t>--------------</w:t>
            </w:r>
            <w:r>
              <w:rPr>
                <w:rFonts w:ascii="Arial" w:hAnsi="Arial" w:cs="Arial"/>
              </w:rPr>
              <w:t>------</w:t>
            </w:r>
          </w:p>
        </w:tc>
      </w:tr>
    </w:tbl>
    <w:p w:rsidR="003A0F57" w:rsidRDefault="003A0F57" w:rsidP="00754C8F">
      <w:pPr>
        <w:pStyle w:val="western"/>
        <w:spacing w:before="0" w:beforeAutospacing="0" w:after="0" w:line="360" w:lineRule="auto"/>
        <w:ind w:left="360"/>
        <w:rPr>
          <w:rFonts w:ascii="Arial" w:hAnsi="Arial" w:cs="Arial"/>
          <w:b/>
          <w:bCs/>
        </w:rPr>
      </w:pPr>
    </w:p>
    <w:p w:rsidR="003A0F57" w:rsidRPr="00005A09" w:rsidRDefault="003A0F57" w:rsidP="008E2EE1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Solicito o empenho dos itens abaixo licitados: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7"/>
        <w:gridCol w:w="628"/>
        <w:gridCol w:w="2909"/>
        <w:gridCol w:w="927"/>
        <w:gridCol w:w="1321"/>
        <w:gridCol w:w="1452"/>
        <w:gridCol w:w="1423"/>
      </w:tblGrid>
      <w:tr w:rsidR="003A0F57" w:rsidRPr="00C506B1" w:rsidTr="001D234D">
        <w:trPr>
          <w:trHeight w:val="706"/>
        </w:trPr>
        <w:tc>
          <w:tcPr>
            <w:tcW w:w="338" w:type="pct"/>
            <w:shd w:val="clear" w:color="auto" w:fill="C2D69B"/>
          </w:tcPr>
          <w:p w:rsidR="003A0F57" w:rsidRPr="00C506B1" w:rsidRDefault="003A0F57" w:rsidP="002A6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Pregão nº</w:t>
            </w:r>
          </w:p>
        </w:tc>
        <w:tc>
          <w:tcPr>
            <w:tcW w:w="338" w:type="pct"/>
            <w:shd w:val="clear" w:color="auto" w:fill="C2D69B"/>
            <w:vAlign w:val="center"/>
          </w:tcPr>
          <w:p w:rsidR="003A0F57" w:rsidRPr="00C506B1" w:rsidRDefault="003A0F57" w:rsidP="002A6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6B1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566" w:type="pct"/>
            <w:shd w:val="clear" w:color="auto" w:fill="C2D69B"/>
            <w:vAlign w:val="center"/>
          </w:tcPr>
          <w:p w:rsidR="003A0F57" w:rsidRPr="00C506B1" w:rsidRDefault="003A0F57" w:rsidP="002A6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C506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Descrição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99" w:type="pct"/>
            <w:shd w:val="clear" w:color="auto" w:fill="C2D69B"/>
            <w:vAlign w:val="center"/>
          </w:tcPr>
          <w:p w:rsidR="003A0F57" w:rsidRPr="00C506B1" w:rsidRDefault="003A0F57" w:rsidP="001C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C506B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Qnt.</w:t>
            </w:r>
          </w:p>
        </w:tc>
        <w:tc>
          <w:tcPr>
            <w:tcW w:w="711" w:type="pct"/>
            <w:shd w:val="clear" w:color="auto" w:fill="C2D69B"/>
            <w:vAlign w:val="center"/>
          </w:tcPr>
          <w:p w:rsidR="003A0F57" w:rsidRPr="00C506B1" w:rsidRDefault="003A0F57" w:rsidP="002A6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CNPJ do Fornecedor</w:t>
            </w:r>
          </w:p>
        </w:tc>
        <w:tc>
          <w:tcPr>
            <w:tcW w:w="782" w:type="pct"/>
            <w:shd w:val="clear" w:color="auto" w:fill="C2D69B"/>
            <w:vAlign w:val="center"/>
          </w:tcPr>
          <w:p w:rsidR="003A0F57" w:rsidRPr="00C506B1" w:rsidRDefault="003A0F57" w:rsidP="001C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Valor Homologado Unitário</w:t>
            </w:r>
          </w:p>
        </w:tc>
        <w:tc>
          <w:tcPr>
            <w:tcW w:w="766" w:type="pct"/>
            <w:shd w:val="clear" w:color="auto" w:fill="C2D69B"/>
            <w:vAlign w:val="center"/>
          </w:tcPr>
          <w:p w:rsidR="003A0F57" w:rsidRPr="00C506B1" w:rsidRDefault="003A0F57" w:rsidP="00C506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C506B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Total a Empenhar</w:t>
            </w:r>
          </w:p>
        </w:tc>
      </w:tr>
      <w:tr w:rsidR="003A0F57" w:rsidRPr="00FC42D4" w:rsidTr="001D234D">
        <w:trPr>
          <w:trHeight w:val="340"/>
        </w:trPr>
        <w:tc>
          <w:tcPr>
            <w:tcW w:w="338" w:type="pct"/>
          </w:tcPr>
          <w:p w:rsidR="003A0F57" w:rsidRDefault="003A0F57" w:rsidP="006D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A0F57" w:rsidRPr="00FC42D4" w:rsidRDefault="003A0F57" w:rsidP="006D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6" w:type="pct"/>
            <w:vAlign w:val="center"/>
          </w:tcPr>
          <w:p w:rsidR="003A0F57" w:rsidRPr="00F57F91" w:rsidRDefault="003A0F57" w:rsidP="00F57F9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3A0F57" w:rsidRPr="00FC42D4" w:rsidRDefault="003A0F57" w:rsidP="006D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3A0F57" w:rsidRPr="00FC42D4" w:rsidRDefault="003A0F57" w:rsidP="006D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3A0F57" w:rsidRPr="00FC42D4" w:rsidRDefault="003A0F57" w:rsidP="00AD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3A0F57" w:rsidRPr="00FC42D4" w:rsidRDefault="003A0F57" w:rsidP="00AD645F">
            <w:pPr>
              <w:jc w:val="center"/>
              <w:rPr>
                <w:sz w:val="20"/>
                <w:szCs w:val="20"/>
              </w:rPr>
            </w:pPr>
          </w:p>
        </w:tc>
      </w:tr>
      <w:tr w:rsidR="003A0F57" w:rsidRPr="00FC42D4" w:rsidTr="001D234D">
        <w:trPr>
          <w:trHeight w:val="340"/>
        </w:trPr>
        <w:tc>
          <w:tcPr>
            <w:tcW w:w="338" w:type="pct"/>
          </w:tcPr>
          <w:p w:rsidR="003A0F57" w:rsidRDefault="003A0F57" w:rsidP="006D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A0F57" w:rsidRPr="00FC42D4" w:rsidRDefault="003A0F57" w:rsidP="006D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6" w:type="pct"/>
            <w:vAlign w:val="center"/>
          </w:tcPr>
          <w:p w:rsidR="003A0F57" w:rsidRPr="00F57F91" w:rsidRDefault="003A0F57" w:rsidP="00F57F9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3A0F57" w:rsidRPr="00FC42D4" w:rsidRDefault="003A0F57" w:rsidP="006D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3A0F57" w:rsidRPr="00FC42D4" w:rsidRDefault="003A0F57" w:rsidP="006D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3A0F57" w:rsidRPr="00FC42D4" w:rsidRDefault="003A0F57" w:rsidP="00AD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3A0F57" w:rsidRPr="00FC42D4" w:rsidRDefault="003A0F57" w:rsidP="00AD645F">
            <w:pPr>
              <w:jc w:val="center"/>
              <w:rPr>
                <w:sz w:val="20"/>
                <w:szCs w:val="20"/>
              </w:rPr>
            </w:pPr>
          </w:p>
        </w:tc>
      </w:tr>
      <w:tr w:rsidR="003A0F57" w:rsidRPr="00FC42D4" w:rsidTr="001D234D">
        <w:trPr>
          <w:trHeight w:val="340"/>
        </w:trPr>
        <w:tc>
          <w:tcPr>
            <w:tcW w:w="338" w:type="pct"/>
          </w:tcPr>
          <w:p w:rsidR="003A0F57" w:rsidRDefault="003A0F57" w:rsidP="006D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A0F57" w:rsidRPr="00FC42D4" w:rsidRDefault="003A0F57" w:rsidP="006D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6" w:type="pct"/>
            <w:vAlign w:val="center"/>
          </w:tcPr>
          <w:p w:rsidR="003A0F57" w:rsidRPr="00F57F91" w:rsidRDefault="003A0F57" w:rsidP="00F57F9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3A0F57" w:rsidRPr="00FC42D4" w:rsidRDefault="003A0F57" w:rsidP="006D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3A0F57" w:rsidRPr="00FC42D4" w:rsidRDefault="003A0F57" w:rsidP="006D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3A0F57" w:rsidRPr="00FC42D4" w:rsidRDefault="003A0F57" w:rsidP="00AD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3A0F57" w:rsidRPr="00FC42D4" w:rsidRDefault="003A0F57" w:rsidP="00AD64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0F57" w:rsidRPr="00645102" w:rsidRDefault="003A0F57" w:rsidP="00EB05A2">
      <w:pPr>
        <w:pStyle w:val="western"/>
        <w:spacing w:before="0" w:beforeAutospacing="0" w:after="0"/>
        <w:jc w:val="both"/>
        <w:rPr>
          <w:rFonts w:ascii="Arial" w:hAnsi="Arial" w:cs="Arial"/>
          <w:i/>
          <w:iCs/>
        </w:rPr>
      </w:pPr>
    </w:p>
    <w:p w:rsidR="003A0F57" w:rsidRPr="00592590" w:rsidRDefault="003A0F57" w:rsidP="00EB05A2">
      <w:pPr>
        <w:pStyle w:val="western"/>
        <w:spacing w:before="0" w:beforeAutospacing="0" w:after="0"/>
        <w:jc w:val="both"/>
        <w:rPr>
          <w:rFonts w:ascii="Arial" w:hAnsi="Arial" w:cs="Arial"/>
          <w:b/>
          <w:bCs/>
          <w:color w:val="948A54"/>
          <w:sz w:val="20"/>
          <w:szCs w:val="20"/>
        </w:rPr>
      </w:pPr>
    </w:p>
    <w:p w:rsidR="003A0F57" w:rsidRPr="00130C6A" w:rsidRDefault="003A0F57" w:rsidP="00130C6A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  <w:bCs/>
        </w:rPr>
      </w:pPr>
      <w:r w:rsidRPr="00592590">
        <w:rPr>
          <w:rFonts w:ascii="Arial" w:hAnsi="Arial" w:cs="Arial"/>
          <w:b/>
          <w:bCs/>
        </w:rPr>
        <w:t>Justi</w:t>
      </w:r>
      <w:r>
        <w:rPr>
          <w:rFonts w:ascii="Arial" w:hAnsi="Arial" w:cs="Arial"/>
          <w:b/>
          <w:bCs/>
        </w:rPr>
        <w:t>ficativa da compra/contratação</w:t>
      </w:r>
    </w:p>
    <w:p w:rsidR="003A0F57" w:rsidRPr="00592590" w:rsidRDefault="003A0F57" w:rsidP="00592590">
      <w:pPr>
        <w:pStyle w:val="western"/>
        <w:spacing w:before="0" w:beforeAutospacing="0" w:after="0" w:line="360" w:lineRule="auto"/>
        <w:ind w:left="360"/>
        <w:jc w:val="both"/>
        <w:rPr>
          <w:rFonts w:ascii="Arial" w:hAnsi="Arial" w:cs="Arial"/>
        </w:rPr>
      </w:pPr>
    </w:p>
    <w:p w:rsidR="003A0F57" w:rsidRPr="00130C6A" w:rsidRDefault="003A0F57" w:rsidP="00130C6A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  <w:bCs/>
        </w:rPr>
      </w:pPr>
      <w:r w:rsidRPr="009C71F0">
        <w:rPr>
          <w:rFonts w:ascii="Arial" w:hAnsi="Arial" w:cs="Arial"/>
          <w:b/>
          <w:bCs/>
        </w:rPr>
        <w:t xml:space="preserve"> Local de Utilização</w:t>
      </w:r>
      <w:r>
        <w:rPr>
          <w:rFonts w:ascii="Arial" w:hAnsi="Arial" w:cs="Arial"/>
          <w:b/>
          <w:bCs/>
        </w:rPr>
        <w:t xml:space="preserve"> do bem ou serviço</w:t>
      </w:r>
    </w:p>
    <w:p w:rsidR="003A0F57" w:rsidRDefault="003A0F57" w:rsidP="00AD645F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3A0F57" w:rsidRPr="001D234D" w:rsidRDefault="003A0F57" w:rsidP="00EB05A2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9C71F0">
        <w:rPr>
          <w:rFonts w:ascii="Arial" w:hAnsi="Arial" w:cs="Arial"/>
          <w:b/>
          <w:bCs/>
        </w:rPr>
        <w:t>Período ou data em que será utilizado</w:t>
      </w:r>
    </w:p>
    <w:p w:rsidR="003A0F57" w:rsidRDefault="003A0F57" w:rsidP="001D234D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3A0F57" w:rsidRDefault="003A0F57" w:rsidP="001D234D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3A0F57" w:rsidRDefault="003A0F57" w:rsidP="001D234D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3A0F57" w:rsidRPr="007A6F3A" w:rsidRDefault="003A0F57" w:rsidP="001D234D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  <w:bCs/>
        </w:rPr>
      </w:pPr>
      <w:r w:rsidRPr="007A6F3A">
        <w:rPr>
          <w:rFonts w:ascii="Arial" w:hAnsi="Arial" w:cs="Arial"/>
          <w:b/>
          <w:bCs/>
        </w:rPr>
        <w:t>Orçamento Proveniente</w:t>
      </w:r>
    </w:p>
    <w:p w:rsidR="003A0F57" w:rsidRDefault="003A0F57" w:rsidP="001D234D">
      <w:pPr>
        <w:pStyle w:val="western"/>
        <w:spacing w:before="0" w:beforeAutospacing="0"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(    </w:t>
      </w:r>
      <w:r w:rsidRPr="000D1C1A">
        <w:rPr>
          <w:rFonts w:ascii="Arial" w:hAnsi="Arial" w:cs="Arial"/>
        </w:rPr>
        <w:t>) Campus</w:t>
      </w:r>
      <w:r>
        <w:rPr>
          <w:rFonts w:ascii="Arial" w:hAnsi="Arial" w:cs="Arial"/>
        </w:rPr>
        <w:t>:</w:t>
      </w:r>
      <w:r w:rsidRPr="000D1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Porto Alegre</w:t>
      </w:r>
      <w:r w:rsidRPr="000D1C1A">
        <w:rPr>
          <w:rFonts w:ascii="Arial" w:hAnsi="Arial" w:cs="Arial"/>
        </w:rPr>
        <w:t xml:space="preserve">       </w:t>
      </w:r>
    </w:p>
    <w:p w:rsidR="003A0F57" w:rsidRDefault="003A0F57" w:rsidP="001D234D">
      <w:pPr>
        <w:pStyle w:val="western"/>
        <w:spacing w:before="0" w:beforeAutospacing="0"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(    ) </w:t>
      </w:r>
      <w:r w:rsidRPr="000D1C1A">
        <w:rPr>
          <w:rFonts w:ascii="Arial" w:hAnsi="Arial" w:cs="Arial"/>
        </w:rPr>
        <w:t xml:space="preserve">Plano de Trabalho nº </w:t>
      </w:r>
      <w:r w:rsidRPr="000E7AF8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</w:t>
      </w:r>
      <w:r w:rsidRPr="000E7AF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0E7AF8">
        <w:rPr>
          <w:rFonts w:ascii="Arial" w:hAnsi="Arial" w:cs="Arial"/>
          <w:sz w:val="20"/>
          <w:szCs w:val="20"/>
        </w:rPr>
        <w:t>(An</w:t>
      </w:r>
      <w:r>
        <w:rPr>
          <w:rFonts w:ascii="Arial" w:hAnsi="Arial" w:cs="Arial"/>
          <w:sz w:val="20"/>
          <w:szCs w:val="20"/>
        </w:rPr>
        <w:t>exar cópia do Plano de Trabalho)</w:t>
      </w:r>
    </w:p>
    <w:p w:rsidR="003A0F57" w:rsidRDefault="003A0F57" w:rsidP="00AD645F">
      <w:pPr>
        <w:pStyle w:val="ListParagraph"/>
        <w:rPr>
          <w:rFonts w:ascii="Arial" w:hAnsi="Arial" w:cs="Arial"/>
        </w:rPr>
      </w:pPr>
    </w:p>
    <w:p w:rsidR="003A0F57" w:rsidRDefault="003A0F57" w:rsidP="00896FE1">
      <w:pPr>
        <w:pStyle w:val="western"/>
        <w:spacing w:before="0" w:beforeAutospacing="0" w:after="0" w:line="360" w:lineRule="auto"/>
        <w:ind w:left="360"/>
        <w:rPr>
          <w:rFonts w:ascii="Arial" w:hAnsi="Arial" w:cs="Arial"/>
          <w:b/>
          <w:bCs/>
        </w:rPr>
      </w:pPr>
    </w:p>
    <w:tbl>
      <w:tblPr>
        <w:tblW w:w="9242" w:type="dxa"/>
        <w:tblInd w:w="108" w:type="dxa"/>
        <w:tblLook w:val="00A0"/>
      </w:tblPr>
      <w:tblGrid>
        <w:gridCol w:w="4621"/>
        <w:gridCol w:w="4621"/>
      </w:tblGrid>
      <w:tr w:rsidR="003A0F57">
        <w:tc>
          <w:tcPr>
            <w:tcW w:w="4621" w:type="dxa"/>
          </w:tcPr>
          <w:p w:rsidR="003A0F57" w:rsidRPr="009F0CE8" w:rsidRDefault="003A0F57" w:rsidP="009F0CE8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</w:p>
          <w:p w:rsidR="003A0F57" w:rsidRPr="009F0CE8" w:rsidRDefault="003A0F57" w:rsidP="00E63549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Responsável pela Solicitação</w:t>
            </w:r>
          </w:p>
          <w:p w:rsidR="003A0F57" w:rsidRPr="009F0CE8" w:rsidRDefault="003A0F57" w:rsidP="00AD645F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 w:rsidRPr="009F0CE8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3A0F57" w:rsidRPr="009F0CE8" w:rsidRDefault="003A0F57" w:rsidP="00AD645F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 w:rsidRPr="009F0CE8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3A0F57" w:rsidRPr="009F0CE8" w:rsidRDefault="003A0F57" w:rsidP="00AD645F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 w:rsidRPr="009F0CE8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</w:tc>
        <w:tc>
          <w:tcPr>
            <w:tcW w:w="4621" w:type="dxa"/>
          </w:tcPr>
          <w:p w:rsidR="003A0F57" w:rsidRPr="009F0CE8" w:rsidRDefault="003A0F57" w:rsidP="00A13B12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</w:p>
          <w:p w:rsidR="003A0F57" w:rsidRPr="009F0CE8" w:rsidRDefault="003A0F57" w:rsidP="00A13B12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  <w:r w:rsidRPr="009F0C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Responsável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pelo Setor/Departamento</w:t>
            </w:r>
          </w:p>
          <w:p w:rsidR="003A0F57" w:rsidRPr="009F0CE8" w:rsidRDefault="003A0F57" w:rsidP="00A13B12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 w:rsidRPr="009F0CE8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3A0F57" w:rsidRPr="009F0CE8" w:rsidRDefault="003A0F57" w:rsidP="00A13B12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3A0F57" w:rsidRPr="009F0CE8" w:rsidRDefault="003A0F57" w:rsidP="00A13B12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 w:rsidRPr="009F0CE8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</w:tc>
      </w:tr>
    </w:tbl>
    <w:p w:rsidR="003A0F57" w:rsidRDefault="003A0F57" w:rsidP="00EB05A2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p w:rsidR="003A0F57" w:rsidRPr="001D234D" w:rsidRDefault="003A0F57" w:rsidP="001D234D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Analise Orçamentária DAP</w:t>
      </w:r>
    </w:p>
    <w:p w:rsidR="003A0F57" w:rsidRDefault="003A0F57" w:rsidP="001D234D">
      <w:pPr>
        <w:pStyle w:val="western"/>
        <w:spacing w:before="0" w:beforeAutospacing="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 IFRS – Porto Alegre dispõe de recursos orçamentários para atender à demanda.</w:t>
      </w:r>
    </w:p>
    <w:p w:rsidR="003A0F57" w:rsidRDefault="003A0F57" w:rsidP="001D234D">
      <w:pPr>
        <w:pStyle w:val="western"/>
        <w:spacing w:before="0" w:beforeAutospacing="0" w:after="0" w:line="360" w:lineRule="auto"/>
        <w:ind w:left="360"/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148"/>
        <w:gridCol w:w="2001"/>
        <w:gridCol w:w="2510"/>
      </w:tblGrid>
      <w:tr w:rsidR="003A0F57" w:rsidRPr="005B1241" w:rsidTr="005B1241">
        <w:tc>
          <w:tcPr>
            <w:tcW w:w="2268" w:type="dxa"/>
          </w:tcPr>
          <w:p w:rsidR="003A0F57" w:rsidRPr="005B1241" w:rsidRDefault="003A0F57" w:rsidP="005B1241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B1241">
              <w:rPr>
                <w:rFonts w:ascii="Arial" w:hAnsi="Arial" w:cs="Arial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2148" w:type="dxa"/>
          </w:tcPr>
          <w:p w:rsidR="003A0F57" w:rsidRPr="005B1241" w:rsidRDefault="003A0F57" w:rsidP="005B1241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B1241">
              <w:rPr>
                <w:rFonts w:ascii="Arial" w:hAnsi="Arial" w:cs="Arial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2001" w:type="dxa"/>
          </w:tcPr>
          <w:p w:rsidR="003A0F57" w:rsidRPr="005B1241" w:rsidRDefault="003A0F57" w:rsidP="005B1241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B1241">
              <w:rPr>
                <w:rFonts w:ascii="Arial" w:hAnsi="Arial" w:cs="Arial"/>
                <w:b/>
                <w:bCs/>
                <w:sz w:val="22"/>
                <w:szCs w:val="22"/>
              </w:rPr>
              <w:t>PT</w:t>
            </w:r>
            <w:r w:rsidRPr="005B124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RES</w:t>
            </w:r>
          </w:p>
        </w:tc>
        <w:tc>
          <w:tcPr>
            <w:tcW w:w="2510" w:type="dxa"/>
          </w:tcPr>
          <w:p w:rsidR="003A0F57" w:rsidRPr="005B1241" w:rsidRDefault="003A0F57" w:rsidP="005B1241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B1241">
              <w:rPr>
                <w:rFonts w:ascii="Arial" w:hAnsi="Arial" w:cs="Arial"/>
                <w:b/>
                <w:bCs/>
                <w:sz w:val="22"/>
                <w:szCs w:val="22"/>
              </w:rPr>
              <w:t>Natureza de Despesa</w:t>
            </w:r>
          </w:p>
        </w:tc>
      </w:tr>
      <w:tr w:rsidR="003A0F57" w:rsidTr="005B1241">
        <w:tc>
          <w:tcPr>
            <w:tcW w:w="2268" w:type="dxa"/>
          </w:tcPr>
          <w:p w:rsidR="003A0F57" w:rsidRPr="00535DA9" w:rsidRDefault="003A0F57" w:rsidP="001D234D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:rsidR="003A0F57" w:rsidRPr="00535DA9" w:rsidRDefault="003A0F57" w:rsidP="00C2585B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:rsidR="003A0F57" w:rsidRPr="00535DA9" w:rsidRDefault="003A0F57" w:rsidP="00C2585B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0" w:type="dxa"/>
          </w:tcPr>
          <w:p w:rsidR="003A0F57" w:rsidRPr="00535DA9" w:rsidRDefault="003A0F57" w:rsidP="00C2585B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</w:tr>
    </w:tbl>
    <w:p w:rsidR="003A0F57" w:rsidRDefault="003A0F57" w:rsidP="001D234D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p w:rsidR="003A0F57" w:rsidRDefault="003A0F57" w:rsidP="001D234D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0A0"/>
      </w:tblPr>
      <w:tblGrid>
        <w:gridCol w:w="4621"/>
      </w:tblGrid>
      <w:tr w:rsidR="003A0F57" w:rsidTr="00C2585B">
        <w:trPr>
          <w:jc w:val="center"/>
        </w:trPr>
        <w:tc>
          <w:tcPr>
            <w:tcW w:w="4621" w:type="dxa"/>
          </w:tcPr>
          <w:p w:rsidR="003A0F57" w:rsidRDefault="003A0F57" w:rsidP="00C2585B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A0F57" w:rsidRPr="001D234D" w:rsidRDefault="003A0F57" w:rsidP="001D234D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234D">
              <w:rPr>
                <w:rFonts w:ascii="Arial" w:hAnsi="Arial" w:cs="Arial"/>
                <w:b/>
                <w:bCs/>
                <w:sz w:val="22"/>
                <w:szCs w:val="22"/>
              </w:rPr>
              <w:t>Ademir Gautério Troina Júnior</w:t>
            </w:r>
          </w:p>
          <w:p w:rsidR="003A0F57" w:rsidRDefault="003A0F57" w:rsidP="00C2585B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34D">
              <w:rPr>
                <w:rFonts w:ascii="Arial" w:hAnsi="Arial" w:cs="Arial"/>
                <w:sz w:val="22"/>
                <w:szCs w:val="22"/>
              </w:rPr>
              <w:t>Diretor de Administração e Planejamento</w:t>
            </w:r>
          </w:p>
          <w:p w:rsidR="003A0F57" w:rsidRPr="005B1241" w:rsidRDefault="003A0F57" w:rsidP="005B124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Portaria nº 489/2013</w:t>
            </w:r>
          </w:p>
        </w:tc>
      </w:tr>
    </w:tbl>
    <w:p w:rsidR="003A0F57" w:rsidRDefault="003A0F57" w:rsidP="001D234D">
      <w:pPr>
        <w:pStyle w:val="western"/>
        <w:spacing w:before="0" w:beforeAutospacing="0" w:after="0"/>
        <w:ind w:firstLine="360"/>
        <w:rPr>
          <w:rFonts w:ascii="Arial" w:hAnsi="Arial" w:cs="Arial"/>
        </w:rPr>
      </w:pPr>
      <w:r w:rsidRPr="000D1C1A">
        <w:rPr>
          <w:rFonts w:ascii="Arial" w:hAnsi="Arial" w:cs="Arial"/>
        </w:rPr>
        <w:tab/>
      </w:r>
      <w:r w:rsidRPr="000D1C1A">
        <w:rPr>
          <w:rFonts w:ascii="Arial" w:hAnsi="Arial" w:cs="Arial"/>
        </w:rPr>
        <w:tab/>
      </w:r>
      <w:r w:rsidRPr="000D1C1A">
        <w:rPr>
          <w:rFonts w:ascii="Arial" w:hAnsi="Arial" w:cs="Arial"/>
        </w:rPr>
        <w:tab/>
      </w:r>
    </w:p>
    <w:p w:rsidR="003A0F57" w:rsidRPr="000E7AF8" w:rsidRDefault="003A0F57" w:rsidP="001D234D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p w:rsidR="003A0F57" w:rsidRPr="007A6F3A" w:rsidRDefault="003A0F57" w:rsidP="001D234D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  <w:bCs/>
        </w:rPr>
      </w:pPr>
      <w:r w:rsidRPr="007A6F3A">
        <w:rPr>
          <w:rFonts w:ascii="Arial" w:hAnsi="Arial" w:cs="Arial"/>
          <w:b/>
          <w:bCs/>
        </w:rPr>
        <w:t>Aprovação do Ordenador de Despesas</w:t>
      </w:r>
    </w:p>
    <w:p w:rsidR="003A0F57" w:rsidRDefault="003A0F57" w:rsidP="001D234D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621"/>
      </w:tblGrid>
      <w:tr w:rsidR="003A0F57">
        <w:trPr>
          <w:jc w:val="center"/>
        </w:trPr>
        <w:tc>
          <w:tcPr>
            <w:tcW w:w="4621" w:type="dxa"/>
          </w:tcPr>
          <w:p w:rsidR="003A0F57" w:rsidRDefault="003A0F57" w:rsidP="00F96F2B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A0F57" w:rsidRPr="005B1241" w:rsidRDefault="003A0F57" w:rsidP="00F96F2B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241">
              <w:rPr>
                <w:rFonts w:ascii="Arial" w:hAnsi="Arial" w:cs="Arial"/>
                <w:b/>
                <w:bCs/>
                <w:sz w:val="22"/>
                <w:szCs w:val="22"/>
              </w:rPr>
              <w:t>Paulo Roberto Sangoi</w:t>
            </w:r>
          </w:p>
          <w:p w:rsidR="003A0F57" w:rsidRPr="005B1241" w:rsidRDefault="003A0F57" w:rsidP="00F96F2B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241">
              <w:rPr>
                <w:rFonts w:ascii="Arial" w:hAnsi="Arial" w:cs="Arial"/>
                <w:sz w:val="22"/>
                <w:szCs w:val="22"/>
              </w:rPr>
              <w:t>Ordenador de Despesas</w:t>
            </w:r>
          </w:p>
          <w:p w:rsidR="003A0F57" w:rsidRPr="005B1241" w:rsidRDefault="003A0F57" w:rsidP="005B124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241">
              <w:rPr>
                <w:rFonts w:ascii="Arial" w:hAnsi="Arial" w:cs="Arial"/>
                <w:sz w:val="22"/>
                <w:szCs w:val="22"/>
              </w:rPr>
              <w:t>Portaria nº 190/2013</w:t>
            </w:r>
            <w:r w:rsidRPr="009F0C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A0F57" w:rsidRDefault="003A0F57" w:rsidP="00EB05A2">
      <w:pPr>
        <w:pStyle w:val="western"/>
        <w:spacing w:before="0" w:beforeAutospacing="0" w:after="0"/>
        <w:ind w:firstLine="360"/>
        <w:rPr>
          <w:rFonts w:ascii="Arial" w:hAnsi="Arial" w:cs="Arial"/>
        </w:rPr>
      </w:pPr>
      <w:r w:rsidRPr="000D1C1A">
        <w:rPr>
          <w:rFonts w:ascii="Arial" w:hAnsi="Arial" w:cs="Arial"/>
        </w:rPr>
        <w:tab/>
      </w:r>
      <w:r w:rsidRPr="000D1C1A">
        <w:rPr>
          <w:rFonts w:ascii="Arial" w:hAnsi="Arial" w:cs="Arial"/>
        </w:rPr>
        <w:tab/>
      </w:r>
      <w:r w:rsidRPr="000D1C1A">
        <w:rPr>
          <w:rFonts w:ascii="Arial" w:hAnsi="Arial" w:cs="Arial"/>
        </w:rPr>
        <w:tab/>
      </w:r>
    </w:p>
    <w:p w:rsidR="003A0F57" w:rsidRPr="00D56CA3" w:rsidRDefault="003A0F57" w:rsidP="002E6D22">
      <w:pPr>
        <w:pStyle w:val="western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3A0F57" w:rsidRPr="00D56CA3" w:rsidSect="00754C8F">
      <w:headerReference w:type="default" r:id="rId7"/>
      <w:footerReference w:type="default" r:id="rId8"/>
      <w:pgSz w:w="11906" w:h="16838"/>
      <w:pgMar w:top="3544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57" w:rsidRDefault="003A0F57" w:rsidP="00E262AD">
      <w:r>
        <w:separator/>
      </w:r>
    </w:p>
  </w:endnote>
  <w:endnote w:type="continuationSeparator" w:id="0">
    <w:p w:rsidR="003A0F57" w:rsidRDefault="003A0F57" w:rsidP="00E26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57" w:rsidRPr="004F737B" w:rsidRDefault="003A0F57" w:rsidP="00754C8F">
    <w:pPr>
      <w:autoSpaceDE w:val="0"/>
      <w:autoSpaceDN w:val="0"/>
      <w:adjustRightInd w:val="0"/>
      <w:jc w:val="center"/>
      <w:rPr>
        <w:sz w:val="16"/>
        <w:szCs w:val="16"/>
      </w:rPr>
    </w:pPr>
    <w:r w:rsidRPr="004F737B">
      <w:rPr>
        <w:sz w:val="16"/>
        <w:szCs w:val="16"/>
      </w:rPr>
      <w:t xml:space="preserve">Instituto Federal de Educação, Ciência e Tecnologia do Rio Grande do Sul </w:t>
    </w:r>
    <w:r>
      <w:rPr>
        <w:sz w:val="16"/>
        <w:szCs w:val="16"/>
      </w:rPr>
      <w:t>– Porto Alegre</w:t>
    </w:r>
  </w:p>
  <w:p w:rsidR="003A0F57" w:rsidRPr="004F737B" w:rsidRDefault="003A0F57" w:rsidP="00754C8F">
    <w:pPr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 xml:space="preserve">Formulário Requisição de Empenho </w:t>
    </w:r>
  </w:p>
  <w:p w:rsidR="003A0F57" w:rsidRPr="004F737B" w:rsidRDefault="003A0F57" w:rsidP="00754C8F">
    <w:pPr>
      <w:pStyle w:val="Footer"/>
      <w:jc w:val="center"/>
      <w:rPr>
        <w:sz w:val="16"/>
        <w:szCs w:val="16"/>
      </w:rPr>
    </w:pPr>
    <w:r w:rsidRPr="004F737B">
      <w:rPr>
        <w:b/>
        <w:bCs/>
        <w:sz w:val="16"/>
        <w:szCs w:val="16"/>
      </w:rPr>
      <w:t xml:space="preserve">Página </w:t>
    </w:r>
    <w:r w:rsidRPr="004F737B">
      <w:rPr>
        <w:b/>
        <w:bCs/>
        <w:sz w:val="16"/>
        <w:szCs w:val="16"/>
      </w:rPr>
      <w:fldChar w:fldCharType="begin"/>
    </w:r>
    <w:r w:rsidRPr="004F737B">
      <w:rPr>
        <w:b/>
        <w:bCs/>
        <w:sz w:val="16"/>
        <w:szCs w:val="16"/>
      </w:rPr>
      <w:instrText>PAGE</w:instrText>
    </w:r>
    <w:r w:rsidRPr="004F737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4F737B">
      <w:rPr>
        <w:b/>
        <w:bCs/>
        <w:sz w:val="16"/>
        <w:szCs w:val="16"/>
      </w:rPr>
      <w:fldChar w:fldCharType="end"/>
    </w:r>
    <w:r w:rsidRPr="004F737B">
      <w:rPr>
        <w:b/>
        <w:bCs/>
        <w:sz w:val="16"/>
        <w:szCs w:val="16"/>
      </w:rPr>
      <w:t xml:space="preserve"> de </w:t>
    </w:r>
    <w:r w:rsidRPr="004F737B">
      <w:rPr>
        <w:b/>
        <w:bCs/>
        <w:sz w:val="16"/>
        <w:szCs w:val="16"/>
      </w:rPr>
      <w:fldChar w:fldCharType="begin"/>
    </w:r>
    <w:r w:rsidRPr="004F737B">
      <w:rPr>
        <w:b/>
        <w:bCs/>
        <w:sz w:val="16"/>
        <w:szCs w:val="16"/>
      </w:rPr>
      <w:instrText>NUMPAGES</w:instrText>
    </w:r>
    <w:r w:rsidRPr="004F737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4F737B">
      <w:rPr>
        <w:b/>
        <w:bCs/>
        <w:sz w:val="16"/>
        <w:szCs w:val="16"/>
      </w:rPr>
      <w:fldChar w:fldCharType="end"/>
    </w:r>
  </w:p>
  <w:p w:rsidR="003A0F57" w:rsidRPr="00754C8F" w:rsidRDefault="003A0F57" w:rsidP="00754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57" w:rsidRDefault="003A0F57" w:rsidP="00E262AD">
      <w:r>
        <w:separator/>
      </w:r>
    </w:p>
  </w:footnote>
  <w:footnote w:type="continuationSeparator" w:id="0">
    <w:p w:rsidR="003A0F57" w:rsidRDefault="003A0F57" w:rsidP="00E26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93"/>
      <w:gridCol w:w="1134"/>
    </w:tblGrid>
    <w:tr w:rsidR="003A0F57">
      <w:trPr>
        <w:trHeight w:val="131"/>
      </w:trPr>
      <w:tc>
        <w:tcPr>
          <w:tcW w:w="2127" w:type="dxa"/>
          <w:gridSpan w:val="2"/>
          <w:vAlign w:val="center"/>
        </w:tcPr>
        <w:p w:rsidR="003A0F57" w:rsidRPr="00776C4B" w:rsidRDefault="003A0F57" w:rsidP="00A70F0B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76C4B">
            <w:rPr>
              <w:rFonts w:ascii="Arial" w:hAnsi="Arial" w:cs="Arial"/>
              <w:b/>
              <w:bCs/>
              <w:sz w:val="16"/>
              <w:szCs w:val="16"/>
            </w:rPr>
            <w:t xml:space="preserve">IFRS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–</w:t>
          </w:r>
          <w:r w:rsidRPr="00776C4B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Porto Alegre</w:t>
          </w:r>
        </w:p>
      </w:tc>
    </w:tr>
    <w:tr w:rsidR="003A0F57">
      <w:trPr>
        <w:trHeight w:val="385"/>
      </w:trPr>
      <w:tc>
        <w:tcPr>
          <w:tcW w:w="993" w:type="dxa"/>
        </w:tcPr>
        <w:p w:rsidR="003A0F57" w:rsidRPr="00776C4B" w:rsidRDefault="003A0F57" w:rsidP="00A70F0B">
          <w:pPr>
            <w:rPr>
              <w:rFonts w:ascii="Arial" w:hAnsi="Arial" w:cs="Arial"/>
              <w:sz w:val="14"/>
              <w:szCs w:val="14"/>
            </w:rPr>
          </w:pPr>
          <w:r w:rsidRPr="00776C4B">
            <w:rPr>
              <w:rFonts w:ascii="Arial" w:hAnsi="Arial" w:cs="Arial"/>
              <w:sz w:val="14"/>
              <w:szCs w:val="14"/>
            </w:rPr>
            <w:t>Fls. n°</w:t>
          </w:r>
        </w:p>
      </w:tc>
      <w:tc>
        <w:tcPr>
          <w:tcW w:w="1134" w:type="dxa"/>
        </w:tcPr>
        <w:p w:rsidR="003A0F57" w:rsidRPr="00776C4B" w:rsidRDefault="003A0F57" w:rsidP="00A70F0B">
          <w:pPr>
            <w:rPr>
              <w:rFonts w:ascii="Arial" w:hAnsi="Arial" w:cs="Arial"/>
              <w:sz w:val="14"/>
              <w:szCs w:val="14"/>
            </w:rPr>
          </w:pPr>
          <w:r w:rsidRPr="00776C4B">
            <w:rPr>
              <w:rFonts w:ascii="Arial" w:hAnsi="Arial" w:cs="Arial"/>
              <w:sz w:val="14"/>
              <w:szCs w:val="14"/>
            </w:rPr>
            <w:t>Rubrica</w:t>
          </w:r>
        </w:p>
      </w:tc>
    </w:tr>
  </w:tbl>
  <w:p w:rsidR="003A0F57" w:rsidRDefault="003A0F57" w:rsidP="00754C8F">
    <w:pPr>
      <w:spacing w:line="360" w:lineRule="auto"/>
      <w:rPr>
        <w:rFonts w:ascii="Arial" w:hAnsi="Arial" w:cs="Arial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margin-left:190.2pt;margin-top:-19.35pt;width:55.5pt;height:55.5pt;z-index:251660288;visibility:visible;mso-position-horizontal-relative:text;mso-position-vertical-relative:text">
          <v:imagedata r:id="rId1" o:title=""/>
          <w10:wrap type="square"/>
        </v:shape>
      </w:pict>
    </w:r>
    <w:r>
      <w:rPr>
        <w:noProof/>
      </w:rPr>
      <w:pict>
        <v:shape id="Imagem 3" o:spid="_x0000_s2050" type="#_x0000_t75" style="position:absolute;margin-left:-44.95pt;margin-top:-26.1pt;width:171.85pt;height:75.75pt;z-index:251661312;visibility:visible;mso-position-horizontal-relative:text;mso-position-vertical-relative:text">
          <v:imagedata r:id="rId2" o:title=""/>
          <w10:wrap type="square"/>
        </v:shape>
      </w:pict>
    </w:r>
  </w:p>
  <w:p w:rsidR="003A0F57" w:rsidRDefault="003A0F57" w:rsidP="00754C8F">
    <w:pPr>
      <w:jc w:val="center"/>
      <w:rPr>
        <w:b/>
        <w:bCs/>
      </w:rPr>
    </w:pPr>
  </w:p>
  <w:p w:rsidR="003A0F57" w:rsidRPr="00BF6D78" w:rsidRDefault="003A0F57" w:rsidP="00754C8F">
    <w:pPr>
      <w:jc w:val="center"/>
      <w:rPr>
        <w:b/>
        <w:bCs/>
      </w:rPr>
    </w:pPr>
    <w:r w:rsidRPr="00BF6D78">
      <w:rPr>
        <w:b/>
        <w:bCs/>
      </w:rPr>
      <w:t>Ministério da Educação</w:t>
    </w:r>
  </w:p>
  <w:p w:rsidR="003A0F57" w:rsidRPr="00BF6D78" w:rsidRDefault="003A0F57" w:rsidP="00754C8F">
    <w:pPr>
      <w:autoSpaceDE w:val="0"/>
      <w:autoSpaceDN w:val="0"/>
      <w:adjustRightInd w:val="0"/>
      <w:jc w:val="center"/>
      <w:rPr>
        <w:b/>
        <w:bCs/>
      </w:rPr>
    </w:pPr>
    <w:r w:rsidRPr="00BF6D78">
      <w:rPr>
        <w:b/>
        <w:bCs/>
      </w:rPr>
      <w:t>Secretaria de Educação Profissional e Tecnológica</w:t>
    </w:r>
  </w:p>
  <w:p w:rsidR="003A0F57" w:rsidRDefault="003A0F57" w:rsidP="00754C8F">
    <w:pPr>
      <w:jc w:val="center"/>
      <w:rPr>
        <w:b/>
        <w:bCs/>
      </w:rPr>
    </w:pPr>
    <w:r w:rsidRPr="00BF6D78">
      <w:rPr>
        <w:b/>
        <w:bCs/>
      </w:rPr>
      <w:t>Instituto Federal de Educação, Ciência e Tecnologia do Rio Grande do Sul</w:t>
    </w:r>
  </w:p>
  <w:p w:rsidR="003A0F57" w:rsidRPr="00C82D95" w:rsidRDefault="003A0F57" w:rsidP="00754C8F">
    <w:pPr>
      <w:jc w:val="center"/>
      <w:rPr>
        <w:b/>
        <w:bCs/>
      </w:rPr>
    </w:pPr>
    <w:r>
      <w:rPr>
        <w:b/>
        <w:bCs/>
      </w:rPr>
      <w:t>Câmpus Porto Alegre</w:t>
    </w:r>
  </w:p>
  <w:p w:rsidR="003A0F57" w:rsidRDefault="003A0F57" w:rsidP="00754C8F">
    <w:pPr>
      <w:jc w:val="center"/>
      <w:rPr>
        <w:b/>
        <w:bCs/>
      </w:rPr>
    </w:pPr>
    <w:r>
      <w:rPr>
        <w:b/>
        <w:bCs/>
      </w:rPr>
      <w:t>Coordenadoria de Licitação e Contratos</w:t>
    </w:r>
  </w:p>
  <w:p w:rsidR="003A0F57" w:rsidRPr="00447FF3" w:rsidRDefault="003A0F57" w:rsidP="00754C8F">
    <w:pPr>
      <w:pStyle w:val="Heading1"/>
      <w:spacing w:line="240" w:lineRule="auto"/>
      <w:rPr>
        <w:rFonts w:cs="Times New Roman"/>
        <w:b w:val="0"/>
        <w:bCs w:val="0"/>
        <w:sz w:val="20"/>
        <w:szCs w:val="20"/>
      </w:rPr>
    </w:pPr>
    <w:r w:rsidRPr="00447FF3">
      <w:rPr>
        <w:b w:val="0"/>
        <w:bCs w:val="0"/>
        <w:sz w:val="20"/>
        <w:szCs w:val="20"/>
      </w:rPr>
      <w:t>Rua Coronel Vicente, 281 – Centro – Porto Alegre</w:t>
    </w:r>
  </w:p>
  <w:p w:rsidR="003A0F57" w:rsidRPr="00447FF3" w:rsidRDefault="003A0F57" w:rsidP="00754C8F">
    <w:pPr>
      <w:jc w:val="center"/>
      <w:rPr>
        <w:rFonts w:ascii="Arial" w:hAnsi="Arial" w:cs="Arial"/>
        <w:sz w:val="20"/>
        <w:szCs w:val="20"/>
      </w:rPr>
    </w:pPr>
    <w:r w:rsidRPr="00447FF3">
      <w:rPr>
        <w:rFonts w:ascii="Arial" w:hAnsi="Arial" w:cs="Arial"/>
        <w:sz w:val="20"/>
        <w:szCs w:val="20"/>
      </w:rPr>
      <w:t>Contato: (51) 3930-6005 - Email: licitacao@poa.ifrs.edu.br</w:t>
    </w:r>
  </w:p>
  <w:p w:rsidR="003A0F57" w:rsidRDefault="003A0F57" w:rsidP="00754C8F">
    <w:pPr>
      <w:jc w:val="center"/>
    </w:pPr>
    <w:r w:rsidRPr="00447FF3">
      <w:rPr>
        <w:rFonts w:ascii="Arial" w:hAnsi="Arial" w:cs="Arial"/>
        <w:sz w:val="20"/>
        <w:szCs w:val="20"/>
      </w:rPr>
      <w:t>CNPJ: 10.637.926/0003-08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B9E"/>
    <w:multiLevelType w:val="multilevel"/>
    <w:tmpl w:val="5D64225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85460F"/>
    <w:multiLevelType w:val="hybridMultilevel"/>
    <w:tmpl w:val="8152A834"/>
    <w:lvl w:ilvl="0" w:tplc="06E24F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DD698F"/>
    <w:multiLevelType w:val="hybridMultilevel"/>
    <w:tmpl w:val="26FAC58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511590"/>
    <w:multiLevelType w:val="multilevel"/>
    <w:tmpl w:val="666CDDB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5A2"/>
    <w:rsid w:val="00005A09"/>
    <w:rsid w:val="00043A6B"/>
    <w:rsid w:val="00051562"/>
    <w:rsid w:val="00064CC3"/>
    <w:rsid w:val="00092994"/>
    <w:rsid w:val="000935B8"/>
    <w:rsid w:val="000B3BBA"/>
    <w:rsid w:val="000D1C1A"/>
    <w:rsid w:val="000E7AF8"/>
    <w:rsid w:val="001033E8"/>
    <w:rsid w:val="00117FB5"/>
    <w:rsid w:val="00130C6A"/>
    <w:rsid w:val="001435C4"/>
    <w:rsid w:val="0014392F"/>
    <w:rsid w:val="001633F4"/>
    <w:rsid w:val="00173262"/>
    <w:rsid w:val="001832E1"/>
    <w:rsid w:val="00183394"/>
    <w:rsid w:val="001860EA"/>
    <w:rsid w:val="0019395B"/>
    <w:rsid w:val="001C6A21"/>
    <w:rsid w:val="001C7319"/>
    <w:rsid w:val="001D234D"/>
    <w:rsid w:val="001E0F44"/>
    <w:rsid w:val="00257E9D"/>
    <w:rsid w:val="00265EA5"/>
    <w:rsid w:val="002A697E"/>
    <w:rsid w:val="002B22D8"/>
    <w:rsid w:val="002C1161"/>
    <w:rsid w:val="002E6D22"/>
    <w:rsid w:val="002F6B45"/>
    <w:rsid w:val="00304DDC"/>
    <w:rsid w:val="00306B50"/>
    <w:rsid w:val="00312A42"/>
    <w:rsid w:val="00337C20"/>
    <w:rsid w:val="0034683D"/>
    <w:rsid w:val="003A0F57"/>
    <w:rsid w:val="003D3187"/>
    <w:rsid w:val="003F105C"/>
    <w:rsid w:val="004056DA"/>
    <w:rsid w:val="0041499B"/>
    <w:rsid w:val="004332F8"/>
    <w:rsid w:val="00447FF3"/>
    <w:rsid w:val="004605E1"/>
    <w:rsid w:val="00463A77"/>
    <w:rsid w:val="00472E26"/>
    <w:rsid w:val="00482866"/>
    <w:rsid w:val="00485062"/>
    <w:rsid w:val="004900AE"/>
    <w:rsid w:val="0049192F"/>
    <w:rsid w:val="004965CA"/>
    <w:rsid w:val="004968E1"/>
    <w:rsid w:val="004A17B1"/>
    <w:rsid w:val="004B290A"/>
    <w:rsid w:val="004C2D2C"/>
    <w:rsid w:val="004D7C45"/>
    <w:rsid w:val="004F737B"/>
    <w:rsid w:val="0050312B"/>
    <w:rsid w:val="00535DA9"/>
    <w:rsid w:val="005410B0"/>
    <w:rsid w:val="00545E2A"/>
    <w:rsid w:val="00561491"/>
    <w:rsid w:val="005778DF"/>
    <w:rsid w:val="00592590"/>
    <w:rsid w:val="005926C8"/>
    <w:rsid w:val="00594963"/>
    <w:rsid w:val="0059723F"/>
    <w:rsid w:val="005A4B32"/>
    <w:rsid w:val="005A6592"/>
    <w:rsid w:val="005A762B"/>
    <w:rsid w:val="005B1241"/>
    <w:rsid w:val="005D6909"/>
    <w:rsid w:val="005E69A2"/>
    <w:rsid w:val="005E7F6D"/>
    <w:rsid w:val="00607527"/>
    <w:rsid w:val="006224A4"/>
    <w:rsid w:val="00635F7A"/>
    <w:rsid w:val="00645102"/>
    <w:rsid w:val="00651095"/>
    <w:rsid w:val="006A6AD4"/>
    <w:rsid w:val="006A6F80"/>
    <w:rsid w:val="006B17E6"/>
    <w:rsid w:val="006D602E"/>
    <w:rsid w:val="0073613E"/>
    <w:rsid w:val="0074278D"/>
    <w:rsid w:val="0075465B"/>
    <w:rsid w:val="00754C8F"/>
    <w:rsid w:val="00755868"/>
    <w:rsid w:val="00776C4B"/>
    <w:rsid w:val="007777D7"/>
    <w:rsid w:val="00783056"/>
    <w:rsid w:val="00797EFA"/>
    <w:rsid w:val="007A5BC3"/>
    <w:rsid w:val="007A6F3A"/>
    <w:rsid w:val="007D1E50"/>
    <w:rsid w:val="007E1E1E"/>
    <w:rsid w:val="007E28A0"/>
    <w:rsid w:val="007E4118"/>
    <w:rsid w:val="00836A00"/>
    <w:rsid w:val="0085032F"/>
    <w:rsid w:val="008511E5"/>
    <w:rsid w:val="0085450D"/>
    <w:rsid w:val="008578BF"/>
    <w:rsid w:val="0086555B"/>
    <w:rsid w:val="00896FE1"/>
    <w:rsid w:val="008D1176"/>
    <w:rsid w:val="008E2EE1"/>
    <w:rsid w:val="008F2D2B"/>
    <w:rsid w:val="009019EB"/>
    <w:rsid w:val="00906986"/>
    <w:rsid w:val="00917E62"/>
    <w:rsid w:val="00931C62"/>
    <w:rsid w:val="00935393"/>
    <w:rsid w:val="00941072"/>
    <w:rsid w:val="009425F2"/>
    <w:rsid w:val="009848FB"/>
    <w:rsid w:val="009937CA"/>
    <w:rsid w:val="00993B05"/>
    <w:rsid w:val="009C71F0"/>
    <w:rsid w:val="009D4E97"/>
    <w:rsid w:val="009E52FA"/>
    <w:rsid w:val="009E631A"/>
    <w:rsid w:val="009F0CE8"/>
    <w:rsid w:val="00A138CF"/>
    <w:rsid w:val="00A13B12"/>
    <w:rsid w:val="00A15739"/>
    <w:rsid w:val="00A467EE"/>
    <w:rsid w:val="00A47AB6"/>
    <w:rsid w:val="00A60501"/>
    <w:rsid w:val="00A60B5C"/>
    <w:rsid w:val="00A70F0B"/>
    <w:rsid w:val="00A906D7"/>
    <w:rsid w:val="00A91E30"/>
    <w:rsid w:val="00AB2CCA"/>
    <w:rsid w:val="00AC3A58"/>
    <w:rsid w:val="00AD3A3D"/>
    <w:rsid w:val="00AD645F"/>
    <w:rsid w:val="00B2378E"/>
    <w:rsid w:val="00B7124F"/>
    <w:rsid w:val="00BB1825"/>
    <w:rsid w:val="00BB4E24"/>
    <w:rsid w:val="00BC33E7"/>
    <w:rsid w:val="00BF6D78"/>
    <w:rsid w:val="00C02B9D"/>
    <w:rsid w:val="00C058E9"/>
    <w:rsid w:val="00C10B99"/>
    <w:rsid w:val="00C2585B"/>
    <w:rsid w:val="00C506B1"/>
    <w:rsid w:val="00C6014E"/>
    <w:rsid w:val="00C82D95"/>
    <w:rsid w:val="00C87885"/>
    <w:rsid w:val="00CA19E1"/>
    <w:rsid w:val="00CA37B2"/>
    <w:rsid w:val="00CB35B0"/>
    <w:rsid w:val="00CE444D"/>
    <w:rsid w:val="00CE591F"/>
    <w:rsid w:val="00D05EA7"/>
    <w:rsid w:val="00D06E86"/>
    <w:rsid w:val="00D25398"/>
    <w:rsid w:val="00D266DD"/>
    <w:rsid w:val="00D3666B"/>
    <w:rsid w:val="00D55C0F"/>
    <w:rsid w:val="00D56CA3"/>
    <w:rsid w:val="00D64DF2"/>
    <w:rsid w:val="00D66629"/>
    <w:rsid w:val="00D73365"/>
    <w:rsid w:val="00DB246A"/>
    <w:rsid w:val="00DB459E"/>
    <w:rsid w:val="00DD64BE"/>
    <w:rsid w:val="00DE7BC8"/>
    <w:rsid w:val="00E0708F"/>
    <w:rsid w:val="00E24FFC"/>
    <w:rsid w:val="00E262AD"/>
    <w:rsid w:val="00E30464"/>
    <w:rsid w:val="00E325B5"/>
    <w:rsid w:val="00E50B6C"/>
    <w:rsid w:val="00E51224"/>
    <w:rsid w:val="00E63549"/>
    <w:rsid w:val="00E802B2"/>
    <w:rsid w:val="00E96E00"/>
    <w:rsid w:val="00EA1C38"/>
    <w:rsid w:val="00EB05A2"/>
    <w:rsid w:val="00EB4F72"/>
    <w:rsid w:val="00ED4189"/>
    <w:rsid w:val="00EF676C"/>
    <w:rsid w:val="00F06E3D"/>
    <w:rsid w:val="00F17062"/>
    <w:rsid w:val="00F30058"/>
    <w:rsid w:val="00F35515"/>
    <w:rsid w:val="00F37F9E"/>
    <w:rsid w:val="00F57F91"/>
    <w:rsid w:val="00F720EF"/>
    <w:rsid w:val="00F858B7"/>
    <w:rsid w:val="00F87EFD"/>
    <w:rsid w:val="00F96F2B"/>
    <w:rsid w:val="00FB55C1"/>
    <w:rsid w:val="00FC0481"/>
    <w:rsid w:val="00FC42D4"/>
    <w:rsid w:val="00FD5144"/>
    <w:rsid w:val="00FE44AE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54C8F"/>
    <w:pPr>
      <w:keepNext/>
      <w:spacing w:line="360" w:lineRule="auto"/>
      <w:jc w:val="center"/>
      <w:outlineLvl w:val="0"/>
    </w:pPr>
    <w:rPr>
      <w:rFonts w:ascii="Arial" w:hAnsi="Arial" w:cs="Arial"/>
      <w:b/>
      <w:bCs/>
      <w:kern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4C8F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EB0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B05A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A2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EB05A2"/>
    <w:pPr>
      <w:spacing w:before="100" w:beforeAutospacing="1" w:after="119"/>
    </w:pPr>
  </w:style>
  <w:style w:type="character" w:styleId="CommentReference">
    <w:name w:val="annotation reference"/>
    <w:basedOn w:val="DefaultParagraphFont"/>
    <w:uiPriority w:val="99"/>
    <w:semiHidden/>
    <w:rsid w:val="00EB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0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5A2"/>
    <w:rPr>
      <w:rFonts w:ascii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0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5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B0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A2"/>
    <w:rPr>
      <w:rFonts w:ascii="Tahoma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99"/>
    <w:rsid w:val="004965C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262A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AD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993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191</Words>
  <Characters>1032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n° _____/2014</dc:title>
  <dc:subject/>
  <dc:creator>mscapinelo</dc:creator>
  <cp:keywords/>
  <dc:description/>
  <cp:lastModifiedBy>roberta</cp:lastModifiedBy>
  <cp:revision>4</cp:revision>
  <cp:lastPrinted>2013-09-19T11:39:00Z</cp:lastPrinted>
  <dcterms:created xsi:type="dcterms:W3CDTF">2014-07-14T13:30:00Z</dcterms:created>
  <dcterms:modified xsi:type="dcterms:W3CDTF">2014-07-14T13:59:00Z</dcterms:modified>
</cp:coreProperties>
</file>