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2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1186"/>
      </w:tblGrid>
      <w:tr w:rsidR="00694A97" w:rsidRPr="003F105C">
        <w:trPr>
          <w:trHeight w:val="376"/>
        </w:trPr>
        <w:tc>
          <w:tcPr>
            <w:tcW w:w="2371" w:type="dxa"/>
            <w:gridSpan w:val="2"/>
          </w:tcPr>
          <w:p w:rsidR="00694A97" w:rsidRPr="009F0CE8" w:rsidRDefault="00694A97" w:rsidP="00645102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Solicitação n° _____/2014</w:t>
            </w:r>
          </w:p>
        </w:tc>
      </w:tr>
      <w:tr w:rsidR="00694A97" w:rsidRPr="003F105C">
        <w:trPr>
          <w:trHeight w:val="393"/>
        </w:trPr>
        <w:tc>
          <w:tcPr>
            <w:tcW w:w="1185" w:type="dxa"/>
          </w:tcPr>
          <w:p w:rsidR="00694A97" w:rsidRPr="009F0CE8" w:rsidRDefault="00694A97" w:rsidP="00645102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CE8"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</w:tc>
        <w:tc>
          <w:tcPr>
            <w:tcW w:w="1186" w:type="dxa"/>
          </w:tcPr>
          <w:p w:rsidR="00694A97" w:rsidRPr="009F0CE8" w:rsidRDefault="00694A97" w:rsidP="00645102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CE8">
              <w:rPr>
                <w:rFonts w:ascii="Arial" w:hAnsi="Arial" w:cs="Arial"/>
                <w:sz w:val="18"/>
                <w:szCs w:val="18"/>
              </w:rPr>
              <w:t>Rubrica</w:t>
            </w:r>
          </w:p>
        </w:tc>
      </w:tr>
    </w:tbl>
    <w:p w:rsidR="00694A97" w:rsidRDefault="00694A97" w:rsidP="00645102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b/>
          <w:bCs/>
        </w:rPr>
      </w:pPr>
    </w:p>
    <w:p w:rsidR="00694A97" w:rsidRDefault="00694A97" w:rsidP="00645102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</w:rPr>
        <w:t>PEDIDO PARA AQUISIÇÃO DE MATERIAL e/ou SERVIÇO</w:t>
      </w:r>
    </w:p>
    <w:p w:rsidR="00694A97" w:rsidRDefault="00694A97" w:rsidP="00645102">
      <w:pPr>
        <w:pStyle w:val="western"/>
        <w:spacing w:before="0" w:beforeAutospacing="0" w:after="0" w:line="360" w:lineRule="auto"/>
        <w:ind w:left="637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*</w:t>
      </w:r>
      <w:r w:rsidRPr="003F105C">
        <w:rPr>
          <w:rFonts w:ascii="Arial" w:hAnsi="Arial" w:cs="Arial"/>
          <w:sz w:val="14"/>
          <w:szCs w:val="14"/>
        </w:rPr>
        <w:t>Para uso do Setor de Licitações</w:t>
      </w:r>
    </w:p>
    <w:tbl>
      <w:tblPr>
        <w:tblpPr w:leftFromText="141" w:rightFromText="141" w:vertAnchor="text" w:tblpY="39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/>
      </w:tblPr>
      <w:tblGrid>
        <w:gridCol w:w="2999"/>
        <w:gridCol w:w="815"/>
        <w:gridCol w:w="1883"/>
        <w:gridCol w:w="3590"/>
      </w:tblGrid>
      <w:tr w:rsidR="00694A97" w:rsidRPr="00F87EFD">
        <w:tc>
          <w:tcPr>
            <w:tcW w:w="2999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Unidade Solicitante</w:t>
            </w:r>
          </w:p>
        </w:tc>
        <w:tc>
          <w:tcPr>
            <w:tcW w:w="6288" w:type="dxa"/>
            <w:gridSpan w:val="3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Campus Porto Alegre</w:t>
            </w:r>
          </w:p>
        </w:tc>
      </w:tr>
      <w:tr w:rsidR="00694A97" w:rsidRPr="00F87EFD">
        <w:tc>
          <w:tcPr>
            <w:tcW w:w="2999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Departamento Solicitante</w:t>
            </w:r>
          </w:p>
        </w:tc>
        <w:tc>
          <w:tcPr>
            <w:tcW w:w="6288" w:type="dxa"/>
            <w:gridSpan w:val="3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4A97" w:rsidRPr="00F87EFD">
        <w:tc>
          <w:tcPr>
            <w:tcW w:w="2999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Responsável pela Solicitação</w:t>
            </w:r>
          </w:p>
        </w:tc>
        <w:tc>
          <w:tcPr>
            <w:tcW w:w="6288" w:type="dxa"/>
            <w:gridSpan w:val="3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4A97" w:rsidRPr="00F87EFD">
        <w:tc>
          <w:tcPr>
            <w:tcW w:w="2999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6288" w:type="dxa"/>
            <w:gridSpan w:val="3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4A97" w:rsidRPr="00F87EFD">
        <w:tc>
          <w:tcPr>
            <w:tcW w:w="2999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Fone</w:t>
            </w:r>
          </w:p>
        </w:tc>
        <w:tc>
          <w:tcPr>
            <w:tcW w:w="6288" w:type="dxa"/>
            <w:gridSpan w:val="3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4A97" w:rsidRPr="00F87EFD">
        <w:tc>
          <w:tcPr>
            <w:tcW w:w="2999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Data</w:t>
            </w:r>
          </w:p>
        </w:tc>
        <w:tc>
          <w:tcPr>
            <w:tcW w:w="6288" w:type="dxa"/>
            <w:gridSpan w:val="3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4A97" w:rsidRPr="00F87EFD">
        <w:trPr>
          <w:gridAfter w:val="1"/>
          <w:wAfter w:w="3590" w:type="dxa"/>
        </w:trPr>
        <w:tc>
          <w:tcPr>
            <w:tcW w:w="2999" w:type="dxa"/>
            <w:vMerge w:val="restart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MATERIAL</w:t>
            </w:r>
          </w:p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7EFD">
              <w:rPr>
                <w:rFonts w:ascii="Arial" w:hAnsi="Arial" w:cs="Arial"/>
                <w:sz w:val="20"/>
                <w:szCs w:val="20"/>
              </w:rPr>
              <w:t xml:space="preserve">* Assinale com um “x” </w:t>
            </w:r>
            <w:r w:rsidRPr="00F87EF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15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CONSUMO</w:t>
            </w:r>
          </w:p>
        </w:tc>
      </w:tr>
      <w:tr w:rsidR="00694A97" w:rsidRPr="00F87EFD">
        <w:trPr>
          <w:gridAfter w:val="1"/>
          <w:wAfter w:w="3590" w:type="dxa"/>
        </w:trPr>
        <w:tc>
          <w:tcPr>
            <w:tcW w:w="2999" w:type="dxa"/>
            <w:vMerge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PERMANENTE</w:t>
            </w:r>
          </w:p>
        </w:tc>
      </w:tr>
      <w:tr w:rsidR="00694A97" w:rsidRPr="00F87EFD">
        <w:trPr>
          <w:gridAfter w:val="1"/>
          <w:wAfter w:w="3590" w:type="dxa"/>
        </w:trPr>
        <w:tc>
          <w:tcPr>
            <w:tcW w:w="2999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SERVIÇO</w:t>
            </w:r>
          </w:p>
        </w:tc>
        <w:tc>
          <w:tcPr>
            <w:tcW w:w="815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Align w:val="center"/>
          </w:tcPr>
          <w:p w:rsidR="00694A97" w:rsidRPr="00F87EFD" w:rsidRDefault="00694A97" w:rsidP="00005A09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F87EFD">
              <w:rPr>
                <w:rFonts w:ascii="Arial" w:hAnsi="Arial" w:cs="Arial"/>
              </w:rPr>
              <w:t>--------------</w:t>
            </w:r>
            <w:r>
              <w:rPr>
                <w:rFonts w:ascii="Arial" w:hAnsi="Arial" w:cs="Arial"/>
              </w:rPr>
              <w:t>------</w:t>
            </w:r>
          </w:p>
        </w:tc>
      </w:tr>
    </w:tbl>
    <w:p w:rsidR="00694A97" w:rsidRDefault="00694A97" w:rsidP="00754C8F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b/>
          <w:bCs/>
        </w:rPr>
      </w:pPr>
    </w:p>
    <w:p w:rsidR="00694A97" w:rsidRPr="00005A09" w:rsidRDefault="00694A97" w:rsidP="008E2EE1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Objeto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5198"/>
        <w:gridCol w:w="1980"/>
        <w:gridCol w:w="1440"/>
      </w:tblGrid>
      <w:tr w:rsidR="00694A97" w:rsidRPr="00C506B1" w:rsidTr="00275844">
        <w:trPr>
          <w:trHeight w:val="706"/>
        </w:trPr>
        <w:tc>
          <w:tcPr>
            <w:tcW w:w="361" w:type="pct"/>
            <w:shd w:val="clear" w:color="auto" w:fill="C2D69B"/>
            <w:vAlign w:val="center"/>
          </w:tcPr>
          <w:p w:rsidR="00694A97" w:rsidRPr="00C506B1" w:rsidRDefault="00694A97" w:rsidP="002A6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6B1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798" w:type="pct"/>
            <w:shd w:val="clear" w:color="auto" w:fill="C2D69B"/>
            <w:vAlign w:val="center"/>
          </w:tcPr>
          <w:p w:rsidR="00694A97" w:rsidRPr="00C506B1" w:rsidRDefault="00694A97" w:rsidP="002A6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506B1">
              <w:rPr>
                <w:rFonts w:ascii="Arial" w:hAnsi="Arial" w:cs="Arial"/>
                <w:b/>
                <w:bCs/>
                <w:sz w:val="18"/>
                <w:szCs w:val="18"/>
              </w:rPr>
              <w:t>Descrição do objeto com especificações*</w:t>
            </w:r>
          </w:p>
        </w:tc>
        <w:tc>
          <w:tcPr>
            <w:tcW w:w="1066" w:type="pct"/>
            <w:shd w:val="clear" w:color="auto" w:fill="C2D69B"/>
            <w:vAlign w:val="center"/>
          </w:tcPr>
          <w:p w:rsidR="00694A97" w:rsidRPr="00C506B1" w:rsidRDefault="00694A97" w:rsidP="001C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Quantidade</w:t>
            </w:r>
          </w:p>
        </w:tc>
        <w:tc>
          <w:tcPr>
            <w:tcW w:w="775" w:type="pct"/>
            <w:shd w:val="clear" w:color="auto" w:fill="C2D69B"/>
            <w:vAlign w:val="center"/>
          </w:tcPr>
          <w:p w:rsidR="00694A97" w:rsidRPr="00C506B1" w:rsidRDefault="00694A97" w:rsidP="002A6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506B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idade</w:t>
            </w:r>
          </w:p>
        </w:tc>
      </w:tr>
      <w:tr w:rsidR="00694A97" w:rsidRPr="00FC42D4" w:rsidTr="00275844">
        <w:trPr>
          <w:trHeight w:val="340"/>
        </w:trPr>
        <w:tc>
          <w:tcPr>
            <w:tcW w:w="361" w:type="pct"/>
            <w:vAlign w:val="center"/>
          </w:tcPr>
          <w:p w:rsidR="00694A97" w:rsidRPr="00FC42D4" w:rsidRDefault="00694A97" w:rsidP="006D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98" w:type="pct"/>
            <w:vAlign w:val="center"/>
          </w:tcPr>
          <w:p w:rsidR="00694A97" w:rsidRPr="00F57F91" w:rsidRDefault="00694A97" w:rsidP="00F57F9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694A97" w:rsidRPr="00FC42D4" w:rsidRDefault="00694A9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94A97" w:rsidRPr="00FC42D4" w:rsidRDefault="00694A97" w:rsidP="006D602E">
            <w:pPr>
              <w:jc w:val="center"/>
              <w:rPr>
                <w:sz w:val="20"/>
                <w:szCs w:val="20"/>
              </w:rPr>
            </w:pPr>
          </w:p>
        </w:tc>
      </w:tr>
      <w:tr w:rsidR="00694A97" w:rsidRPr="00FC42D4" w:rsidTr="00275844">
        <w:trPr>
          <w:trHeight w:val="340"/>
        </w:trPr>
        <w:tc>
          <w:tcPr>
            <w:tcW w:w="361" w:type="pct"/>
            <w:vAlign w:val="center"/>
          </w:tcPr>
          <w:p w:rsidR="00694A97" w:rsidRPr="00FC42D4" w:rsidRDefault="00694A97" w:rsidP="006D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98" w:type="pct"/>
            <w:vAlign w:val="center"/>
          </w:tcPr>
          <w:p w:rsidR="00694A97" w:rsidRPr="00F57F91" w:rsidRDefault="00694A97" w:rsidP="00F57F9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694A97" w:rsidRPr="00FC42D4" w:rsidRDefault="00694A9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94A97" w:rsidRPr="00FC42D4" w:rsidRDefault="00694A97" w:rsidP="006D602E">
            <w:pPr>
              <w:jc w:val="center"/>
              <w:rPr>
                <w:sz w:val="20"/>
                <w:szCs w:val="20"/>
              </w:rPr>
            </w:pPr>
          </w:p>
        </w:tc>
      </w:tr>
      <w:tr w:rsidR="00694A97" w:rsidRPr="00FC42D4" w:rsidTr="00275844">
        <w:trPr>
          <w:trHeight w:val="340"/>
        </w:trPr>
        <w:tc>
          <w:tcPr>
            <w:tcW w:w="361" w:type="pct"/>
            <w:vAlign w:val="center"/>
          </w:tcPr>
          <w:p w:rsidR="00694A97" w:rsidRPr="00FC42D4" w:rsidRDefault="00694A97" w:rsidP="006D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98" w:type="pct"/>
            <w:vAlign w:val="center"/>
          </w:tcPr>
          <w:p w:rsidR="00694A97" w:rsidRPr="00F57F91" w:rsidRDefault="00694A97" w:rsidP="00F57F9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694A97" w:rsidRPr="00FC42D4" w:rsidRDefault="00694A97" w:rsidP="006D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94A97" w:rsidRPr="00FC42D4" w:rsidRDefault="00694A97" w:rsidP="006D60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4A97" w:rsidRPr="00130C6A" w:rsidRDefault="00694A97" w:rsidP="00130C6A">
      <w:pPr>
        <w:pStyle w:val="western"/>
        <w:spacing w:before="0" w:beforeAutospacing="0" w:after="0"/>
        <w:jc w:val="both"/>
        <w:rPr>
          <w:rFonts w:ascii="Arial" w:hAnsi="Arial" w:cs="Arial"/>
          <w:i/>
          <w:iCs/>
          <w:sz w:val="18"/>
          <w:szCs w:val="18"/>
        </w:rPr>
      </w:pPr>
      <w:r w:rsidRPr="00130C6A">
        <w:rPr>
          <w:rFonts w:ascii="Arial" w:hAnsi="Arial" w:cs="Arial"/>
          <w:i/>
          <w:iCs/>
          <w:sz w:val="18"/>
          <w:szCs w:val="18"/>
        </w:rPr>
        <w:t xml:space="preserve">* A especificação do objeto é de responsabilidade do requisitante. Deve ser a mais completa possível, contendo todos os detalhes do bem/serviço a ser adquirido ou contratado, sob o risco de ser devolvida para adequação. Anexar cópia impressa dos três orçamentos, incluindo custos como frete, instalação e treinamento, se houver. Em caso de dúvidas, consulte no Manual do Requisitante - disponível em http://dlc.ifrs.edu.br &gt; Material de apoio - as orientações para coleta de orçamentos. </w:t>
      </w:r>
    </w:p>
    <w:p w:rsidR="00694A97" w:rsidRPr="00645102" w:rsidRDefault="00694A97" w:rsidP="00EB05A2">
      <w:pPr>
        <w:pStyle w:val="western"/>
        <w:spacing w:before="0" w:beforeAutospacing="0" w:after="0"/>
        <w:jc w:val="both"/>
        <w:rPr>
          <w:rFonts w:ascii="Arial" w:hAnsi="Arial" w:cs="Arial"/>
          <w:i/>
          <w:iCs/>
        </w:rPr>
      </w:pPr>
    </w:p>
    <w:p w:rsidR="00694A97" w:rsidRPr="00592590" w:rsidRDefault="00694A97" w:rsidP="00EB05A2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color w:val="948A54"/>
          <w:sz w:val="20"/>
          <w:szCs w:val="20"/>
        </w:rPr>
      </w:pPr>
    </w:p>
    <w:p w:rsidR="00694A97" w:rsidRPr="00130C6A" w:rsidRDefault="00694A97" w:rsidP="00130C6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</w:rPr>
      </w:pPr>
      <w:r w:rsidRPr="00592590">
        <w:rPr>
          <w:rFonts w:ascii="Arial" w:hAnsi="Arial" w:cs="Arial"/>
          <w:b/>
          <w:bCs/>
        </w:rPr>
        <w:t>Justi</w:t>
      </w:r>
      <w:r>
        <w:rPr>
          <w:rFonts w:ascii="Arial" w:hAnsi="Arial" w:cs="Arial"/>
          <w:b/>
          <w:bCs/>
        </w:rPr>
        <w:t>ficativa da compra/contratação</w:t>
      </w:r>
    </w:p>
    <w:p w:rsidR="00694A97" w:rsidRPr="00130C6A" w:rsidRDefault="00694A97" w:rsidP="00130C6A">
      <w:pPr>
        <w:pStyle w:val="western"/>
        <w:spacing w:before="0" w:beforeAutospacing="0" w:after="0"/>
        <w:jc w:val="both"/>
        <w:rPr>
          <w:rFonts w:ascii="Arial" w:hAnsi="Arial" w:cs="Arial"/>
          <w:i/>
          <w:iCs/>
          <w:sz w:val="18"/>
          <w:szCs w:val="18"/>
        </w:rPr>
      </w:pPr>
      <w:r w:rsidRPr="00130C6A">
        <w:rPr>
          <w:rFonts w:ascii="Arial" w:hAnsi="Arial" w:cs="Arial"/>
          <w:i/>
          <w:iCs/>
          <w:sz w:val="18"/>
          <w:szCs w:val="18"/>
        </w:rPr>
        <w:t>* Veja também no Manual do Requisitante - disponível em http://dlc.ifrs.edu.br &gt; Material de apoio -  as orientações para elaboração de uma justificativa completa.</w:t>
      </w:r>
    </w:p>
    <w:p w:rsidR="00694A97" w:rsidRPr="00592590" w:rsidRDefault="00694A97" w:rsidP="00592590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694A97" w:rsidRPr="00130C6A" w:rsidRDefault="00694A97" w:rsidP="00130C6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</w:rPr>
      </w:pPr>
      <w:r w:rsidRPr="009C71F0">
        <w:rPr>
          <w:rFonts w:ascii="Arial" w:hAnsi="Arial" w:cs="Arial"/>
          <w:b/>
          <w:bCs/>
        </w:rPr>
        <w:t xml:space="preserve"> Local de Utilização</w:t>
      </w:r>
      <w:r>
        <w:rPr>
          <w:rFonts w:ascii="Arial" w:hAnsi="Arial" w:cs="Arial"/>
          <w:b/>
          <w:bCs/>
        </w:rPr>
        <w:t xml:space="preserve"> do bem ou serviço</w:t>
      </w:r>
    </w:p>
    <w:p w:rsidR="00694A97" w:rsidRDefault="00694A97" w:rsidP="00AD645F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694A97" w:rsidRPr="00AD645F" w:rsidRDefault="00694A97" w:rsidP="00EB05A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9C71F0">
        <w:rPr>
          <w:rFonts w:ascii="Arial" w:hAnsi="Arial" w:cs="Arial"/>
          <w:b/>
          <w:bCs/>
        </w:rPr>
        <w:t>Período ou data em que será utilizado</w:t>
      </w:r>
    </w:p>
    <w:p w:rsidR="00694A97" w:rsidRDefault="00694A97" w:rsidP="00AD645F">
      <w:pPr>
        <w:pStyle w:val="ListParagraph"/>
        <w:rPr>
          <w:rFonts w:ascii="Arial" w:hAnsi="Arial" w:cs="Arial"/>
        </w:rPr>
      </w:pPr>
    </w:p>
    <w:p w:rsidR="00694A97" w:rsidRPr="009C71F0" w:rsidRDefault="00694A97" w:rsidP="00AD645F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694A97" w:rsidRDefault="00694A97" w:rsidP="004965C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19395B">
        <w:rPr>
          <w:rFonts w:ascii="Arial" w:hAnsi="Arial" w:cs="Arial"/>
          <w:b/>
          <w:bCs/>
        </w:rPr>
        <w:t>Necessidade de amostra?</w:t>
      </w:r>
      <w:r>
        <w:rPr>
          <w:rFonts w:ascii="Arial" w:hAnsi="Arial" w:cs="Arial"/>
        </w:rPr>
        <w:t xml:space="preserve">  (   ) sim    (   ) não </w:t>
      </w:r>
    </w:p>
    <w:p w:rsidR="00694A97" w:rsidRDefault="00694A97" w:rsidP="004965CA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 quais itens?____________________________________________________</w:t>
      </w:r>
    </w:p>
    <w:p w:rsidR="00694A97" w:rsidRDefault="00694A97" w:rsidP="004965CA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</w:p>
    <w:p w:rsidR="00694A97" w:rsidRPr="00754C8F" w:rsidRDefault="00694A97" w:rsidP="00130C6A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19395B">
        <w:rPr>
          <w:rFonts w:ascii="Arial" w:hAnsi="Arial" w:cs="Arial"/>
          <w:b/>
          <w:bCs/>
        </w:rPr>
        <w:t>Quem responde pelos esclarecimentos</w:t>
      </w:r>
      <w:r>
        <w:rPr>
          <w:rFonts w:ascii="Arial" w:hAnsi="Arial" w:cs="Arial"/>
          <w:b/>
          <w:bCs/>
        </w:rPr>
        <w:t xml:space="preserve"> que possam surgir previamente ou durante o certame/processo? </w:t>
      </w:r>
      <w:r w:rsidRPr="0019395B">
        <w:rPr>
          <w:rFonts w:ascii="Arial" w:hAnsi="Arial" w:cs="Arial"/>
          <w:b/>
          <w:bCs/>
        </w:rPr>
        <w:t xml:space="preserve"> </w:t>
      </w:r>
    </w:p>
    <w:p w:rsidR="00694A97" w:rsidRPr="00754C8F" w:rsidRDefault="00694A97" w:rsidP="00754C8F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  <w:r w:rsidRPr="00754C8F">
        <w:rPr>
          <w:rFonts w:ascii="Arial" w:hAnsi="Arial" w:cs="Arial"/>
        </w:rPr>
        <w:t>Nome:</w:t>
      </w:r>
      <w:r>
        <w:rPr>
          <w:rFonts w:ascii="Arial" w:hAnsi="Arial" w:cs="Arial"/>
        </w:rPr>
        <w:t xml:space="preserve"> ___________________________________________________________</w:t>
      </w:r>
    </w:p>
    <w:p w:rsidR="00694A97" w:rsidRPr="00754C8F" w:rsidRDefault="00694A97" w:rsidP="00130C6A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Telefone: ________________ E-mail: </w:t>
      </w:r>
      <w:r w:rsidRPr="00754C8F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</w:t>
      </w:r>
    </w:p>
    <w:p w:rsidR="00694A97" w:rsidRPr="00AD645F" w:rsidRDefault="00694A97" w:rsidP="00AD645F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</w:p>
    <w:p w:rsidR="00694A97" w:rsidRDefault="00694A97" w:rsidP="00130C6A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Quem serão os servidores r</w:t>
      </w:r>
      <w:r w:rsidRPr="00896FE1">
        <w:rPr>
          <w:rFonts w:ascii="Arial" w:hAnsi="Arial" w:cs="Arial"/>
          <w:b/>
          <w:bCs/>
        </w:rPr>
        <w:t>esponsáveis (eis)</w:t>
      </w:r>
      <w:r>
        <w:rPr>
          <w:rFonts w:ascii="Arial" w:hAnsi="Arial" w:cs="Arial"/>
          <w:b/>
          <w:bCs/>
        </w:rPr>
        <w:t xml:space="preserve"> para acompanhamento das análises de ateste, </w:t>
      </w:r>
      <w:r w:rsidRPr="00896FE1">
        <w:rPr>
          <w:rFonts w:ascii="Arial" w:hAnsi="Arial" w:cs="Arial"/>
          <w:b/>
          <w:bCs/>
        </w:rPr>
        <w:t>vistorias</w:t>
      </w:r>
      <w:r>
        <w:rPr>
          <w:rFonts w:ascii="Arial" w:hAnsi="Arial" w:cs="Arial"/>
          <w:b/>
          <w:bCs/>
        </w:rPr>
        <w:t xml:space="preserve"> (quando necessárias aos fornecedores para o correto dimensionamento e elaboração de sua proposta)?   </w:t>
      </w:r>
    </w:p>
    <w:p w:rsidR="00694A97" w:rsidRPr="00754C8F" w:rsidRDefault="00694A97" w:rsidP="00130C6A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  <w:r w:rsidRPr="00754C8F">
        <w:rPr>
          <w:rFonts w:ascii="Arial" w:hAnsi="Arial" w:cs="Arial"/>
        </w:rPr>
        <w:t>Nome:</w:t>
      </w:r>
      <w:r>
        <w:rPr>
          <w:rFonts w:ascii="Arial" w:hAnsi="Arial" w:cs="Arial"/>
        </w:rPr>
        <w:t xml:space="preserve"> ___________________________________________________________</w:t>
      </w:r>
    </w:p>
    <w:p w:rsidR="00694A97" w:rsidRPr="00754C8F" w:rsidRDefault="00694A97" w:rsidP="00130C6A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Telefone: ________________ E-mail: </w:t>
      </w:r>
      <w:r w:rsidRPr="00754C8F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</w:t>
      </w:r>
    </w:p>
    <w:p w:rsidR="00694A97" w:rsidRDefault="00694A97" w:rsidP="00896FE1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b/>
          <w:bCs/>
        </w:rPr>
      </w:pPr>
    </w:p>
    <w:tbl>
      <w:tblPr>
        <w:tblW w:w="9242" w:type="dxa"/>
        <w:tblInd w:w="108" w:type="dxa"/>
        <w:tblLook w:val="00A0"/>
      </w:tblPr>
      <w:tblGrid>
        <w:gridCol w:w="4621"/>
        <w:gridCol w:w="4621"/>
      </w:tblGrid>
      <w:tr w:rsidR="00694A97">
        <w:tc>
          <w:tcPr>
            <w:tcW w:w="4621" w:type="dxa"/>
          </w:tcPr>
          <w:p w:rsidR="00694A97" w:rsidRPr="009F0CE8" w:rsidRDefault="00694A97" w:rsidP="009F0CE8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  <w:p w:rsidR="00694A97" w:rsidRPr="009F0CE8" w:rsidRDefault="00694A97" w:rsidP="00E63549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Responsável pela Solicitação</w:t>
            </w:r>
          </w:p>
          <w:p w:rsidR="00694A97" w:rsidRPr="009F0CE8" w:rsidRDefault="00694A97" w:rsidP="00AD645F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694A97" w:rsidRPr="009F0CE8" w:rsidRDefault="00694A97" w:rsidP="00AD645F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694A97" w:rsidRPr="009F0CE8" w:rsidRDefault="00694A97" w:rsidP="00AD645F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</w:tc>
        <w:tc>
          <w:tcPr>
            <w:tcW w:w="4621" w:type="dxa"/>
          </w:tcPr>
          <w:p w:rsidR="00694A97" w:rsidRPr="009F0CE8" w:rsidRDefault="00694A97" w:rsidP="00A13B12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  <w:p w:rsidR="00694A97" w:rsidRPr="009F0CE8" w:rsidRDefault="00694A97" w:rsidP="00A13B1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9F0C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Responsável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pelo Setor/Departamento</w:t>
            </w:r>
          </w:p>
          <w:p w:rsidR="00694A97" w:rsidRPr="009F0CE8" w:rsidRDefault="00694A97" w:rsidP="00A13B12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694A97" w:rsidRPr="009F0CE8" w:rsidRDefault="00694A97" w:rsidP="00A13B12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694A97" w:rsidRPr="009F0CE8" w:rsidRDefault="00694A97" w:rsidP="00A13B12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9F0CE8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</w:tc>
      </w:tr>
    </w:tbl>
    <w:p w:rsidR="00694A97" w:rsidRDefault="00694A97" w:rsidP="00EB05A2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694A97" w:rsidRPr="00754C8F" w:rsidRDefault="00694A97" w:rsidP="00130C6A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  <w:r w:rsidRPr="00754C8F">
        <w:rPr>
          <w:rFonts w:ascii="Arial" w:hAnsi="Arial" w:cs="Arial"/>
          <w:b/>
          <w:bCs/>
        </w:rPr>
        <w:t>O referido pedido está alinhado com o Plano de Ação Anual?</w:t>
      </w:r>
    </w:p>
    <w:p w:rsidR="00694A97" w:rsidRPr="00E802B2" w:rsidRDefault="00694A97" w:rsidP="00754C8F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     </w:t>
      </w:r>
      <w:r w:rsidRPr="00E802B2">
        <w:rPr>
          <w:rFonts w:ascii="Arial" w:hAnsi="Arial" w:cs="Arial"/>
        </w:rPr>
        <w:t>) Sim          (     ) Não</w:t>
      </w:r>
      <w:r>
        <w:rPr>
          <w:rFonts w:ascii="Arial" w:hAnsi="Arial" w:cs="Arial"/>
        </w:rPr>
        <w:t xml:space="preserve">  __________________________________________</w:t>
      </w:r>
    </w:p>
    <w:p w:rsidR="00694A97" w:rsidRDefault="00694A97" w:rsidP="00754C8F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b/>
          <w:bCs/>
        </w:rPr>
      </w:pPr>
    </w:p>
    <w:p w:rsidR="00694A97" w:rsidRDefault="00694A97" w:rsidP="00275844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  <w:r w:rsidRPr="00275844">
        <w:rPr>
          <w:rFonts w:ascii="Arial" w:hAnsi="Arial" w:cs="Arial"/>
          <w:b/>
          <w:bCs/>
        </w:rPr>
        <w:t>Aprova</w:t>
      </w:r>
      <w:r>
        <w:rPr>
          <w:rFonts w:ascii="Arial" w:hAnsi="Arial" w:cs="Arial"/>
          <w:b/>
          <w:bCs/>
        </w:rPr>
        <w:t>ção Ordenador de Despesas</w:t>
      </w:r>
      <w:r w:rsidRPr="00275844">
        <w:rPr>
          <w:rFonts w:ascii="Arial" w:hAnsi="Arial" w:cs="Arial"/>
          <w:b/>
          <w:bCs/>
        </w:rPr>
        <w:t xml:space="preserve"> </w:t>
      </w:r>
    </w:p>
    <w:p w:rsidR="00694A97" w:rsidRPr="00275844" w:rsidRDefault="00694A97" w:rsidP="0027584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0A0"/>
      </w:tblPr>
      <w:tblGrid>
        <w:gridCol w:w="4621"/>
      </w:tblGrid>
      <w:tr w:rsidR="00694A97" w:rsidTr="00C2585B">
        <w:trPr>
          <w:jc w:val="center"/>
        </w:trPr>
        <w:tc>
          <w:tcPr>
            <w:tcW w:w="4621" w:type="dxa"/>
          </w:tcPr>
          <w:p w:rsidR="00694A97" w:rsidRDefault="00694A97" w:rsidP="00C2585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694A97" w:rsidRPr="005B1241" w:rsidRDefault="00694A97" w:rsidP="00C2585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241">
              <w:rPr>
                <w:rFonts w:ascii="Arial" w:hAnsi="Arial" w:cs="Arial"/>
                <w:b/>
                <w:bCs/>
                <w:sz w:val="22"/>
                <w:szCs w:val="22"/>
              </w:rPr>
              <w:t>Paulo Roberto Sangoi</w:t>
            </w:r>
          </w:p>
          <w:p w:rsidR="00694A97" w:rsidRPr="005B1241" w:rsidRDefault="00694A97" w:rsidP="00C2585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241">
              <w:rPr>
                <w:rFonts w:ascii="Arial" w:hAnsi="Arial" w:cs="Arial"/>
                <w:sz w:val="22"/>
                <w:szCs w:val="22"/>
              </w:rPr>
              <w:t>Ordenador de Despesas</w:t>
            </w:r>
          </w:p>
          <w:p w:rsidR="00694A97" w:rsidRPr="005B1241" w:rsidRDefault="00694A97" w:rsidP="00C2585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241">
              <w:rPr>
                <w:rFonts w:ascii="Arial" w:hAnsi="Arial" w:cs="Arial"/>
                <w:sz w:val="22"/>
                <w:szCs w:val="22"/>
              </w:rPr>
              <w:t>Portaria nº 190/2013</w:t>
            </w:r>
            <w:r w:rsidRPr="009F0C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94A97" w:rsidRDefault="00694A97" w:rsidP="00275844">
      <w:pPr>
        <w:pStyle w:val="western"/>
        <w:spacing w:before="0" w:beforeAutospacing="0" w:after="0"/>
        <w:ind w:firstLine="360"/>
        <w:rPr>
          <w:rFonts w:ascii="Arial" w:hAnsi="Arial" w:cs="Arial"/>
        </w:rPr>
      </w:pPr>
      <w:r w:rsidRPr="000D1C1A">
        <w:rPr>
          <w:rFonts w:ascii="Arial" w:hAnsi="Arial" w:cs="Arial"/>
        </w:rPr>
        <w:tab/>
      </w:r>
      <w:r w:rsidRPr="000D1C1A">
        <w:rPr>
          <w:rFonts w:ascii="Arial" w:hAnsi="Arial" w:cs="Arial"/>
        </w:rPr>
        <w:tab/>
      </w:r>
      <w:r w:rsidRPr="000D1C1A">
        <w:rPr>
          <w:rFonts w:ascii="Arial" w:hAnsi="Arial" w:cs="Arial"/>
        </w:rPr>
        <w:tab/>
      </w:r>
    </w:p>
    <w:p w:rsidR="00694A97" w:rsidRDefault="00694A97" w:rsidP="00275844">
      <w:pPr>
        <w:pStyle w:val="western"/>
        <w:spacing w:before="0" w:beforeAutospacing="0" w:after="0" w:line="360" w:lineRule="auto"/>
        <w:jc w:val="both"/>
      </w:pPr>
    </w:p>
    <w:sectPr w:rsidR="00694A97" w:rsidSect="00754C8F">
      <w:headerReference w:type="default" r:id="rId7"/>
      <w:footerReference w:type="default" r:id="rId8"/>
      <w:pgSz w:w="11906" w:h="16838"/>
      <w:pgMar w:top="354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97" w:rsidRDefault="00694A97" w:rsidP="00E262AD">
      <w:r>
        <w:separator/>
      </w:r>
    </w:p>
  </w:endnote>
  <w:endnote w:type="continuationSeparator" w:id="0">
    <w:p w:rsidR="00694A97" w:rsidRDefault="00694A97" w:rsidP="00E2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97" w:rsidRPr="004F737B" w:rsidRDefault="00694A97" w:rsidP="00754C8F">
    <w:pPr>
      <w:autoSpaceDE w:val="0"/>
      <w:autoSpaceDN w:val="0"/>
      <w:adjustRightInd w:val="0"/>
      <w:jc w:val="center"/>
      <w:rPr>
        <w:sz w:val="16"/>
        <w:szCs w:val="16"/>
      </w:rPr>
    </w:pPr>
    <w:r w:rsidRPr="004F737B">
      <w:rPr>
        <w:sz w:val="16"/>
        <w:szCs w:val="16"/>
      </w:rPr>
      <w:t xml:space="preserve">Instituto Federal de Educação, Ciência e Tecnologia do Rio Grande do Sul </w:t>
    </w:r>
    <w:r>
      <w:rPr>
        <w:sz w:val="16"/>
        <w:szCs w:val="16"/>
      </w:rPr>
      <w:t>– Porto Alegre</w:t>
    </w:r>
  </w:p>
  <w:p w:rsidR="00694A97" w:rsidRPr="004F737B" w:rsidRDefault="00694A97" w:rsidP="00754C8F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 xml:space="preserve">Formulário Pedido de Aquisição de Compra e/ou Serviço </w:t>
    </w:r>
  </w:p>
  <w:p w:rsidR="00694A97" w:rsidRPr="004F737B" w:rsidRDefault="00694A97" w:rsidP="00754C8F">
    <w:pPr>
      <w:pStyle w:val="Footer"/>
      <w:jc w:val="center"/>
      <w:rPr>
        <w:sz w:val="16"/>
        <w:szCs w:val="16"/>
      </w:rPr>
    </w:pPr>
    <w:r w:rsidRPr="004F737B">
      <w:rPr>
        <w:b/>
        <w:bCs/>
        <w:sz w:val="16"/>
        <w:szCs w:val="16"/>
      </w:rPr>
      <w:t xml:space="preserve">Página </w:t>
    </w:r>
    <w:r w:rsidRPr="004F737B">
      <w:rPr>
        <w:b/>
        <w:bCs/>
        <w:sz w:val="16"/>
        <w:szCs w:val="16"/>
      </w:rPr>
      <w:fldChar w:fldCharType="begin"/>
    </w:r>
    <w:r w:rsidRPr="004F737B">
      <w:rPr>
        <w:b/>
        <w:bCs/>
        <w:sz w:val="16"/>
        <w:szCs w:val="16"/>
      </w:rPr>
      <w:instrText>PAGE</w:instrText>
    </w:r>
    <w:r w:rsidRPr="004F737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F737B">
      <w:rPr>
        <w:b/>
        <w:bCs/>
        <w:sz w:val="16"/>
        <w:szCs w:val="16"/>
      </w:rPr>
      <w:fldChar w:fldCharType="end"/>
    </w:r>
    <w:r w:rsidRPr="004F737B">
      <w:rPr>
        <w:b/>
        <w:bCs/>
        <w:sz w:val="16"/>
        <w:szCs w:val="16"/>
      </w:rPr>
      <w:t xml:space="preserve"> de </w:t>
    </w:r>
    <w:r w:rsidRPr="004F737B">
      <w:rPr>
        <w:b/>
        <w:bCs/>
        <w:sz w:val="16"/>
        <w:szCs w:val="16"/>
      </w:rPr>
      <w:fldChar w:fldCharType="begin"/>
    </w:r>
    <w:r w:rsidRPr="004F737B">
      <w:rPr>
        <w:b/>
        <w:bCs/>
        <w:sz w:val="16"/>
        <w:szCs w:val="16"/>
      </w:rPr>
      <w:instrText>NUMPAGES</w:instrText>
    </w:r>
    <w:r w:rsidRPr="004F737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F737B">
      <w:rPr>
        <w:b/>
        <w:bCs/>
        <w:sz w:val="16"/>
        <w:szCs w:val="16"/>
      </w:rPr>
      <w:fldChar w:fldCharType="end"/>
    </w:r>
  </w:p>
  <w:p w:rsidR="00694A97" w:rsidRPr="00754C8F" w:rsidRDefault="00694A97" w:rsidP="00754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97" w:rsidRDefault="00694A97" w:rsidP="00E262AD">
      <w:r>
        <w:separator/>
      </w:r>
    </w:p>
  </w:footnote>
  <w:footnote w:type="continuationSeparator" w:id="0">
    <w:p w:rsidR="00694A97" w:rsidRDefault="00694A97" w:rsidP="00E2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1134"/>
    </w:tblGrid>
    <w:tr w:rsidR="00694A97">
      <w:trPr>
        <w:trHeight w:val="131"/>
      </w:trPr>
      <w:tc>
        <w:tcPr>
          <w:tcW w:w="2127" w:type="dxa"/>
          <w:gridSpan w:val="2"/>
          <w:vAlign w:val="center"/>
        </w:tcPr>
        <w:p w:rsidR="00694A97" w:rsidRPr="00776C4B" w:rsidRDefault="00694A97" w:rsidP="00A70F0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76C4B">
            <w:rPr>
              <w:rFonts w:ascii="Arial" w:hAnsi="Arial" w:cs="Arial"/>
              <w:b/>
              <w:bCs/>
              <w:sz w:val="16"/>
              <w:szCs w:val="16"/>
            </w:rPr>
            <w:t xml:space="preserve">IFRS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–</w:t>
          </w:r>
          <w:r w:rsidRPr="00776C4B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Porto Alegre</w:t>
          </w:r>
        </w:p>
      </w:tc>
    </w:tr>
    <w:tr w:rsidR="00694A97">
      <w:trPr>
        <w:trHeight w:val="385"/>
      </w:trPr>
      <w:tc>
        <w:tcPr>
          <w:tcW w:w="993" w:type="dxa"/>
        </w:tcPr>
        <w:p w:rsidR="00694A97" w:rsidRPr="00776C4B" w:rsidRDefault="00694A97" w:rsidP="00A70F0B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694A97" w:rsidRPr="00776C4B" w:rsidRDefault="00694A97" w:rsidP="00A70F0B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694A97" w:rsidRDefault="00694A97" w:rsidP="00754C8F">
    <w:pPr>
      <w:spacing w:line="360" w:lineRule="auto"/>
      <w:rPr>
        <w:rFonts w:ascii="Arial" w:hAnsi="Arial" w:cs="Arial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margin-left:190.2pt;margin-top:-19.35pt;width:55.5pt;height:55.5pt;z-index:251660288;visibility:visible;mso-position-horizontal-relative:text;mso-position-vertical-relative:text">
          <v:imagedata r:id="rId1" o:title=""/>
          <w10:wrap type="square"/>
        </v:shape>
      </w:pict>
    </w:r>
    <w:r>
      <w:rPr>
        <w:noProof/>
      </w:rPr>
      <w:pict>
        <v:shape id="Imagem 3" o:spid="_x0000_s2050" type="#_x0000_t75" style="position:absolute;margin-left:-44.95pt;margin-top:-26.1pt;width:171.85pt;height:75.75pt;z-index:251661312;visibility:visible;mso-position-horizontal-relative:text;mso-position-vertical-relative:text">
          <v:imagedata r:id="rId2" o:title=""/>
          <w10:wrap type="square"/>
        </v:shape>
      </w:pict>
    </w:r>
  </w:p>
  <w:p w:rsidR="00694A97" w:rsidRDefault="00694A97" w:rsidP="00754C8F">
    <w:pPr>
      <w:jc w:val="center"/>
      <w:rPr>
        <w:b/>
        <w:bCs/>
      </w:rPr>
    </w:pPr>
  </w:p>
  <w:p w:rsidR="00694A97" w:rsidRPr="00BF6D78" w:rsidRDefault="00694A97" w:rsidP="00754C8F">
    <w:pPr>
      <w:jc w:val="center"/>
      <w:rPr>
        <w:b/>
        <w:bCs/>
      </w:rPr>
    </w:pPr>
    <w:r w:rsidRPr="00BF6D78">
      <w:rPr>
        <w:b/>
        <w:bCs/>
      </w:rPr>
      <w:t>Ministério da Educação</w:t>
    </w:r>
  </w:p>
  <w:p w:rsidR="00694A97" w:rsidRPr="00BF6D78" w:rsidRDefault="00694A97" w:rsidP="00754C8F">
    <w:pPr>
      <w:autoSpaceDE w:val="0"/>
      <w:autoSpaceDN w:val="0"/>
      <w:adjustRightInd w:val="0"/>
      <w:jc w:val="center"/>
      <w:rPr>
        <w:b/>
        <w:bCs/>
      </w:rPr>
    </w:pPr>
    <w:r w:rsidRPr="00BF6D78">
      <w:rPr>
        <w:b/>
        <w:bCs/>
      </w:rPr>
      <w:t>Secretaria de Educação Profissional e Tecnológica</w:t>
    </w:r>
  </w:p>
  <w:p w:rsidR="00694A97" w:rsidRDefault="00694A97" w:rsidP="00754C8F">
    <w:pPr>
      <w:jc w:val="center"/>
      <w:rPr>
        <w:b/>
        <w:bCs/>
      </w:rPr>
    </w:pPr>
    <w:r w:rsidRPr="00BF6D78">
      <w:rPr>
        <w:b/>
        <w:bCs/>
      </w:rPr>
      <w:t>Instituto Federal de Educação, Ciência e Tecnologia do Rio Grande do Sul</w:t>
    </w:r>
  </w:p>
  <w:p w:rsidR="00694A97" w:rsidRPr="00C82D95" w:rsidRDefault="00694A97" w:rsidP="00754C8F">
    <w:pPr>
      <w:jc w:val="center"/>
      <w:rPr>
        <w:b/>
        <w:bCs/>
      </w:rPr>
    </w:pPr>
    <w:r>
      <w:rPr>
        <w:b/>
        <w:bCs/>
      </w:rPr>
      <w:t>Câmpus Porto Alegre</w:t>
    </w:r>
  </w:p>
  <w:p w:rsidR="00694A97" w:rsidRDefault="00694A97" w:rsidP="00754C8F">
    <w:pPr>
      <w:jc w:val="center"/>
      <w:rPr>
        <w:b/>
        <w:bCs/>
      </w:rPr>
    </w:pPr>
    <w:r>
      <w:rPr>
        <w:b/>
        <w:bCs/>
      </w:rPr>
      <w:t>Coordenadoria de Licitação e Contratos</w:t>
    </w:r>
  </w:p>
  <w:p w:rsidR="00694A97" w:rsidRPr="00447FF3" w:rsidRDefault="00694A97" w:rsidP="00754C8F">
    <w:pPr>
      <w:pStyle w:val="Heading1"/>
      <w:spacing w:line="240" w:lineRule="auto"/>
      <w:rPr>
        <w:rFonts w:cs="Times New Roman"/>
        <w:b w:val="0"/>
        <w:bCs w:val="0"/>
        <w:sz w:val="20"/>
        <w:szCs w:val="20"/>
      </w:rPr>
    </w:pPr>
    <w:r w:rsidRPr="00447FF3">
      <w:rPr>
        <w:b w:val="0"/>
        <w:bCs w:val="0"/>
        <w:sz w:val="20"/>
        <w:szCs w:val="20"/>
      </w:rPr>
      <w:t>Rua Coronel Vicente, 281 – Centro – Porto Alegre</w:t>
    </w:r>
  </w:p>
  <w:p w:rsidR="00694A97" w:rsidRPr="00447FF3" w:rsidRDefault="00694A97" w:rsidP="00754C8F">
    <w:pPr>
      <w:jc w:val="center"/>
      <w:rPr>
        <w:rFonts w:ascii="Arial" w:hAnsi="Arial" w:cs="Arial"/>
        <w:sz w:val="20"/>
        <w:szCs w:val="20"/>
      </w:rPr>
    </w:pPr>
    <w:r w:rsidRPr="00447FF3">
      <w:rPr>
        <w:rFonts w:ascii="Arial" w:hAnsi="Arial" w:cs="Arial"/>
        <w:sz w:val="20"/>
        <w:szCs w:val="20"/>
      </w:rPr>
      <w:t>Contato: (51) 3930-6005 - Email: licitacao@poa.ifrs.edu.br</w:t>
    </w:r>
  </w:p>
  <w:p w:rsidR="00694A97" w:rsidRDefault="00694A97" w:rsidP="00754C8F">
    <w:pPr>
      <w:jc w:val="center"/>
    </w:pPr>
    <w:r w:rsidRPr="00447FF3">
      <w:rPr>
        <w:rFonts w:ascii="Arial" w:hAnsi="Arial" w:cs="Arial"/>
        <w:sz w:val="20"/>
        <w:szCs w:val="20"/>
      </w:rPr>
      <w:t>CNPJ: 10.637.926/0003-08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B9E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85460F"/>
    <w:multiLevelType w:val="hybridMultilevel"/>
    <w:tmpl w:val="8152A834"/>
    <w:lvl w:ilvl="0" w:tplc="06E24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DD698F"/>
    <w:multiLevelType w:val="hybridMultilevel"/>
    <w:tmpl w:val="26FAC58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511590"/>
    <w:multiLevelType w:val="multilevel"/>
    <w:tmpl w:val="666CDDB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5A2"/>
    <w:rsid w:val="00005A09"/>
    <w:rsid w:val="00043A6B"/>
    <w:rsid w:val="00051562"/>
    <w:rsid w:val="00064CC3"/>
    <w:rsid w:val="00092994"/>
    <w:rsid w:val="000935B8"/>
    <w:rsid w:val="000B3BBA"/>
    <w:rsid w:val="000D1C1A"/>
    <w:rsid w:val="00117FB5"/>
    <w:rsid w:val="00130C6A"/>
    <w:rsid w:val="001435C4"/>
    <w:rsid w:val="0014392F"/>
    <w:rsid w:val="001633F4"/>
    <w:rsid w:val="00173262"/>
    <w:rsid w:val="001832E1"/>
    <w:rsid w:val="00183394"/>
    <w:rsid w:val="001860EA"/>
    <w:rsid w:val="0019395B"/>
    <w:rsid w:val="001C6A21"/>
    <w:rsid w:val="001C7319"/>
    <w:rsid w:val="001E0F44"/>
    <w:rsid w:val="00257E9D"/>
    <w:rsid w:val="00265EA5"/>
    <w:rsid w:val="00275844"/>
    <w:rsid w:val="002A697E"/>
    <w:rsid w:val="002B22D8"/>
    <w:rsid w:val="002C1161"/>
    <w:rsid w:val="002F6B45"/>
    <w:rsid w:val="00304DDC"/>
    <w:rsid w:val="00306B50"/>
    <w:rsid w:val="00312A42"/>
    <w:rsid w:val="00337C20"/>
    <w:rsid w:val="0034683D"/>
    <w:rsid w:val="003D3187"/>
    <w:rsid w:val="003F105C"/>
    <w:rsid w:val="004056DA"/>
    <w:rsid w:val="004332F8"/>
    <w:rsid w:val="00447FF3"/>
    <w:rsid w:val="004605E1"/>
    <w:rsid w:val="00463A77"/>
    <w:rsid w:val="00472E26"/>
    <w:rsid w:val="00482866"/>
    <w:rsid w:val="00485062"/>
    <w:rsid w:val="004900AE"/>
    <w:rsid w:val="0049192F"/>
    <w:rsid w:val="004965CA"/>
    <w:rsid w:val="004968E1"/>
    <w:rsid w:val="004A17B1"/>
    <w:rsid w:val="004B290A"/>
    <w:rsid w:val="004C2D2C"/>
    <w:rsid w:val="004D7C45"/>
    <w:rsid w:val="004F737B"/>
    <w:rsid w:val="0050312B"/>
    <w:rsid w:val="005410B0"/>
    <w:rsid w:val="00545E2A"/>
    <w:rsid w:val="00561491"/>
    <w:rsid w:val="005778DF"/>
    <w:rsid w:val="00592590"/>
    <w:rsid w:val="005926C8"/>
    <w:rsid w:val="00594963"/>
    <w:rsid w:val="0059723F"/>
    <w:rsid w:val="005A4B32"/>
    <w:rsid w:val="005A6592"/>
    <w:rsid w:val="005A762B"/>
    <w:rsid w:val="005B1241"/>
    <w:rsid w:val="005D6909"/>
    <w:rsid w:val="005E69A2"/>
    <w:rsid w:val="005E7F6D"/>
    <w:rsid w:val="00607527"/>
    <w:rsid w:val="006224A4"/>
    <w:rsid w:val="00635F7A"/>
    <w:rsid w:val="00645102"/>
    <w:rsid w:val="00651095"/>
    <w:rsid w:val="00694A97"/>
    <w:rsid w:val="006A6AD4"/>
    <w:rsid w:val="006A6F80"/>
    <w:rsid w:val="006B17E6"/>
    <w:rsid w:val="006D602E"/>
    <w:rsid w:val="0073613E"/>
    <w:rsid w:val="0074278D"/>
    <w:rsid w:val="0075465B"/>
    <w:rsid w:val="00754C8F"/>
    <w:rsid w:val="00755868"/>
    <w:rsid w:val="00776C4B"/>
    <w:rsid w:val="007777D7"/>
    <w:rsid w:val="00783056"/>
    <w:rsid w:val="00797EFA"/>
    <w:rsid w:val="007A5BC3"/>
    <w:rsid w:val="007D1E50"/>
    <w:rsid w:val="007E1E1E"/>
    <w:rsid w:val="007E28A0"/>
    <w:rsid w:val="007E4118"/>
    <w:rsid w:val="00836A00"/>
    <w:rsid w:val="0085032F"/>
    <w:rsid w:val="008511E5"/>
    <w:rsid w:val="0085450D"/>
    <w:rsid w:val="008578BF"/>
    <w:rsid w:val="0086555B"/>
    <w:rsid w:val="00896FE1"/>
    <w:rsid w:val="008D1176"/>
    <w:rsid w:val="008E2EE1"/>
    <w:rsid w:val="008F2D2B"/>
    <w:rsid w:val="009019EB"/>
    <w:rsid w:val="00906986"/>
    <w:rsid w:val="00917E62"/>
    <w:rsid w:val="00931C62"/>
    <w:rsid w:val="00935393"/>
    <w:rsid w:val="00941072"/>
    <w:rsid w:val="009425F2"/>
    <w:rsid w:val="009848FB"/>
    <w:rsid w:val="009937CA"/>
    <w:rsid w:val="00993B05"/>
    <w:rsid w:val="009C71F0"/>
    <w:rsid w:val="009D4E97"/>
    <w:rsid w:val="009E4D05"/>
    <w:rsid w:val="009E52FA"/>
    <w:rsid w:val="009E631A"/>
    <w:rsid w:val="009F0CE8"/>
    <w:rsid w:val="00A138CF"/>
    <w:rsid w:val="00A13B12"/>
    <w:rsid w:val="00A15739"/>
    <w:rsid w:val="00A467EE"/>
    <w:rsid w:val="00A47AB6"/>
    <w:rsid w:val="00A60501"/>
    <w:rsid w:val="00A60B5C"/>
    <w:rsid w:val="00A70F0B"/>
    <w:rsid w:val="00A906D7"/>
    <w:rsid w:val="00A91E30"/>
    <w:rsid w:val="00AB2CCA"/>
    <w:rsid w:val="00AC3A58"/>
    <w:rsid w:val="00AD3A3D"/>
    <w:rsid w:val="00AD645F"/>
    <w:rsid w:val="00B2378E"/>
    <w:rsid w:val="00B7124F"/>
    <w:rsid w:val="00BB1825"/>
    <w:rsid w:val="00BB4E24"/>
    <w:rsid w:val="00BC33E7"/>
    <w:rsid w:val="00BF6D78"/>
    <w:rsid w:val="00C02B9D"/>
    <w:rsid w:val="00C058E9"/>
    <w:rsid w:val="00C10B99"/>
    <w:rsid w:val="00C2585B"/>
    <w:rsid w:val="00C506B1"/>
    <w:rsid w:val="00C6014E"/>
    <w:rsid w:val="00C82D95"/>
    <w:rsid w:val="00C874F9"/>
    <w:rsid w:val="00C87885"/>
    <w:rsid w:val="00CA19E1"/>
    <w:rsid w:val="00CA37B2"/>
    <w:rsid w:val="00CB35B0"/>
    <w:rsid w:val="00CE444D"/>
    <w:rsid w:val="00CE591F"/>
    <w:rsid w:val="00D06E86"/>
    <w:rsid w:val="00D25398"/>
    <w:rsid w:val="00D266DD"/>
    <w:rsid w:val="00D55C0F"/>
    <w:rsid w:val="00D56CA3"/>
    <w:rsid w:val="00D64DF2"/>
    <w:rsid w:val="00D66629"/>
    <w:rsid w:val="00D73365"/>
    <w:rsid w:val="00DB246A"/>
    <w:rsid w:val="00DB459E"/>
    <w:rsid w:val="00DD64BE"/>
    <w:rsid w:val="00DE7BC8"/>
    <w:rsid w:val="00E0708F"/>
    <w:rsid w:val="00E24FFC"/>
    <w:rsid w:val="00E262AD"/>
    <w:rsid w:val="00E30464"/>
    <w:rsid w:val="00E325B5"/>
    <w:rsid w:val="00E50B6C"/>
    <w:rsid w:val="00E51224"/>
    <w:rsid w:val="00E63549"/>
    <w:rsid w:val="00E802B2"/>
    <w:rsid w:val="00E96E00"/>
    <w:rsid w:val="00EA1C38"/>
    <w:rsid w:val="00EB05A2"/>
    <w:rsid w:val="00EB4F72"/>
    <w:rsid w:val="00ED4189"/>
    <w:rsid w:val="00EF676C"/>
    <w:rsid w:val="00F06E3D"/>
    <w:rsid w:val="00F17062"/>
    <w:rsid w:val="00F30058"/>
    <w:rsid w:val="00F35515"/>
    <w:rsid w:val="00F37F9E"/>
    <w:rsid w:val="00F57F91"/>
    <w:rsid w:val="00F720EF"/>
    <w:rsid w:val="00F858B7"/>
    <w:rsid w:val="00F87EFD"/>
    <w:rsid w:val="00F96F2B"/>
    <w:rsid w:val="00FB55C1"/>
    <w:rsid w:val="00FC0481"/>
    <w:rsid w:val="00FC42D4"/>
    <w:rsid w:val="00FD5144"/>
    <w:rsid w:val="00FE44AE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54C8F"/>
    <w:pPr>
      <w:keepNext/>
      <w:spacing w:line="360" w:lineRule="auto"/>
      <w:jc w:val="center"/>
      <w:outlineLvl w:val="0"/>
    </w:pPr>
    <w:rPr>
      <w:rFonts w:ascii="Arial" w:hAnsi="Arial" w:cs="Arial"/>
      <w:b/>
      <w:bCs/>
      <w:kern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4C8F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B0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05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2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EB05A2"/>
    <w:pPr>
      <w:spacing w:before="100" w:beforeAutospacing="1" w:after="119"/>
    </w:pPr>
  </w:style>
  <w:style w:type="character" w:styleId="CommentReference">
    <w:name w:val="annotation reference"/>
    <w:basedOn w:val="DefaultParagraphFont"/>
    <w:uiPriority w:val="99"/>
    <w:semiHidden/>
    <w:rsid w:val="00EB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A2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A2"/>
    <w:rPr>
      <w:rFonts w:ascii="Tahoma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99"/>
    <w:rsid w:val="004965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262A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AD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993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351</Words>
  <Characters>1898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mscapinelo</dc:creator>
  <cp:keywords/>
  <dc:description/>
  <cp:lastModifiedBy>roberta</cp:lastModifiedBy>
  <cp:revision>7</cp:revision>
  <cp:lastPrinted>2013-09-19T11:39:00Z</cp:lastPrinted>
  <dcterms:created xsi:type="dcterms:W3CDTF">2013-11-11T11:44:00Z</dcterms:created>
  <dcterms:modified xsi:type="dcterms:W3CDTF">2014-07-14T13:58:00Z</dcterms:modified>
</cp:coreProperties>
</file>