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36DAD" w:rsidRPr="00700B5F" w:rsidRDefault="00036DAD" w:rsidP="00FB6CE0">
      <w:pPr>
        <w:pStyle w:val="normal0"/>
        <w:jc w:val="center"/>
        <w:rPr>
          <w:rFonts w:ascii="Arial" w:hAnsi="Arial" w:cs="Arial"/>
          <w:sz w:val="22"/>
          <w:szCs w:val="22"/>
        </w:rPr>
      </w:pPr>
      <w:r w:rsidRPr="00700B5F">
        <w:rPr>
          <w:rFonts w:ascii="Arial" w:hAnsi="Arial" w:cs="Arial"/>
          <w:b/>
          <w:bCs/>
          <w:sz w:val="22"/>
          <w:szCs w:val="22"/>
        </w:rPr>
        <w:t>ANEXO I</w:t>
      </w:r>
    </w:p>
    <w:p w:rsidR="00036DAD" w:rsidRPr="00700B5F" w:rsidRDefault="00036DAD" w:rsidP="00FB6CE0">
      <w:pPr>
        <w:pStyle w:val="normal0"/>
        <w:jc w:val="center"/>
        <w:rPr>
          <w:rFonts w:ascii="Arial" w:hAnsi="Arial" w:cs="Arial"/>
          <w:sz w:val="22"/>
          <w:szCs w:val="22"/>
        </w:rPr>
      </w:pPr>
    </w:p>
    <w:p w:rsidR="00036DAD" w:rsidRDefault="00036DAD" w:rsidP="00FB6CE0">
      <w:pPr>
        <w:pStyle w:val="normal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FORMULÁRIO DE SOLICITAÇÃO DE AUXÍLIO INSTITUCIONAL À EXTENSÃO E </w:t>
      </w:r>
    </w:p>
    <w:p w:rsidR="00036DAD" w:rsidRPr="00700B5F" w:rsidRDefault="00036DAD" w:rsidP="00FB6CE0">
      <w:pPr>
        <w:pStyle w:val="normal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PLANO DE APLICAÇÃO DE RECURSOS</w:t>
      </w:r>
    </w:p>
    <w:p w:rsidR="00036DAD" w:rsidRDefault="00036DAD" w:rsidP="00FB6CE0">
      <w:pPr>
        <w:pStyle w:val="normal0"/>
        <w:jc w:val="center"/>
        <w:rPr>
          <w:rFonts w:ascii="Arial" w:hAnsi="Arial" w:cs="Arial"/>
          <w:sz w:val="22"/>
          <w:szCs w:val="22"/>
        </w:rPr>
      </w:pPr>
    </w:p>
    <w:p w:rsidR="00036DAD" w:rsidRDefault="00036DAD" w:rsidP="0007077D">
      <w:pPr>
        <w:pStyle w:val="normal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7077D">
        <w:rPr>
          <w:rFonts w:ascii="Arial" w:hAnsi="Arial" w:cs="Arial"/>
          <w:b/>
          <w:bCs/>
          <w:sz w:val="22"/>
          <w:szCs w:val="22"/>
        </w:rPr>
        <w:t>1. Modalidade de ação de extensão: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036DAD" w:rsidRPr="0007077D" w:rsidRDefault="00036DAD" w:rsidP="00CD7D3C">
      <w:pPr>
        <w:pStyle w:val="normal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(     ) Programa</w:t>
      </w:r>
      <w:r>
        <w:rPr>
          <w:rFonts w:ascii="Arial" w:hAnsi="Arial" w:cs="Arial"/>
          <w:sz w:val="22"/>
          <w:szCs w:val="22"/>
        </w:rPr>
        <w:tab/>
        <w:t xml:space="preserve">(     ) Projeto  </w:t>
      </w:r>
    </w:p>
    <w:p w:rsidR="00036DAD" w:rsidRDefault="00036DAD" w:rsidP="0007077D">
      <w:pPr>
        <w:pStyle w:val="normal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36DAD" w:rsidRPr="0007077D" w:rsidRDefault="00036DAD" w:rsidP="0007077D">
      <w:pPr>
        <w:pStyle w:val="normal0"/>
        <w:spacing w:after="12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07077D">
        <w:rPr>
          <w:rFonts w:ascii="Arial" w:hAnsi="Arial" w:cs="Arial"/>
          <w:b/>
          <w:bCs/>
          <w:sz w:val="22"/>
          <w:szCs w:val="22"/>
        </w:rPr>
        <w:t>2. Programa</w:t>
      </w:r>
      <w:r>
        <w:rPr>
          <w:rFonts w:ascii="Arial" w:hAnsi="Arial" w:cs="Arial"/>
          <w:b/>
          <w:bCs/>
          <w:sz w:val="22"/>
          <w:szCs w:val="22"/>
        </w:rPr>
        <w:t>/</w:t>
      </w:r>
      <w:r w:rsidRPr="0007077D">
        <w:rPr>
          <w:rFonts w:ascii="Arial" w:hAnsi="Arial" w:cs="Arial"/>
          <w:b/>
          <w:bCs/>
          <w:sz w:val="22"/>
          <w:szCs w:val="22"/>
        </w:rPr>
        <w:t>Projeto</w:t>
      </w:r>
    </w:p>
    <w:p w:rsidR="00036DAD" w:rsidRDefault="00036DAD" w:rsidP="0007077D">
      <w:pPr>
        <w:pStyle w:val="normal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</w:t>
      </w:r>
    </w:p>
    <w:p w:rsidR="00036DAD" w:rsidRDefault="00036DAD" w:rsidP="0007077D">
      <w:pPr>
        <w:pStyle w:val="normal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36DAD" w:rsidRDefault="00036DAD" w:rsidP="0007077D">
      <w:pPr>
        <w:pStyle w:val="normal0"/>
        <w:spacing w:line="276" w:lineRule="auto"/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Eu, ______________________________________________, coordenador do programa ou projeto de extensão supracitado, solicito a aquisição dos materiais ou contratação dos serviços abaixo descritos, para fins de realização do mesmo.</w:t>
      </w:r>
    </w:p>
    <w:p w:rsidR="00036DAD" w:rsidRDefault="00036DAD" w:rsidP="0007077D">
      <w:pPr>
        <w:pStyle w:val="normal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36DAD" w:rsidRDefault="00036DAD" w:rsidP="00CD7D3C">
      <w:pPr>
        <w:pStyle w:val="normal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8C0342">
        <w:rPr>
          <w:rFonts w:ascii="Arial" w:hAnsi="Arial" w:cs="Arial"/>
          <w:b/>
          <w:bCs/>
          <w:sz w:val="22"/>
          <w:szCs w:val="22"/>
        </w:rPr>
        <w:t>3. Plano de Aplicação de Recursos</w:t>
      </w:r>
    </w:p>
    <w:tbl>
      <w:tblPr>
        <w:tblW w:w="985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64"/>
        <w:gridCol w:w="2415"/>
        <w:gridCol w:w="2132"/>
        <w:gridCol w:w="993"/>
        <w:gridCol w:w="1275"/>
        <w:gridCol w:w="1134"/>
        <w:gridCol w:w="1246"/>
      </w:tblGrid>
      <w:tr w:rsidR="00036DAD" w:rsidRPr="00BC2CA7">
        <w:trPr>
          <w:trHeight w:hRule="exact" w:val="567"/>
        </w:trPr>
        <w:tc>
          <w:tcPr>
            <w:tcW w:w="664" w:type="dxa"/>
            <w:shd w:val="clear" w:color="auto" w:fill="D9D9D9"/>
            <w:vAlign w:val="center"/>
          </w:tcPr>
          <w:p w:rsidR="00036DAD" w:rsidRPr="00FF33A0" w:rsidRDefault="00036DAD" w:rsidP="00DF39DC">
            <w:pPr>
              <w:pStyle w:val="normal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33A0">
              <w:rPr>
                <w:rFonts w:ascii="Arial" w:hAnsi="Arial" w:cs="Arial"/>
                <w:b/>
                <w:bCs/>
                <w:sz w:val="18"/>
                <w:szCs w:val="18"/>
              </w:rPr>
              <w:t>Item</w:t>
            </w:r>
          </w:p>
        </w:tc>
        <w:tc>
          <w:tcPr>
            <w:tcW w:w="2415" w:type="dxa"/>
            <w:shd w:val="clear" w:color="auto" w:fill="D9D9D9"/>
            <w:vAlign w:val="center"/>
          </w:tcPr>
          <w:p w:rsidR="00036DAD" w:rsidRPr="00FF33A0" w:rsidRDefault="00036DAD" w:rsidP="00DF39DC">
            <w:pPr>
              <w:pStyle w:val="normal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33A0">
              <w:rPr>
                <w:rFonts w:ascii="Arial" w:hAnsi="Arial" w:cs="Arial"/>
                <w:b/>
                <w:bCs/>
                <w:sz w:val="18"/>
                <w:szCs w:val="18"/>
              </w:rPr>
              <w:t>Descrição</w:t>
            </w:r>
          </w:p>
        </w:tc>
        <w:tc>
          <w:tcPr>
            <w:tcW w:w="2132" w:type="dxa"/>
            <w:shd w:val="clear" w:color="auto" w:fill="D9D9D9"/>
            <w:vAlign w:val="center"/>
          </w:tcPr>
          <w:p w:rsidR="00036DAD" w:rsidRDefault="00036DAD" w:rsidP="00DF39DC">
            <w:pPr>
              <w:pStyle w:val="normal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33A0">
              <w:rPr>
                <w:rFonts w:ascii="Arial" w:hAnsi="Arial" w:cs="Arial"/>
                <w:b/>
                <w:bCs/>
                <w:sz w:val="18"/>
                <w:szCs w:val="18"/>
              </w:rPr>
              <w:t>Tipo</w:t>
            </w:r>
          </w:p>
          <w:p w:rsidR="00036DAD" w:rsidRPr="00FF33A0" w:rsidRDefault="00036DAD" w:rsidP="00DF39DC">
            <w:pPr>
              <w:pStyle w:val="normal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33A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(Custeio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ou </w:t>
            </w:r>
            <w:r w:rsidRPr="00FF33A0">
              <w:rPr>
                <w:rFonts w:ascii="Arial" w:hAnsi="Arial" w:cs="Arial"/>
                <w:b/>
                <w:bCs/>
                <w:sz w:val="18"/>
                <w:szCs w:val="18"/>
              </w:rPr>
              <w:t>Capital)</w:t>
            </w:r>
          </w:p>
        </w:tc>
        <w:tc>
          <w:tcPr>
            <w:tcW w:w="993" w:type="dxa"/>
            <w:shd w:val="clear" w:color="auto" w:fill="D9D9D9"/>
            <w:vAlign w:val="center"/>
          </w:tcPr>
          <w:p w:rsidR="00036DAD" w:rsidRPr="00FF33A0" w:rsidRDefault="00036DAD" w:rsidP="00DF39DC">
            <w:pPr>
              <w:pStyle w:val="normal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33A0">
              <w:rPr>
                <w:rFonts w:ascii="Arial" w:hAnsi="Arial" w:cs="Arial"/>
                <w:b/>
                <w:bCs/>
                <w:sz w:val="18"/>
                <w:szCs w:val="18"/>
              </w:rPr>
              <w:t>Unidade</w:t>
            </w:r>
          </w:p>
        </w:tc>
        <w:tc>
          <w:tcPr>
            <w:tcW w:w="1275" w:type="dxa"/>
            <w:shd w:val="clear" w:color="auto" w:fill="D9D9D9"/>
            <w:vAlign w:val="center"/>
          </w:tcPr>
          <w:p w:rsidR="00036DAD" w:rsidRPr="00FF33A0" w:rsidRDefault="00036DAD" w:rsidP="00DF39DC">
            <w:pPr>
              <w:pStyle w:val="normal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33A0">
              <w:rPr>
                <w:rFonts w:ascii="Arial" w:hAnsi="Arial" w:cs="Arial"/>
                <w:b/>
                <w:bCs/>
                <w:sz w:val="18"/>
                <w:szCs w:val="18"/>
              </w:rPr>
              <w:t>Quantidade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036DAD" w:rsidRPr="00FF33A0" w:rsidRDefault="00036DAD" w:rsidP="00DF39DC">
            <w:pPr>
              <w:pStyle w:val="normal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33A0">
              <w:rPr>
                <w:rFonts w:ascii="Arial" w:hAnsi="Arial" w:cs="Arial"/>
                <w:b/>
                <w:bCs/>
                <w:sz w:val="18"/>
                <w:szCs w:val="18"/>
              </w:rPr>
              <w:t>Preço unitário</w:t>
            </w:r>
          </w:p>
        </w:tc>
        <w:tc>
          <w:tcPr>
            <w:tcW w:w="1246" w:type="dxa"/>
            <w:shd w:val="clear" w:color="auto" w:fill="D9D9D9"/>
            <w:vAlign w:val="center"/>
          </w:tcPr>
          <w:p w:rsidR="00036DAD" w:rsidRPr="00FF33A0" w:rsidRDefault="00036DAD" w:rsidP="00DF39DC">
            <w:pPr>
              <w:pStyle w:val="normal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33A0">
              <w:rPr>
                <w:rFonts w:ascii="Arial" w:hAnsi="Arial" w:cs="Arial"/>
                <w:b/>
                <w:bCs/>
                <w:sz w:val="18"/>
                <w:szCs w:val="18"/>
              </w:rPr>
              <w:t>Preço total</w:t>
            </w:r>
          </w:p>
        </w:tc>
      </w:tr>
      <w:tr w:rsidR="00036DAD" w:rsidRPr="00BC2CA7">
        <w:trPr>
          <w:trHeight w:val="227"/>
        </w:trPr>
        <w:tc>
          <w:tcPr>
            <w:tcW w:w="664" w:type="dxa"/>
            <w:vAlign w:val="center"/>
          </w:tcPr>
          <w:p w:rsidR="00036DAD" w:rsidRPr="00E73CEB" w:rsidRDefault="00036DAD" w:rsidP="00DF39DC">
            <w:pPr>
              <w:pStyle w:val="normal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CE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415" w:type="dxa"/>
            <w:vAlign w:val="center"/>
          </w:tcPr>
          <w:p w:rsidR="00036DAD" w:rsidRPr="00E73CEB" w:rsidRDefault="00036DAD" w:rsidP="00DF39DC">
            <w:pPr>
              <w:pStyle w:val="normal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2" w:type="dxa"/>
            <w:vAlign w:val="center"/>
          </w:tcPr>
          <w:p w:rsidR="00036DAD" w:rsidRPr="00E73CEB" w:rsidRDefault="00036DAD" w:rsidP="00DF39DC">
            <w:pPr>
              <w:pStyle w:val="normal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036DAD" w:rsidRPr="00E73CEB" w:rsidRDefault="00036DAD" w:rsidP="00DF39DC">
            <w:pPr>
              <w:pStyle w:val="normal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036DAD" w:rsidRPr="00E73CEB" w:rsidRDefault="00036DAD" w:rsidP="00DF39DC">
            <w:pPr>
              <w:pStyle w:val="normal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36DAD" w:rsidRPr="00E73CEB" w:rsidRDefault="00036DAD" w:rsidP="00DF39DC">
            <w:pPr>
              <w:pStyle w:val="normal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6" w:type="dxa"/>
            <w:vAlign w:val="center"/>
          </w:tcPr>
          <w:p w:rsidR="00036DAD" w:rsidRPr="00E73CEB" w:rsidRDefault="00036DAD" w:rsidP="00DF39DC">
            <w:pPr>
              <w:pStyle w:val="normal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36DAD" w:rsidRPr="00BC2CA7">
        <w:trPr>
          <w:trHeight w:val="227"/>
        </w:trPr>
        <w:tc>
          <w:tcPr>
            <w:tcW w:w="664" w:type="dxa"/>
            <w:vAlign w:val="center"/>
          </w:tcPr>
          <w:p w:rsidR="00036DAD" w:rsidRPr="00E73CEB" w:rsidRDefault="00036DAD" w:rsidP="00DF39DC">
            <w:pPr>
              <w:pStyle w:val="normal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CE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415" w:type="dxa"/>
            <w:vAlign w:val="center"/>
          </w:tcPr>
          <w:p w:rsidR="00036DAD" w:rsidRPr="00E73CEB" w:rsidRDefault="00036DAD" w:rsidP="00DF39DC">
            <w:pPr>
              <w:pStyle w:val="normal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2" w:type="dxa"/>
            <w:vAlign w:val="center"/>
          </w:tcPr>
          <w:p w:rsidR="00036DAD" w:rsidRPr="00E73CEB" w:rsidRDefault="00036DAD" w:rsidP="00DF39DC">
            <w:pPr>
              <w:pStyle w:val="normal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036DAD" w:rsidRPr="00E73CEB" w:rsidRDefault="00036DAD" w:rsidP="00DF39DC">
            <w:pPr>
              <w:pStyle w:val="normal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036DAD" w:rsidRPr="00E73CEB" w:rsidRDefault="00036DAD" w:rsidP="00DF39DC">
            <w:pPr>
              <w:pStyle w:val="normal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36DAD" w:rsidRPr="00E73CEB" w:rsidRDefault="00036DAD" w:rsidP="00DF39DC">
            <w:pPr>
              <w:pStyle w:val="normal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6" w:type="dxa"/>
            <w:vAlign w:val="center"/>
          </w:tcPr>
          <w:p w:rsidR="00036DAD" w:rsidRPr="00E73CEB" w:rsidRDefault="00036DAD" w:rsidP="00DF39DC">
            <w:pPr>
              <w:pStyle w:val="normal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36DAD" w:rsidRPr="00BC2CA7">
        <w:trPr>
          <w:trHeight w:val="227"/>
        </w:trPr>
        <w:tc>
          <w:tcPr>
            <w:tcW w:w="664" w:type="dxa"/>
            <w:vAlign w:val="center"/>
          </w:tcPr>
          <w:p w:rsidR="00036DAD" w:rsidRPr="00E73CEB" w:rsidRDefault="00036DAD" w:rsidP="00DF39DC">
            <w:pPr>
              <w:pStyle w:val="normal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CE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415" w:type="dxa"/>
            <w:vAlign w:val="center"/>
          </w:tcPr>
          <w:p w:rsidR="00036DAD" w:rsidRPr="00E73CEB" w:rsidRDefault="00036DAD" w:rsidP="00DF39DC">
            <w:pPr>
              <w:pStyle w:val="normal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2" w:type="dxa"/>
            <w:vAlign w:val="center"/>
          </w:tcPr>
          <w:p w:rsidR="00036DAD" w:rsidRPr="00E73CEB" w:rsidRDefault="00036DAD" w:rsidP="00DF39DC">
            <w:pPr>
              <w:pStyle w:val="normal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036DAD" w:rsidRPr="00E73CEB" w:rsidRDefault="00036DAD" w:rsidP="00DF39DC">
            <w:pPr>
              <w:pStyle w:val="normal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036DAD" w:rsidRPr="00E73CEB" w:rsidRDefault="00036DAD" w:rsidP="00DF39DC">
            <w:pPr>
              <w:pStyle w:val="normal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36DAD" w:rsidRPr="00E73CEB" w:rsidRDefault="00036DAD" w:rsidP="00DF39DC">
            <w:pPr>
              <w:pStyle w:val="normal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6" w:type="dxa"/>
            <w:vAlign w:val="center"/>
          </w:tcPr>
          <w:p w:rsidR="00036DAD" w:rsidRPr="00E73CEB" w:rsidRDefault="00036DAD" w:rsidP="00DF39DC">
            <w:pPr>
              <w:pStyle w:val="normal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36DAD" w:rsidRPr="00BC2CA7">
        <w:trPr>
          <w:trHeight w:val="227"/>
        </w:trPr>
        <w:tc>
          <w:tcPr>
            <w:tcW w:w="664" w:type="dxa"/>
            <w:vAlign w:val="center"/>
          </w:tcPr>
          <w:p w:rsidR="00036DAD" w:rsidRPr="00E73CEB" w:rsidRDefault="00036DAD" w:rsidP="00DF39DC">
            <w:pPr>
              <w:pStyle w:val="normal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CE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415" w:type="dxa"/>
            <w:vAlign w:val="center"/>
          </w:tcPr>
          <w:p w:rsidR="00036DAD" w:rsidRPr="00E73CEB" w:rsidRDefault="00036DAD" w:rsidP="00DF39DC">
            <w:pPr>
              <w:pStyle w:val="normal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2" w:type="dxa"/>
            <w:vAlign w:val="center"/>
          </w:tcPr>
          <w:p w:rsidR="00036DAD" w:rsidRPr="00E73CEB" w:rsidRDefault="00036DAD" w:rsidP="00DF39DC">
            <w:pPr>
              <w:pStyle w:val="normal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036DAD" w:rsidRPr="00E73CEB" w:rsidRDefault="00036DAD" w:rsidP="00DF39DC">
            <w:pPr>
              <w:pStyle w:val="normal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036DAD" w:rsidRPr="00E73CEB" w:rsidRDefault="00036DAD" w:rsidP="00DF39DC">
            <w:pPr>
              <w:pStyle w:val="normal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36DAD" w:rsidRPr="00E73CEB" w:rsidRDefault="00036DAD" w:rsidP="00DF39DC">
            <w:pPr>
              <w:pStyle w:val="normal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6" w:type="dxa"/>
            <w:vAlign w:val="center"/>
          </w:tcPr>
          <w:p w:rsidR="00036DAD" w:rsidRPr="00E73CEB" w:rsidRDefault="00036DAD" w:rsidP="00DF39DC">
            <w:pPr>
              <w:pStyle w:val="normal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36DAD" w:rsidRPr="00BC2CA7">
        <w:trPr>
          <w:trHeight w:val="227"/>
        </w:trPr>
        <w:tc>
          <w:tcPr>
            <w:tcW w:w="664" w:type="dxa"/>
            <w:vAlign w:val="center"/>
          </w:tcPr>
          <w:p w:rsidR="00036DAD" w:rsidRPr="00E73CEB" w:rsidRDefault="00036DAD" w:rsidP="00DF39DC">
            <w:pPr>
              <w:pStyle w:val="normal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CE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415" w:type="dxa"/>
            <w:vAlign w:val="center"/>
          </w:tcPr>
          <w:p w:rsidR="00036DAD" w:rsidRPr="00E73CEB" w:rsidRDefault="00036DAD" w:rsidP="00DF39DC">
            <w:pPr>
              <w:pStyle w:val="normal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2" w:type="dxa"/>
            <w:vAlign w:val="center"/>
          </w:tcPr>
          <w:p w:rsidR="00036DAD" w:rsidRPr="00E73CEB" w:rsidRDefault="00036DAD" w:rsidP="00DF39DC">
            <w:pPr>
              <w:pStyle w:val="normal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036DAD" w:rsidRPr="00E73CEB" w:rsidRDefault="00036DAD" w:rsidP="00DF39DC">
            <w:pPr>
              <w:pStyle w:val="normal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036DAD" w:rsidRPr="00E73CEB" w:rsidRDefault="00036DAD" w:rsidP="00DF39DC">
            <w:pPr>
              <w:pStyle w:val="normal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36DAD" w:rsidRPr="00E73CEB" w:rsidRDefault="00036DAD" w:rsidP="00DF39DC">
            <w:pPr>
              <w:pStyle w:val="normal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6" w:type="dxa"/>
            <w:vAlign w:val="center"/>
          </w:tcPr>
          <w:p w:rsidR="00036DAD" w:rsidRPr="00E73CEB" w:rsidRDefault="00036DAD" w:rsidP="00DF39DC">
            <w:pPr>
              <w:pStyle w:val="normal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36DAD" w:rsidRPr="00BC2CA7">
        <w:trPr>
          <w:trHeight w:val="227"/>
        </w:trPr>
        <w:tc>
          <w:tcPr>
            <w:tcW w:w="664" w:type="dxa"/>
            <w:vAlign w:val="center"/>
          </w:tcPr>
          <w:p w:rsidR="00036DAD" w:rsidRPr="00E73CEB" w:rsidRDefault="00036DAD" w:rsidP="00DF39DC">
            <w:pPr>
              <w:pStyle w:val="normal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CE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415" w:type="dxa"/>
            <w:vAlign w:val="center"/>
          </w:tcPr>
          <w:p w:rsidR="00036DAD" w:rsidRPr="00E73CEB" w:rsidRDefault="00036DAD" w:rsidP="00DF39DC">
            <w:pPr>
              <w:pStyle w:val="normal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2" w:type="dxa"/>
            <w:vAlign w:val="center"/>
          </w:tcPr>
          <w:p w:rsidR="00036DAD" w:rsidRPr="00E73CEB" w:rsidRDefault="00036DAD" w:rsidP="00DF39DC">
            <w:pPr>
              <w:pStyle w:val="normal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036DAD" w:rsidRPr="00E73CEB" w:rsidRDefault="00036DAD" w:rsidP="00DF39DC">
            <w:pPr>
              <w:pStyle w:val="normal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036DAD" w:rsidRPr="00E73CEB" w:rsidRDefault="00036DAD" w:rsidP="00DF39DC">
            <w:pPr>
              <w:pStyle w:val="normal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36DAD" w:rsidRPr="00E73CEB" w:rsidRDefault="00036DAD" w:rsidP="00DF39DC">
            <w:pPr>
              <w:pStyle w:val="normal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6" w:type="dxa"/>
            <w:vAlign w:val="center"/>
          </w:tcPr>
          <w:p w:rsidR="00036DAD" w:rsidRPr="00E73CEB" w:rsidRDefault="00036DAD" w:rsidP="00DF39DC">
            <w:pPr>
              <w:pStyle w:val="normal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36DAD" w:rsidRPr="00BC2CA7">
        <w:trPr>
          <w:trHeight w:val="227"/>
        </w:trPr>
        <w:tc>
          <w:tcPr>
            <w:tcW w:w="664" w:type="dxa"/>
            <w:vAlign w:val="center"/>
          </w:tcPr>
          <w:p w:rsidR="00036DAD" w:rsidRPr="00E73CEB" w:rsidRDefault="00036DAD" w:rsidP="00DF39DC">
            <w:pPr>
              <w:pStyle w:val="normal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CE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415" w:type="dxa"/>
            <w:vAlign w:val="center"/>
          </w:tcPr>
          <w:p w:rsidR="00036DAD" w:rsidRPr="00E73CEB" w:rsidRDefault="00036DAD" w:rsidP="00DF39DC">
            <w:pPr>
              <w:pStyle w:val="normal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2" w:type="dxa"/>
            <w:vAlign w:val="center"/>
          </w:tcPr>
          <w:p w:rsidR="00036DAD" w:rsidRPr="00E73CEB" w:rsidRDefault="00036DAD" w:rsidP="00DF39DC">
            <w:pPr>
              <w:pStyle w:val="normal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036DAD" w:rsidRPr="00E73CEB" w:rsidRDefault="00036DAD" w:rsidP="00DF39DC">
            <w:pPr>
              <w:pStyle w:val="normal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036DAD" w:rsidRPr="00E73CEB" w:rsidRDefault="00036DAD" w:rsidP="00DF39DC">
            <w:pPr>
              <w:pStyle w:val="normal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36DAD" w:rsidRPr="00E73CEB" w:rsidRDefault="00036DAD" w:rsidP="00DF39DC">
            <w:pPr>
              <w:pStyle w:val="normal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6" w:type="dxa"/>
            <w:vAlign w:val="center"/>
          </w:tcPr>
          <w:p w:rsidR="00036DAD" w:rsidRPr="00E73CEB" w:rsidRDefault="00036DAD" w:rsidP="00DF39DC">
            <w:pPr>
              <w:pStyle w:val="normal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36DAD" w:rsidRPr="00BC2CA7">
        <w:trPr>
          <w:trHeight w:val="227"/>
        </w:trPr>
        <w:tc>
          <w:tcPr>
            <w:tcW w:w="8613" w:type="dxa"/>
            <w:gridSpan w:val="6"/>
            <w:shd w:val="clear" w:color="auto" w:fill="D9D9D9"/>
            <w:vAlign w:val="center"/>
          </w:tcPr>
          <w:p w:rsidR="00036DAD" w:rsidRPr="00E73CEB" w:rsidRDefault="00036DAD" w:rsidP="00DF39DC">
            <w:pPr>
              <w:pStyle w:val="normal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3CEB">
              <w:rPr>
                <w:rFonts w:ascii="Arial" w:hAnsi="Arial" w:cs="Arial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1246" w:type="dxa"/>
            <w:shd w:val="clear" w:color="auto" w:fill="D9D9D9"/>
            <w:vAlign w:val="center"/>
          </w:tcPr>
          <w:p w:rsidR="00036DAD" w:rsidRPr="00E73CEB" w:rsidRDefault="00036DAD" w:rsidP="00DF39DC">
            <w:pPr>
              <w:pStyle w:val="normal0"/>
              <w:rPr>
                <w:rFonts w:ascii="Arial" w:hAnsi="Arial" w:cs="Arial"/>
                <w:sz w:val="18"/>
                <w:szCs w:val="18"/>
              </w:rPr>
            </w:pPr>
            <w:r w:rsidRPr="00E73CEB">
              <w:rPr>
                <w:rFonts w:ascii="Arial" w:hAnsi="Arial" w:cs="Arial"/>
                <w:b/>
                <w:bCs/>
                <w:sz w:val="18"/>
                <w:szCs w:val="18"/>
              </w:rPr>
              <w:t>R$</w:t>
            </w:r>
          </w:p>
        </w:tc>
      </w:tr>
    </w:tbl>
    <w:p w:rsidR="00036DAD" w:rsidRDefault="00036DAD" w:rsidP="00CD7D3C">
      <w:pPr>
        <w:pStyle w:val="normal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036DAD" w:rsidRPr="0007077D" w:rsidRDefault="00036DAD" w:rsidP="00A6487C">
      <w:pPr>
        <w:pStyle w:val="normal0"/>
        <w:spacing w:after="12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4</w:t>
      </w:r>
      <w:r w:rsidRPr="0007077D">
        <w:rPr>
          <w:rFonts w:ascii="Arial" w:hAnsi="Arial" w:cs="Arial"/>
          <w:b/>
          <w:bCs/>
          <w:sz w:val="22"/>
          <w:szCs w:val="22"/>
        </w:rPr>
        <w:t xml:space="preserve">. </w:t>
      </w:r>
      <w:r>
        <w:rPr>
          <w:rFonts w:ascii="Arial" w:hAnsi="Arial" w:cs="Arial"/>
          <w:b/>
          <w:bCs/>
          <w:sz w:val="22"/>
          <w:szCs w:val="22"/>
        </w:rPr>
        <w:t>Justificativa para despesas com alimentação de estudantes (se previsto no item 3)</w:t>
      </w:r>
    </w:p>
    <w:p w:rsidR="00036DAD" w:rsidRDefault="00036DAD" w:rsidP="00A6487C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</w:t>
      </w:r>
    </w:p>
    <w:p w:rsidR="00036DAD" w:rsidRDefault="00036DAD" w:rsidP="00A6487C">
      <w:pPr>
        <w:pStyle w:val="normal0"/>
        <w:jc w:val="right"/>
        <w:rPr>
          <w:rFonts w:ascii="Arial" w:hAnsi="Arial" w:cs="Arial"/>
          <w:sz w:val="22"/>
          <w:szCs w:val="22"/>
        </w:rPr>
      </w:pPr>
    </w:p>
    <w:p w:rsidR="00036DAD" w:rsidRPr="00700B5F" w:rsidRDefault="00036DAD" w:rsidP="00A6487C">
      <w:pPr>
        <w:pStyle w:val="normal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Campus </w:t>
      </w:r>
      <w:r w:rsidRPr="00396996">
        <w:rPr>
          <w:rFonts w:ascii="Arial" w:hAnsi="Arial" w:cs="Arial"/>
          <w:sz w:val="22"/>
          <w:szCs w:val="22"/>
        </w:rPr>
        <w:t>____________________</w:t>
      </w:r>
      <w:r w:rsidRPr="00700B5F">
        <w:rPr>
          <w:rFonts w:ascii="Arial" w:hAnsi="Arial" w:cs="Arial"/>
          <w:sz w:val="22"/>
          <w:szCs w:val="22"/>
        </w:rPr>
        <w:t xml:space="preserve">, ____ de _______________ de </w:t>
      </w:r>
      <w:r>
        <w:rPr>
          <w:rFonts w:ascii="Arial" w:hAnsi="Arial" w:cs="Arial"/>
          <w:sz w:val="22"/>
          <w:szCs w:val="22"/>
        </w:rPr>
        <w:t>20___</w:t>
      </w:r>
      <w:r w:rsidRPr="00700B5F">
        <w:rPr>
          <w:rFonts w:ascii="Arial" w:hAnsi="Arial" w:cs="Arial"/>
          <w:sz w:val="22"/>
          <w:szCs w:val="22"/>
        </w:rPr>
        <w:t>.</w:t>
      </w:r>
    </w:p>
    <w:p w:rsidR="00036DAD" w:rsidRPr="00700B5F" w:rsidRDefault="00036DAD" w:rsidP="00A6487C">
      <w:pPr>
        <w:pStyle w:val="normal0"/>
        <w:jc w:val="both"/>
        <w:rPr>
          <w:rFonts w:ascii="Arial" w:hAnsi="Arial" w:cs="Arial"/>
          <w:sz w:val="22"/>
          <w:szCs w:val="22"/>
        </w:rPr>
      </w:pPr>
    </w:p>
    <w:p w:rsidR="00036DAD" w:rsidRPr="00700B5F" w:rsidRDefault="00036DAD" w:rsidP="00A6487C">
      <w:pPr>
        <w:pStyle w:val="normal0"/>
        <w:jc w:val="both"/>
        <w:rPr>
          <w:rFonts w:ascii="Arial" w:hAnsi="Arial" w:cs="Arial"/>
          <w:sz w:val="22"/>
          <w:szCs w:val="22"/>
        </w:rPr>
      </w:pPr>
    </w:p>
    <w:p w:rsidR="00036DAD" w:rsidRPr="00700B5F" w:rsidRDefault="00036DAD" w:rsidP="00A6487C">
      <w:pPr>
        <w:pStyle w:val="normal0"/>
        <w:jc w:val="center"/>
        <w:rPr>
          <w:rFonts w:ascii="Arial" w:hAnsi="Arial" w:cs="Arial"/>
          <w:sz w:val="22"/>
          <w:szCs w:val="22"/>
        </w:rPr>
      </w:pPr>
      <w:r w:rsidRPr="00700B5F">
        <w:rPr>
          <w:rFonts w:ascii="Arial" w:hAnsi="Arial" w:cs="Arial"/>
          <w:sz w:val="22"/>
          <w:szCs w:val="22"/>
        </w:rPr>
        <w:t>_______________________________</w:t>
      </w:r>
    </w:p>
    <w:p w:rsidR="00036DAD" w:rsidRDefault="00036DAD" w:rsidP="00396996">
      <w:pPr>
        <w:pStyle w:val="normal0"/>
        <w:spacing w:after="120"/>
        <w:jc w:val="center"/>
        <w:rPr>
          <w:rFonts w:ascii="Arial" w:hAnsi="Arial" w:cs="Arial"/>
          <w:sz w:val="22"/>
          <w:szCs w:val="22"/>
        </w:rPr>
      </w:pPr>
      <w:r w:rsidRPr="00700B5F">
        <w:rPr>
          <w:rFonts w:ascii="Arial" w:hAnsi="Arial" w:cs="Arial"/>
          <w:sz w:val="22"/>
          <w:szCs w:val="22"/>
        </w:rPr>
        <w:t>Assinatura</w:t>
      </w:r>
    </w:p>
    <w:p w:rsidR="00036DAD" w:rsidRPr="00CD7D3C" w:rsidRDefault="00036DAD" w:rsidP="00CD7D3C">
      <w:pPr>
        <w:pStyle w:val="normal0"/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:rsidR="00036DAD" w:rsidRPr="00CD7D3C" w:rsidRDefault="00036DAD" w:rsidP="00396996">
      <w:pPr>
        <w:pStyle w:val="normal0"/>
        <w:widowControl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D7D3C">
        <w:rPr>
          <w:rFonts w:ascii="Arial" w:hAnsi="Arial" w:cs="Arial"/>
          <w:b/>
          <w:bCs/>
          <w:sz w:val="22"/>
          <w:szCs w:val="22"/>
        </w:rPr>
        <w:t>Para uso do Setor de Extensão</w:t>
      </w:r>
    </w:p>
    <w:p w:rsidR="00036DAD" w:rsidRPr="00CD7D3C" w:rsidRDefault="00036DAD" w:rsidP="00396996">
      <w:pPr>
        <w:pStyle w:val="normal0"/>
        <w:widowControl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D7D3C">
        <w:rPr>
          <w:rFonts w:ascii="Arial" w:hAnsi="Arial" w:cs="Arial"/>
          <w:sz w:val="22"/>
          <w:szCs w:val="22"/>
        </w:rPr>
        <w:t>Recebido em: ___/___/_____</w:t>
      </w:r>
    </w:p>
    <w:p w:rsidR="00036DAD" w:rsidRDefault="00036DAD" w:rsidP="00396996">
      <w:pPr>
        <w:pStyle w:val="normal0"/>
        <w:widowControl w:val="0"/>
        <w:spacing w:line="360" w:lineRule="auto"/>
        <w:rPr>
          <w:rFonts w:ascii="Arial" w:hAnsi="Arial" w:cs="Arial"/>
        </w:rPr>
      </w:pPr>
      <w:r w:rsidRPr="00CD7D3C">
        <w:rPr>
          <w:rFonts w:ascii="Arial" w:hAnsi="Arial" w:cs="Arial"/>
          <w:sz w:val="22"/>
          <w:szCs w:val="22"/>
        </w:rPr>
        <w:t>Nome: ______________________________       Assinat</w:t>
      </w:r>
      <w:r>
        <w:rPr>
          <w:rFonts w:ascii="Arial" w:hAnsi="Arial" w:cs="Arial"/>
          <w:sz w:val="22"/>
          <w:szCs w:val="22"/>
        </w:rPr>
        <w:t>ura: _________________________</w:t>
      </w:r>
    </w:p>
    <w:sectPr w:rsidR="00036DAD" w:rsidSect="000D4CCF">
      <w:headerReference w:type="default" r:id="rId7"/>
      <w:footerReference w:type="default" r:id="rId8"/>
      <w:pgSz w:w="11906" w:h="16838" w:code="9"/>
      <w:pgMar w:top="1701" w:right="1134" w:bottom="1134" w:left="1418" w:header="567" w:footer="32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6DAD" w:rsidRDefault="00036DAD" w:rsidP="002302F5">
      <w:pPr>
        <w:spacing w:after="0" w:line="240" w:lineRule="auto"/>
      </w:pPr>
      <w:r>
        <w:separator/>
      </w:r>
    </w:p>
  </w:endnote>
  <w:endnote w:type="continuationSeparator" w:id="0">
    <w:p w:rsidR="00036DAD" w:rsidRDefault="00036DAD" w:rsidP="002302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DAD" w:rsidRPr="00F46B5E" w:rsidRDefault="00036DAD" w:rsidP="001200B9">
    <w:pPr>
      <w:pStyle w:val="normal0"/>
      <w:tabs>
        <w:tab w:val="center" w:pos="4252"/>
        <w:tab w:val="right" w:pos="8504"/>
      </w:tabs>
      <w:jc w:val="center"/>
      <w:rPr>
        <w:rFonts w:ascii="Arial" w:hAnsi="Arial" w:cs="Arial"/>
        <w:color w:val="auto"/>
        <w:sz w:val="20"/>
        <w:szCs w:val="20"/>
      </w:rPr>
    </w:pPr>
  </w:p>
  <w:p w:rsidR="00036DAD" w:rsidRPr="00F46B5E" w:rsidRDefault="00036DAD" w:rsidP="001200B9">
    <w:pPr>
      <w:pStyle w:val="normal0"/>
      <w:tabs>
        <w:tab w:val="center" w:pos="4252"/>
        <w:tab w:val="right" w:pos="8504"/>
      </w:tabs>
      <w:jc w:val="center"/>
      <w:rPr>
        <w:rFonts w:ascii="Arial" w:hAnsi="Arial" w:cs="Arial"/>
        <w:sz w:val="20"/>
        <w:szCs w:val="20"/>
      </w:rPr>
    </w:pPr>
    <w:r w:rsidRPr="00F46B5E">
      <w:rPr>
        <w:rFonts w:ascii="Arial" w:hAnsi="Arial" w:cs="Arial"/>
        <w:sz w:val="20"/>
        <w:szCs w:val="20"/>
      </w:rPr>
      <w:t xml:space="preserve">Rua General Osório, 348 - Centro </w:t>
    </w:r>
    <w:r>
      <w:rPr>
        <w:rFonts w:ascii="Arial" w:hAnsi="Arial" w:cs="Arial"/>
        <w:sz w:val="20"/>
        <w:szCs w:val="20"/>
      </w:rPr>
      <w:t>-</w:t>
    </w:r>
    <w:r w:rsidRPr="00F46B5E">
      <w:rPr>
        <w:rFonts w:ascii="Arial" w:hAnsi="Arial" w:cs="Arial"/>
        <w:sz w:val="20"/>
        <w:szCs w:val="20"/>
      </w:rPr>
      <w:t xml:space="preserve"> Bento Gonçalves/RS - CEP: 95700-000</w:t>
    </w:r>
  </w:p>
  <w:p w:rsidR="00036DAD" w:rsidRPr="00F46B5E" w:rsidRDefault="00036DAD" w:rsidP="001200B9">
    <w:pPr>
      <w:pStyle w:val="normal0"/>
      <w:tabs>
        <w:tab w:val="center" w:pos="4252"/>
        <w:tab w:val="right" w:pos="8504"/>
      </w:tabs>
      <w:jc w:val="center"/>
      <w:rPr>
        <w:rFonts w:ascii="Arial" w:hAnsi="Arial" w:cs="Arial"/>
        <w:sz w:val="20"/>
        <w:szCs w:val="20"/>
      </w:rPr>
    </w:pPr>
    <w:r w:rsidRPr="00F46B5E">
      <w:rPr>
        <w:rFonts w:ascii="Arial" w:hAnsi="Arial" w:cs="Arial"/>
        <w:sz w:val="20"/>
        <w:szCs w:val="20"/>
      </w:rPr>
      <w:t xml:space="preserve">Telefone: (54) 3449-3300 - Sítio eletrônico: http://www.ifrs.edu.br </w:t>
    </w:r>
    <w:r>
      <w:rPr>
        <w:rFonts w:ascii="Arial" w:hAnsi="Arial" w:cs="Arial"/>
        <w:sz w:val="20"/>
        <w:szCs w:val="20"/>
      </w:rPr>
      <w:t>-</w:t>
    </w:r>
    <w:r w:rsidRPr="00F46B5E">
      <w:rPr>
        <w:rFonts w:ascii="Arial" w:hAnsi="Arial" w:cs="Arial"/>
        <w:sz w:val="20"/>
        <w:szCs w:val="20"/>
      </w:rPr>
      <w:t xml:space="preserve"> E-mail: proex@ifrs.edu.br</w:t>
    </w:r>
  </w:p>
  <w:p w:rsidR="00036DAD" w:rsidRPr="00F46B5E" w:rsidRDefault="00036DAD">
    <w:pPr>
      <w:pStyle w:val="Footer"/>
      <w:jc w:val="center"/>
      <w:rPr>
        <w:rFonts w:ascii="Arial" w:hAnsi="Arial" w:cs="Arial"/>
        <w:sz w:val="20"/>
        <w:szCs w:val="20"/>
      </w:rPr>
    </w:pPr>
  </w:p>
  <w:p w:rsidR="00036DAD" w:rsidRPr="00F46B5E" w:rsidRDefault="00036DAD">
    <w:pPr>
      <w:pStyle w:val="Footer"/>
      <w:jc w:val="center"/>
      <w:rPr>
        <w:rFonts w:ascii="Arial" w:hAnsi="Arial" w:cs="Arial"/>
        <w:sz w:val="16"/>
        <w:szCs w:val="16"/>
      </w:rPr>
    </w:pPr>
    <w:r w:rsidRPr="00F46B5E">
      <w:rPr>
        <w:rFonts w:ascii="Arial" w:hAnsi="Arial" w:cs="Arial"/>
        <w:sz w:val="20"/>
        <w:szCs w:val="20"/>
      </w:rPr>
      <w:fldChar w:fldCharType="begin"/>
    </w:r>
    <w:r w:rsidRPr="00F46B5E">
      <w:rPr>
        <w:rFonts w:ascii="Arial" w:hAnsi="Arial" w:cs="Arial"/>
        <w:sz w:val="20"/>
        <w:szCs w:val="20"/>
      </w:rPr>
      <w:instrText xml:space="preserve"> PAGE   \* MERGEFORMAT </w:instrText>
    </w:r>
    <w:r w:rsidRPr="00F46B5E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1</w:t>
    </w:r>
    <w:r w:rsidRPr="00F46B5E">
      <w:rPr>
        <w:rFonts w:ascii="Arial" w:hAnsi="Arial" w:cs="Arial"/>
        <w:sz w:val="20"/>
        <w:szCs w:val="20"/>
      </w:rPr>
      <w:fldChar w:fldCharType="end"/>
    </w:r>
    <w:r w:rsidRPr="00F46B5E">
      <w:rPr>
        <w:rFonts w:ascii="Arial" w:hAnsi="Arial" w:cs="Arial"/>
        <w:sz w:val="20"/>
        <w:szCs w:val="20"/>
      </w:rPr>
      <w:t>/</w:t>
    </w:r>
    <w:r>
      <w:rPr>
        <w:rFonts w:ascii="Arial" w:hAnsi="Arial" w:cs="Arial"/>
        <w:sz w:val="20"/>
        <w:szCs w:val="20"/>
      </w:rP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6DAD" w:rsidRDefault="00036DAD" w:rsidP="002302F5">
      <w:pPr>
        <w:spacing w:after="0" w:line="240" w:lineRule="auto"/>
      </w:pPr>
      <w:r>
        <w:separator/>
      </w:r>
    </w:p>
  </w:footnote>
  <w:footnote w:type="continuationSeparator" w:id="0">
    <w:p w:rsidR="00036DAD" w:rsidRDefault="00036DAD" w:rsidP="002302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DAD" w:rsidRPr="00940D0B" w:rsidRDefault="00036DAD">
    <w:pPr>
      <w:pStyle w:val="normal0"/>
      <w:spacing w:line="360" w:lineRule="auto"/>
      <w:ind w:right="360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" o:spid="_x0000_s2049" type="#_x0000_t75" style="position:absolute;left:0;text-align:left;margin-left:0;margin-top:-1.7pt;width:51.2pt;height:55.25pt;z-index:251660288;visibility:visible;mso-position-horizontal:center;mso-position-horizontal-relative:margin" o:allowoverlap="f">
          <v:imagedata r:id="rId1" o:title=""/>
          <w10:wrap type="square" anchorx="margin"/>
        </v:shape>
      </w:pict>
    </w:r>
  </w:p>
  <w:p w:rsidR="00036DAD" w:rsidRDefault="00036DAD">
    <w:pPr>
      <w:pStyle w:val="normal0"/>
      <w:jc w:val="center"/>
    </w:pPr>
  </w:p>
  <w:p w:rsidR="00036DAD" w:rsidRDefault="00036DAD">
    <w:pPr>
      <w:pStyle w:val="normal0"/>
      <w:jc w:val="center"/>
    </w:pPr>
  </w:p>
  <w:p w:rsidR="00036DAD" w:rsidRDefault="00036DAD">
    <w:pPr>
      <w:pStyle w:val="normal0"/>
      <w:jc w:val="center"/>
    </w:pPr>
  </w:p>
  <w:p w:rsidR="00036DAD" w:rsidRPr="00F46B5E" w:rsidRDefault="00036DAD">
    <w:pPr>
      <w:pStyle w:val="normal0"/>
      <w:jc w:val="center"/>
      <w:rPr>
        <w:rFonts w:ascii="Arial" w:hAnsi="Arial" w:cs="Arial"/>
        <w:sz w:val="20"/>
        <w:szCs w:val="20"/>
      </w:rPr>
    </w:pPr>
    <w:r w:rsidRPr="00F46B5E">
      <w:rPr>
        <w:rFonts w:ascii="Arial" w:hAnsi="Arial" w:cs="Arial"/>
        <w:sz w:val="20"/>
        <w:szCs w:val="20"/>
      </w:rPr>
      <w:t>Ministério da Educação</w:t>
    </w:r>
  </w:p>
  <w:p w:rsidR="00036DAD" w:rsidRPr="00F46B5E" w:rsidRDefault="00036DAD">
    <w:pPr>
      <w:pStyle w:val="normal0"/>
      <w:jc w:val="center"/>
      <w:rPr>
        <w:rFonts w:ascii="Arial" w:hAnsi="Arial" w:cs="Arial"/>
        <w:sz w:val="20"/>
        <w:szCs w:val="20"/>
      </w:rPr>
    </w:pPr>
    <w:r w:rsidRPr="00F46B5E">
      <w:rPr>
        <w:rFonts w:ascii="Arial" w:hAnsi="Arial" w:cs="Arial"/>
        <w:sz w:val="20"/>
        <w:szCs w:val="20"/>
      </w:rPr>
      <w:t>Secretaria de Educação Profissional e Tecnológica</w:t>
    </w:r>
  </w:p>
  <w:p w:rsidR="00036DAD" w:rsidRPr="00F46B5E" w:rsidRDefault="00036DAD">
    <w:pPr>
      <w:pStyle w:val="normal0"/>
      <w:jc w:val="center"/>
      <w:rPr>
        <w:rFonts w:ascii="Arial" w:hAnsi="Arial" w:cs="Arial"/>
        <w:sz w:val="20"/>
        <w:szCs w:val="20"/>
      </w:rPr>
    </w:pPr>
    <w:r w:rsidRPr="00F46B5E">
      <w:rPr>
        <w:rFonts w:ascii="Arial" w:hAnsi="Arial" w:cs="Arial"/>
        <w:sz w:val="20"/>
        <w:szCs w:val="20"/>
      </w:rPr>
      <w:t>Instituto Federal de Educação, Ciência e Tecnologia do Rio Grande do Sul</w:t>
    </w:r>
  </w:p>
  <w:p w:rsidR="00036DAD" w:rsidRDefault="00036DAD">
    <w:pPr>
      <w:pStyle w:val="normal0"/>
      <w:tabs>
        <w:tab w:val="center" w:pos="4252"/>
        <w:tab w:val="right" w:pos="8504"/>
      </w:tabs>
      <w:jc w:val="center"/>
      <w:rPr>
        <w:rFonts w:ascii="Arial" w:hAnsi="Arial" w:cs="Arial"/>
        <w:sz w:val="20"/>
        <w:szCs w:val="20"/>
      </w:rPr>
    </w:pPr>
    <w:r w:rsidRPr="00F46B5E">
      <w:rPr>
        <w:rFonts w:ascii="Arial" w:hAnsi="Arial" w:cs="Arial"/>
        <w:sz w:val="20"/>
        <w:szCs w:val="20"/>
      </w:rPr>
      <w:t>Pró-reitoria de Extensão</w:t>
    </w:r>
  </w:p>
  <w:p w:rsidR="00036DAD" w:rsidRDefault="00036DAD">
    <w:pPr>
      <w:pStyle w:val="normal0"/>
      <w:tabs>
        <w:tab w:val="center" w:pos="4252"/>
        <w:tab w:val="right" w:pos="8504"/>
      </w:tabs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111BC"/>
    <w:multiLevelType w:val="hybridMultilevel"/>
    <w:tmpl w:val="1B3081E2"/>
    <w:lvl w:ilvl="0" w:tplc="F92A42C6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9" w:hanging="360"/>
      </w:pPr>
    </w:lvl>
    <w:lvl w:ilvl="2" w:tplc="0416001B">
      <w:start w:val="1"/>
      <w:numFmt w:val="lowerRoman"/>
      <w:lvlText w:val="%3."/>
      <w:lvlJc w:val="right"/>
      <w:pPr>
        <w:ind w:left="2509" w:hanging="180"/>
      </w:pPr>
    </w:lvl>
    <w:lvl w:ilvl="3" w:tplc="0416000F">
      <w:start w:val="1"/>
      <w:numFmt w:val="decimal"/>
      <w:lvlText w:val="%4."/>
      <w:lvlJc w:val="left"/>
      <w:pPr>
        <w:ind w:left="3229" w:hanging="360"/>
      </w:pPr>
    </w:lvl>
    <w:lvl w:ilvl="4" w:tplc="04160019">
      <w:start w:val="1"/>
      <w:numFmt w:val="lowerLetter"/>
      <w:lvlText w:val="%5."/>
      <w:lvlJc w:val="left"/>
      <w:pPr>
        <w:ind w:left="3949" w:hanging="360"/>
      </w:pPr>
    </w:lvl>
    <w:lvl w:ilvl="5" w:tplc="0416001B">
      <w:start w:val="1"/>
      <w:numFmt w:val="lowerRoman"/>
      <w:lvlText w:val="%6."/>
      <w:lvlJc w:val="right"/>
      <w:pPr>
        <w:ind w:left="4669" w:hanging="180"/>
      </w:pPr>
    </w:lvl>
    <w:lvl w:ilvl="6" w:tplc="0416000F">
      <w:start w:val="1"/>
      <w:numFmt w:val="decimal"/>
      <w:lvlText w:val="%7."/>
      <w:lvlJc w:val="left"/>
      <w:pPr>
        <w:ind w:left="5389" w:hanging="360"/>
      </w:pPr>
    </w:lvl>
    <w:lvl w:ilvl="7" w:tplc="04160019">
      <w:start w:val="1"/>
      <w:numFmt w:val="lowerLetter"/>
      <w:lvlText w:val="%8."/>
      <w:lvlJc w:val="left"/>
      <w:pPr>
        <w:ind w:left="6109" w:hanging="360"/>
      </w:pPr>
    </w:lvl>
    <w:lvl w:ilvl="8" w:tplc="0416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7773D0E"/>
    <w:multiLevelType w:val="hybridMultilevel"/>
    <w:tmpl w:val="4A52991C"/>
    <w:lvl w:ilvl="0" w:tplc="B492D544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9" w:hanging="360"/>
      </w:pPr>
    </w:lvl>
    <w:lvl w:ilvl="2" w:tplc="0416001B">
      <w:start w:val="1"/>
      <w:numFmt w:val="lowerRoman"/>
      <w:lvlText w:val="%3."/>
      <w:lvlJc w:val="right"/>
      <w:pPr>
        <w:ind w:left="2509" w:hanging="180"/>
      </w:pPr>
    </w:lvl>
    <w:lvl w:ilvl="3" w:tplc="0416000F">
      <w:start w:val="1"/>
      <w:numFmt w:val="decimal"/>
      <w:lvlText w:val="%4."/>
      <w:lvlJc w:val="left"/>
      <w:pPr>
        <w:ind w:left="3229" w:hanging="360"/>
      </w:pPr>
    </w:lvl>
    <w:lvl w:ilvl="4" w:tplc="04160019">
      <w:start w:val="1"/>
      <w:numFmt w:val="lowerLetter"/>
      <w:lvlText w:val="%5."/>
      <w:lvlJc w:val="left"/>
      <w:pPr>
        <w:ind w:left="3949" w:hanging="360"/>
      </w:pPr>
    </w:lvl>
    <w:lvl w:ilvl="5" w:tplc="0416001B">
      <w:start w:val="1"/>
      <w:numFmt w:val="lowerRoman"/>
      <w:lvlText w:val="%6."/>
      <w:lvlJc w:val="right"/>
      <w:pPr>
        <w:ind w:left="4669" w:hanging="180"/>
      </w:pPr>
    </w:lvl>
    <w:lvl w:ilvl="6" w:tplc="0416000F">
      <w:start w:val="1"/>
      <w:numFmt w:val="decimal"/>
      <w:lvlText w:val="%7."/>
      <w:lvlJc w:val="left"/>
      <w:pPr>
        <w:ind w:left="5389" w:hanging="360"/>
      </w:pPr>
    </w:lvl>
    <w:lvl w:ilvl="7" w:tplc="04160019">
      <w:start w:val="1"/>
      <w:numFmt w:val="lowerLetter"/>
      <w:lvlText w:val="%8."/>
      <w:lvlJc w:val="left"/>
      <w:pPr>
        <w:ind w:left="6109" w:hanging="360"/>
      </w:pPr>
    </w:lvl>
    <w:lvl w:ilvl="8" w:tplc="0416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A3365C4"/>
    <w:multiLevelType w:val="hybridMultilevel"/>
    <w:tmpl w:val="C7E8AE54"/>
    <w:lvl w:ilvl="0" w:tplc="3C422B48">
      <w:start w:val="1"/>
      <w:numFmt w:val="upperRoman"/>
      <w:lvlText w:val="%1 - 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3D581D"/>
    <w:multiLevelType w:val="hybridMultilevel"/>
    <w:tmpl w:val="76D2FA7E"/>
    <w:lvl w:ilvl="0" w:tplc="3C422B48">
      <w:start w:val="1"/>
      <w:numFmt w:val="upperRoman"/>
      <w:lvlText w:val="%1 - 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E858A5"/>
    <w:multiLevelType w:val="hybridMultilevel"/>
    <w:tmpl w:val="A8D2F9D4"/>
    <w:lvl w:ilvl="0" w:tplc="762AB97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9" w:hanging="360"/>
      </w:pPr>
    </w:lvl>
    <w:lvl w:ilvl="2" w:tplc="0416001B">
      <w:start w:val="1"/>
      <w:numFmt w:val="lowerRoman"/>
      <w:lvlText w:val="%3."/>
      <w:lvlJc w:val="right"/>
      <w:pPr>
        <w:ind w:left="2509" w:hanging="180"/>
      </w:pPr>
    </w:lvl>
    <w:lvl w:ilvl="3" w:tplc="0416000F">
      <w:start w:val="1"/>
      <w:numFmt w:val="decimal"/>
      <w:lvlText w:val="%4."/>
      <w:lvlJc w:val="left"/>
      <w:pPr>
        <w:ind w:left="3229" w:hanging="360"/>
      </w:pPr>
    </w:lvl>
    <w:lvl w:ilvl="4" w:tplc="04160019">
      <w:start w:val="1"/>
      <w:numFmt w:val="lowerLetter"/>
      <w:lvlText w:val="%5."/>
      <w:lvlJc w:val="left"/>
      <w:pPr>
        <w:ind w:left="3949" w:hanging="360"/>
      </w:pPr>
    </w:lvl>
    <w:lvl w:ilvl="5" w:tplc="0416001B">
      <w:start w:val="1"/>
      <w:numFmt w:val="lowerRoman"/>
      <w:lvlText w:val="%6."/>
      <w:lvlJc w:val="right"/>
      <w:pPr>
        <w:ind w:left="4669" w:hanging="180"/>
      </w:pPr>
    </w:lvl>
    <w:lvl w:ilvl="6" w:tplc="0416000F">
      <w:start w:val="1"/>
      <w:numFmt w:val="decimal"/>
      <w:lvlText w:val="%7."/>
      <w:lvlJc w:val="left"/>
      <w:pPr>
        <w:ind w:left="5389" w:hanging="360"/>
      </w:pPr>
    </w:lvl>
    <w:lvl w:ilvl="7" w:tplc="04160019">
      <w:start w:val="1"/>
      <w:numFmt w:val="lowerLetter"/>
      <w:lvlText w:val="%8."/>
      <w:lvlJc w:val="left"/>
      <w:pPr>
        <w:ind w:left="6109" w:hanging="360"/>
      </w:pPr>
    </w:lvl>
    <w:lvl w:ilvl="8" w:tplc="0416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0BF29D4"/>
    <w:multiLevelType w:val="multilevel"/>
    <w:tmpl w:val="CC6CDB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0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embedSystemFonts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02F5"/>
    <w:rsid w:val="0000183C"/>
    <w:rsid w:val="000067BA"/>
    <w:rsid w:val="00033350"/>
    <w:rsid w:val="00033E8C"/>
    <w:rsid w:val="00036DAD"/>
    <w:rsid w:val="00037643"/>
    <w:rsid w:val="00040977"/>
    <w:rsid w:val="000437BD"/>
    <w:rsid w:val="000442A1"/>
    <w:rsid w:val="00055141"/>
    <w:rsid w:val="00055F0C"/>
    <w:rsid w:val="0005773D"/>
    <w:rsid w:val="00061121"/>
    <w:rsid w:val="0007077D"/>
    <w:rsid w:val="00072BBB"/>
    <w:rsid w:val="00074874"/>
    <w:rsid w:val="00077327"/>
    <w:rsid w:val="000A43A9"/>
    <w:rsid w:val="000B3F15"/>
    <w:rsid w:val="000D3058"/>
    <w:rsid w:val="000D4CCF"/>
    <w:rsid w:val="000D6BD7"/>
    <w:rsid w:val="000E5A3E"/>
    <w:rsid w:val="000F52FF"/>
    <w:rsid w:val="001134A4"/>
    <w:rsid w:val="001200B9"/>
    <w:rsid w:val="00144084"/>
    <w:rsid w:val="0014731E"/>
    <w:rsid w:val="00147C38"/>
    <w:rsid w:val="0015188F"/>
    <w:rsid w:val="0017217E"/>
    <w:rsid w:val="00176CE2"/>
    <w:rsid w:val="001A27DC"/>
    <w:rsid w:val="001C0CF0"/>
    <w:rsid w:val="001C748E"/>
    <w:rsid w:val="001D5930"/>
    <w:rsid w:val="001E05C8"/>
    <w:rsid w:val="001E0AD9"/>
    <w:rsid w:val="001E4A3D"/>
    <w:rsid w:val="001E7E7C"/>
    <w:rsid w:val="001F661F"/>
    <w:rsid w:val="002104A7"/>
    <w:rsid w:val="002302F5"/>
    <w:rsid w:val="0023031D"/>
    <w:rsid w:val="00231BBB"/>
    <w:rsid w:val="00235198"/>
    <w:rsid w:val="00237E3A"/>
    <w:rsid w:val="002750CF"/>
    <w:rsid w:val="002A7ADF"/>
    <w:rsid w:val="002B147F"/>
    <w:rsid w:val="002C0A90"/>
    <w:rsid w:val="002C2376"/>
    <w:rsid w:val="002C29CE"/>
    <w:rsid w:val="002C5D6F"/>
    <w:rsid w:val="002D464F"/>
    <w:rsid w:val="002E4256"/>
    <w:rsid w:val="002F228C"/>
    <w:rsid w:val="002F4DFD"/>
    <w:rsid w:val="00320C7C"/>
    <w:rsid w:val="00360106"/>
    <w:rsid w:val="003643B3"/>
    <w:rsid w:val="003671C1"/>
    <w:rsid w:val="003767A7"/>
    <w:rsid w:val="00396996"/>
    <w:rsid w:val="003D7B68"/>
    <w:rsid w:val="003F4107"/>
    <w:rsid w:val="00410154"/>
    <w:rsid w:val="00412C88"/>
    <w:rsid w:val="00427950"/>
    <w:rsid w:val="0045004E"/>
    <w:rsid w:val="00452FE6"/>
    <w:rsid w:val="004715B4"/>
    <w:rsid w:val="0047594A"/>
    <w:rsid w:val="00487F1F"/>
    <w:rsid w:val="00494923"/>
    <w:rsid w:val="00496444"/>
    <w:rsid w:val="00497946"/>
    <w:rsid w:val="004A1567"/>
    <w:rsid w:val="004B1903"/>
    <w:rsid w:val="004B40B5"/>
    <w:rsid w:val="004B5149"/>
    <w:rsid w:val="004B51F4"/>
    <w:rsid w:val="004C1236"/>
    <w:rsid w:val="004D385A"/>
    <w:rsid w:val="004D4D7B"/>
    <w:rsid w:val="004D670F"/>
    <w:rsid w:val="004D787B"/>
    <w:rsid w:val="004E71B5"/>
    <w:rsid w:val="004F3E27"/>
    <w:rsid w:val="00510D27"/>
    <w:rsid w:val="00517887"/>
    <w:rsid w:val="00521DF6"/>
    <w:rsid w:val="00535260"/>
    <w:rsid w:val="00543ACA"/>
    <w:rsid w:val="0055147B"/>
    <w:rsid w:val="005611C2"/>
    <w:rsid w:val="005622AA"/>
    <w:rsid w:val="00562BCB"/>
    <w:rsid w:val="005655D2"/>
    <w:rsid w:val="00574A5C"/>
    <w:rsid w:val="00575823"/>
    <w:rsid w:val="0058418E"/>
    <w:rsid w:val="00590A5D"/>
    <w:rsid w:val="00592CF1"/>
    <w:rsid w:val="00596416"/>
    <w:rsid w:val="005C7651"/>
    <w:rsid w:val="005D781B"/>
    <w:rsid w:val="005E5139"/>
    <w:rsid w:val="006249B9"/>
    <w:rsid w:val="00633D5B"/>
    <w:rsid w:val="006421D6"/>
    <w:rsid w:val="00644A1F"/>
    <w:rsid w:val="006652A3"/>
    <w:rsid w:val="00674767"/>
    <w:rsid w:val="00675F6A"/>
    <w:rsid w:val="0068251D"/>
    <w:rsid w:val="00682B76"/>
    <w:rsid w:val="00686238"/>
    <w:rsid w:val="00690E34"/>
    <w:rsid w:val="006B7469"/>
    <w:rsid w:val="006C3CC0"/>
    <w:rsid w:val="006D5AF8"/>
    <w:rsid w:val="00700B5F"/>
    <w:rsid w:val="00701BAF"/>
    <w:rsid w:val="007051BA"/>
    <w:rsid w:val="00710DF2"/>
    <w:rsid w:val="0073121E"/>
    <w:rsid w:val="00733DEF"/>
    <w:rsid w:val="00736C3E"/>
    <w:rsid w:val="00740E7C"/>
    <w:rsid w:val="00757FD1"/>
    <w:rsid w:val="00776FF0"/>
    <w:rsid w:val="0078462C"/>
    <w:rsid w:val="007862E5"/>
    <w:rsid w:val="007A0BDF"/>
    <w:rsid w:val="007B2CBB"/>
    <w:rsid w:val="007C1F0D"/>
    <w:rsid w:val="007F5082"/>
    <w:rsid w:val="007F5408"/>
    <w:rsid w:val="0080136F"/>
    <w:rsid w:val="00804D3D"/>
    <w:rsid w:val="00823027"/>
    <w:rsid w:val="00840701"/>
    <w:rsid w:val="00840790"/>
    <w:rsid w:val="00871C67"/>
    <w:rsid w:val="00895C07"/>
    <w:rsid w:val="00897E08"/>
    <w:rsid w:val="008B3A14"/>
    <w:rsid w:val="008B450A"/>
    <w:rsid w:val="008C0342"/>
    <w:rsid w:val="008F1D77"/>
    <w:rsid w:val="00903A6F"/>
    <w:rsid w:val="009040E3"/>
    <w:rsid w:val="009168AF"/>
    <w:rsid w:val="00916E43"/>
    <w:rsid w:val="0092027D"/>
    <w:rsid w:val="00923110"/>
    <w:rsid w:val="009356C7"/>
    <w:rsid w:val="00937114"/>
    <w:rsid w:val="00940D0B"/>
    <w:rsid w:val="009465D6"/>
    <w:rsid w:val="00963CBF"/>
    <w:rsid w:val="00967155"/>
    <w:rsid w:val="00974C7E"/>
    <w:rsid w:val="00981870"/>
    <w:rsid w:val="00986797"/>
    <w:rsid w:val="00991667"/>
    <w:rsid w:val="009A7821"/>
    <w:rsid w:val="009B16E3"/>
    <w:rsid w:val="009C2C12"/>
    <w:rsid w:val="00A15651"/>
    <w:rsid w:val="00A17E7A"/>
    <w:rsid w:val="00A248DF"/>
    <w:rsid w:val="00A3538D"/>
    <w:rsid w:val="00A47EDE"/>
    <w:rsid w:val="00A53721"/>
    <w:rsid w:val="00A6487C"/>
    <w:rsid w:val="00A70213"/>
    <w:rsid w:val="00A71627"/>
    <w:rsid w:val="00A77232"/>
    <w:rsid w:val="00A84BAF"/>
    <w:rsid w:val="00A94316"/>
    <w:rsid w:val="00A96A93"/>
    <w:rsid w:val="00AA3E7F"/>
    <w:rsid w:val="00AA4084"/>
    <w:rsid w:val="00AD2F07"/>
    <w:rsid w:val="00AD7F1D"/>
    <w:rsid w:val="00B00322"/>
    <w:rsid w:val="00B06EA7"/>
    <w:rsid w:val="00B13698"/>
    <w:rsid w:val="00B6785A"/>
    <w:rsid w:val="00B730A9"/>
    <w:rsid w:val="00BA1B27"/>
    <w:rsid w:val="00BB2685"/>
    <w:rsid w:val="00BB71F2"/>
    <w:rsid w:val="00BC2CA7"/>
    <w:rsid w:val="00BC6E5A"/>
    <w:rsid w:val="00BD6BC4"/>
    <w:rsid w:val="00BE09CC"/>
    <w:rsid w:val="00BE1FBA"/>
    <w:rsid w:val="00BE4FB2"/>
    <w:rsid w:val="00BE72BA"/>
    <w:rsid w:val="00BF58CE"/>
    <w:rsid w:val="00C15565"/>
    <w:rsid w:val="00C20945"/>
    <w:rsid w:val="00C2450E"/>
    <w:rsid w:val="00C4104A"/>
    <w:rsid w:val="00C55989"/>
    <w:rsid w:val="00C72A33"/>
    <w:rsid w:val="00C74123"/>
    <w:rsid w:val="00C81A2E"/>
    <w:rsid w:val="00C9210A"/>
    <w:rsid w:val="00C93DDE"/>
    <w:rsid w:val="00CA7D34"/>
    <w:rsid w:val="00CB1ADF"/>
    <w:rsid w:val="00CB7E27"/>
    <w:rsid w:val="00CD7D3C"/>
    <w:rsid w:val="00CF2AC6"/>
    <w:rsid w:val="00CF711B"/>
    <w:rsid w:val="00D1014D"/>
    <w:rsid w:val="00D13608"/>
    <w:rsid w:val="00D209B4"/>
    <w:rsid w:val="00D32A27"/>
    <w:rsid w:val="00D34ED6"/>
    <w:rsid w:val="00D61CF4"/>
    <w:rsid w:val="00D868C3"/>
    <w:rsid w:val="00DE6BBA"/>
    <w:rsid w:val="00DF39DC"/>
    <w:rsid w:val="00E01DC6"/>
    <w:rsid w:val="00E10194"/>
    <w:rsid w:val="00E46E2E"/>
    <w:rsid w:val="00E70B61"/>
    <w:rsid w:val="00E73CEB"/>
    <w:rsid w:val="00E90AC8"/>
    <w:rsid w:val="00EA3AFE"/>
    <w:rsid w:val="00EB0FC2"/>
    <w:rsid w:val="00EB49B2"/>
    <w:rsid w:val="00EC0048"/>
    <w:rsid w:val="00EC67F8"/>
    <w:rsid w:val="00EE75B0"/>
    <w:rsid w:val="00F01598"/>
    <w:rsid w:val="00F03861"/>
    <w:rsid w:val="00F050A2"/>
    <w:rsid w:val="00F0733D"/>
    <w:rsid w:val="00F11261"/>
    <w:rsid w:val="00F14E2C"/>
    <w:rsid w:val="00F16BB1"/>
    <w:rsid w:val="00F208D7"/>
    <w:rsid w:val="00F20E0A"/>
    <w:rsid w:val="00F4267D"/>
    <w:rsid w:val="00F46B5E"/>
    <w:rsid w:val="00F65B70"/>
    <w:rsid w:val="00F70B71"/>
    <w:rsid w:val="00F72001"/>
    <w:rsid w:val="00F87952"/>
    <w:rsid w:val="00F96F02"/>
    <w:rsid w:val="00FA0388"/>
    <w:rsid w:val="00FB6CE0"/>
    <w:rsid w:val="00FB778D"/>
    <w:rsid w:val="00FC0DE1"/>
    <w:rsid w:val="00FD0F5D"/>
    <w:rsid w:val="00FF1E11"/>
    <w:rsid w:val="00FF33A0"/>
    <w:rsid w:val="00FF7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CF1"/>
    <w:pPr>
      <w:spacing w:after="200" w:line="276" w:lineRule="auto"/>
    </w:pPr>
    <w:rPr>
      <w:rFonts w:cs="Calibri"/>
    </w:rPr>
  </w:style>
  <w:style w:type="paragraph" w:styleId="Heading1">
    <w:name w:val="heading 1"/>
    <w:basedOn w:val="normal0"/>
    <w:next w:val="normal0"/>
    <w:link w:val="Heading1Char"/>
    <w:uiPriority w:val="99"/>
    <w:qFormat/>
    <w:rsid w:val="002302F5"/>
    <w:pPr>
      <w:spacing w:before="480" w:after="120"/>
      <w:outlineLvl w:val="0"/>
    </w:pPr>
    <w:rPr>
      <w:b/>
      <w:bCs/>
      <w:sz w:val="48"/>
      <w:szCs w:val="48"/>
    </w:rPr>
  </w:style>
  <w:style w:type="paragraph" w:styleId="Heading2">
    <w:name w:val="heading 2"/>
    <w:basedOn w:val="normal0"/>
    <w:next w:val="normal0"/>
    <w:link w:val="Heading2Char"/>
    <w:uiPriority w:val="99"/>
    <w:qFormat/>
    <w:rsid w:val="002302F5"/>
    <w:pPr>
      <w:spacing w:before="360" w:after="80"/>
      <w:outlineLvl w:val="1"/>
    </w:pPr>
    <w:rPr>
      <w:b/>
      <w:bCs/>
      <w:sz w:val="36"/>
      <w:szCs w:val="36"/>
    </w:rPr>
  </w:style>
  <w:style w:type="paragraph" w:styleId="Heading3">
    <w:name w:val="heading 3"/>
    <w:basedOn w:val="normal0"/>
    <w:next w:val="normal0"/>
    <w:link w:val="Heading3Char"/>
    <w:uiPriority w:val="99"/>
    <w:qFormat/>
    <w:rsid w:val="002302F5"/>
    <w:pPr>
      <w:spacing w:before="280" w:after="8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0"/>
    <w:next w:val="normal0"/>
    <w:link w:val="Heading4Char"/>
    <w:uiPriority w:val="99"/>
    <w:qFormat/>
    <w:rsid w:val="002302F5"/>
    <w:pPr>
      <w:spacing w:before="240" w:after="40"/>
      <w:outlineLvl w:val="3"/>
    </w:pPr>
    <w:rPr>
      <w:b/>
      <w:bCs/>
    </w:rPr>
  </w:style>
  <w:style w:type="paragraph" w:styleId="Heading5">
    <w:name w:val="heading 5"/>
    <w:basedOn w:val="normal0"/>
    <w:next w:val="normal0"/>
    <w:link w:val="Heading5Char"/>
    <w:uiPriority w:val="99"/>
    <w:qFormat/>
    <w:rsid w:val="002302F5"/>
    <w:pPr>
      <w:spacing w:before="220" w:after="40"/>
      <w:outlineLvl w:val="4"/>
    </w:pPr>
    <w:rPr>
      <w:b/>
      <w:bCs/>
      <w:sz w:val="22"/>
      <w:szCs w:val="22"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2302F5"/>
    <w:pPr>
      <w:spacing w:before="200" w:after="40"/>
      <w:outlineLvl w:val="5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62B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162B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162B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162BF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162BF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162BF"/>
    <w:rPr>
      <w:rFonts w:asciiTheme="minorHAnsi" w:eastAsiaTheme="minorEastAsia" w:hAnsiTheme="minorHAnsi" w:cstheme="minorBidi"/>
      <w:b/>
      <w:bCs/>
    </w:rPr>
  </w:style>
  <w:style w:type="paragraph" w:customStyle="1" w:styleId="normal0">
    <w:name w:val="normal"/>
    <w:uiPriority w:val="99"/>
    <w:rsid w:val="002302F5"/>
    <w:rPr>
      <w:color w:val="000000"/>
      <w:sz w:val="24"/>
      <w:szCs w:val="24"/>
    </w:rPr>
  </w:style>
  <w:style w:type="paragraph" w:styleId="Title">
    <w:name w:val="Title"/>
    <w:basedOn w:val="normal0"/>
    <w:next w:val="normal0"/>
    <w:link w:val="TitleChar"/>
    <w:uiPriority w:val="99"/>
    <w:qFormat/>
    <w:rsid w:val="002302F5"/>
    <w:pPr>
      <w:spacing w:before="480" w:after="120"/>
    </w:pPr>
    <w:rPr>
      <w:b/>
      <w:bCs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1162B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0"/>
    <w:next w:val="normal0"/>
    <w:link w:val="SubtitleChar"/>
    <w:uiPriority w:val="99"/>
    <w:qFormat/>
    <w:rsid w:val="002302F5"/>
    <w:pPr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1162BF"/>
    <w:rPr>
      <w:rFonts w:asciiTheme="majorHAnsi" w:eastAsiaTheme="majorEastAsia" w:hAnsiTheme="majorHAnsi" w:cstheme="majorBidi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rsid w:val="002302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02F5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rsid w:val="002302F5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C20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9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1200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200B9"/>
  </w:style>
  <w:style w:type="paragraph" w:styleId="Footer">
    <w:name w:val="footer"/>
    <w:basedOn w:val="Normal"/>
    <w:link w:val="FooterChar"/>
    <w:uiPriority w:val="99"/>
    <w:rsid w:val="001200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00B9"/>
  </w:style>
  <w:style w:type="character" w:styleId="Hyperlink">
    <w:name w:val="Hyperlink"/>
    <w:basedOn w:val="DefaultParagraphFont"/>
    <w:uiPriority w:val="99"/>
    <w:rsid w:val="00FB6CE0"/>
    <w:rPr>
      <w:color w:val="0000FF"/>
      <w:u w:val="single"/>
    </w:rPr>
  </w:style>
  <w:style w:type="paragraph" w:customStyle="1" w:styleId="Default">
    <w:name w:val="Default"/>
    <w:uiPriority w:val="99"/>
    <w:rsid w:val="00757FD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rsid w:val="00D13608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rsid w:val="007C1F0D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table" w:styleId="TableGrid">
    <w:name w:val="Table Grid"/>
    <w:basedOn w:val="TableNormal"/>
    <w:uiPriority w:val="99"/>
    <w:rsid w:val="00DF39DC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202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221</Words>
  <Characters>1195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PROEX-IFRS nº 12-2013 - Bolsas de Extensão 2013.docx</dc:title>
  <dc:subject/>
  <dc:creator>IFRS</dc:creator>
  <cp:keywords/>
  <dc:description/>
  <cp:lastModifiedBy>eduardo.mauer</cp:lastModifiedBy>
  <cp:revision>2</cp:revision>
  <cp:lastPrinted>2014-12-23T00:12:00Z</cp:lastPrinted>
  <dcterms:created xsi:type="dcterms:W3CDTF">2016-03-02T11:22:00Z</dcterms:created>
  <dcterms:modified xsi:type="dcterms:W3CDTF">2016-03-02T11:22:00Z</dcterms:modified>
</cp:coreProperties>
</file>