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FF5" w:rsidRPr="00700B5F" w:rsidRDefault="005E3FF5" w:rsidP="007A0BDF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ANEXO II</w:t>
      </w:r>
    </w:p>
    <w:p w:rsidR="005E3FF5" w:rsidRPr="00700B5F" w:rsidRDefault="005E3FF5" w:rsidP="007A0BDF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Pr="00700B5F" w:rsidRDefault="005E3FF5" w:rsidP="007A0BDF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DECLARAÇÃO DE ADIMPLÊNCIA</w:t>
      </w:r>
    </w:p>
    <w:p w:rsidR="005E3FF5" w:rsidRPr="00700B5F" w:rsidRDefault="005E3FF5" w:rsidP="007A0BDF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Pr="00700B5F" w:rsidRDefault="005E3FF5" w:rsidP="007A0BDF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Pr="00700B5F" w:rsidRDefault="005E3FF5" w:rsidP="00BB71F2">
      <w:pPr>
        <w:pStyle w:val="normal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ab/>
        <w:t>Eu, __________________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700B5F">
        <w:rPr>
          <w:rFonts w:ascii="Arial" w:hAnsi="Arial" w:cs="Arial"/>
          <w:sz w:val="22"/>
          <w:szCs w:val="22"/>
        </w:rPr>
        <w:t>______, CPF __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_.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___._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__-_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 xml:space="preserve">_, servidor lotado no </w:t>
      </w:r>
      <w:r w:rsidRPr="001D5930">
        <w:rPr>
          <w:rFonts w:ascii="Arial" w:hAnsi="Arial" w:cs="Arial"/>
          <w:i/>
          <w:iCs/>
          <w:sz w:val="22"/>
          <w:szCs w:val="22"/>
        </w:rPr>
        <w:t>Campus</w:t>
      </w:r>
      <w:r w:rsidRPr="00700B5F">
        <w:rPr>
          <w:rFonts w:ascii="Arial" w:hAnsi="Arial" w:cs="Arial"/>
          <w:sz w:val="22"/>
          <w:szCs w:val="22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5E3FF5" w:rsidRPr="00700B5F" w:rsidRDefault="005E3FF5" w:rsidP="00BB71F2">
      <w:pPr>
        <w:pStyle w:val="normal0"/>
        <w:jc w:val="both"/>
        <w:rPr>
          <w:rFonts w:ascii="Arial" w:hAnsi="Arial" w:cs="Arial"/>
          <w:sz w:val="22"/>
          <w:szCs w:val="22"/>
        </w:rPr>
      </w:pPr>
    </w:p>
    <w:p w:rsidR="005E3FF5" w:rsidRPr="00700B5F" w:rsidRDefault="005E3FF5" w:rsidP="00BB71F2">
      <w:pPr>
        <w:pStyle w:val="normal0"/>
        <w:jc w:val="both"/>
        <w:rPr>
          <w:rFonts w:ascii="Arial" w:hAnsi="Arial" w:cs="Arial"/>
          <w:sz w:val="22"/>
          <w:szCs w:val="22"/>
        </w:rPr>
      </w:pPr>
    </w:p>
    <w:p w:rsidR="005E3FF5" w:rsidRPr="00700B5F" w:rsidRDefault="005E3FF5" w:rsidP="00BB71F2">
      <w:pPr>
        <w:pStyle w:val="normal0"/>
        <w:jc w:val="right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 xml:space="preserve">____________________, ____ de _______________ de </w:t>
      </w:r>
      <w:r>
        <w:rPr>
          <w:rFonts w:ascii="Arial" w:hAnsi="Arial" w:cs="Arial"/>
          <w:sz w:val="22"/>
          <w:szCs w:val="22"/>
        </w:rPr>
        <w:t>20___</w:t>
      </w:r>
      <w:r w:rsidRPr="00700B5F">
        <w:rPr>
          <w:rFonts w:ascii="Arial" w:hAnsi="Arial" w:cs="Arial"/>
          <w:sz w:val="22"/>
          <w:szCs w:val="22"/>
        </w:rPr>
        <w:t>.</w:t>
      </w:r>
    </w:p>
    <w:p w:rsidR="005E3FF5" w:rsidRPr="00700B5F" w:rsidRDefault="005E3FF5" w:rsidP="00BB71F2">
      <w:pPr>
        <w:pStyle w:val="normal0"/>
        <w:jc w:val="both"/>
        <w:rPr>
          <w:rFonts w:ascii="Arial" w:hAnsi="Arial" w:cs="Arial"/>
          <w:sz w:val="22"/>
          <w:szCs w:val="22"/>
        </w:rPr>
      </w:pPr>
    </w:p>
    <w:p w:rsidR="005E3FF5" w:rsidRPr="00700B5F" w:rsidRDefault="005E3FF5" w:rsidP="00BB71F2">
      <w:pPr>
        <w:pStyle w:val="normal0"/>
        <w:jc w:val="both"/>
        <w:rPr>
          <w:rFonts w:ascii="Arial" w:hAnsi="Arial" w:cs="Arial"/>
          <w:sz w:val="22"/>
          <w:szCs w:val="22"/>
        </w:rPr>
      </w:pPr>
    </w:p>
    <w:p w:rsidR="005E3FF5" w:rsidRPr="00700B5F" w:rsidRDefault="005E3FF5" w:rsidP="00BB71F2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_______________________________</w:t>
      </w:r>
    </w:p>
    <w:p w:rsidR="005E3FF5" w:rsidRDefault="005E3FF5" w:rsidP="00BB71F2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Assinatura</w:t>
      </w:r>
    </w:p>
    <w:p w:rsidR="005E3FF5" w:rsidRDefault="005E3FF5" w:rsidP="00BB71F2">
      <w:pPr>
        <w:pStyle w:val="normal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Default="005E3FF5" w:rsidP="00682B76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5E3FF5" w:rsidRPr="00CD7D3C" w:rsidRDefault="005E3FF5" w:rsidP="00F01598">
      <w:pPr>
        <w:pStyle w:val="normal0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3FF5" w:rsidRPr="00CD7D3C" w:rsidRDefault="005E3FF5" w:rsidP="00F01598">
      <w:pPr>
        <w:pStyle w:val="normal0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5E3FF5" w:rsidRPr="00CD7D3C" w:rsidRDefault="005E3FF5" w:rsidP="00F01598">
      <w:pPr>
        <w:pStyle w:val="normal0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5E3FF5" w:rsidRDefault="005E3FF5" w:rsidP="00F01598">
      <w:pPr>
        <w:pStyle w:val="normal0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>Nome: ______________________________    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p w:rsidR="005E3FF5" w:rsidRPr="00B06EA7" w:rsidRDefault="005E3FF5" w:rsidP="00C803FF">
      <w:pPr>
        <w:pStyle w:val="normal0"/>
        <w:rPr>
          <w:rFonts w:ascii="Arial" w:hAnsi="Arial" w:cs="Arial"/>
          <w:color w:val="auto"/>
          <w:sz w:val="22"/>
          <w:szCs w:val="22"/>
        </w:rPr>
      </w:pPr>
    </w:p>
    <w:sectPr w:rsidR="005E3FF5" w:rsidRPr="00B06EA7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F5" w:rsidRDefault="005E3FF5" w:rsidP="002302F5">
      <w:pPr>
        <w:spacing w:after="0" w:line="240" w:lineRule="auto"/>
      </w:pPr>
      <w:r>
        <w:separator/>
      </w:r>
    </w:p>
  </w:endnote>
  <w:endnote w:type="continuationSeparator" w:id="0">
    <w:p w:rsidR="005E3FF5" w:rsidRDefault="005E3FF5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Pr="00F46B5E" w:rsidRDefault="005E3FF5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5E3FF5" w:rsidRPr="00F46B5E" w:rsidRDefault="005E3FF5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95700-000</w:t>
    </w:r>
  </w:p>
  <w:p w:rsidR="005E3FF5" w:rsidRPr="00F46B5E" w:rsidRDefault="005E3FF5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5E3FF5" w:rsidRPr="00F46B5E" w:rsidRDefault="005E3FF5">
    <w:pPr>
      <w:pStyle w:val="Footer"/>
      <w:jc w:val="center"/>
      <w:rPr>
        <w:rFonts w:ascii="Arial" w:hAnsi="Arial" w:cs="Arial"/>
        <w:sz w:val="20"/>
        <w:szCs w:val="20"/>
      </w:rPr>
    </w:pPr>
  </w:p>
  <w:p w:rsidR="005E3FF5" w:rsidRPr="00F46B5E" w:rsidRDefault="005E3FF5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F5" w:rsidRDefault="005E3FF5" w:rsidP="002302F5">
      <w:pPr>
        <w:spacing w:after="0" w:line="240" w:lineRule="auto"/>
      </w:pPr>
      <w:r>
        <w:separator/>
      </w:r>
    </w:p>
  </w:footnote>
  <w:footnote w:type="continuationSeparator" w:id="0">
    <w:p w:rsidR="005E3FF5" w:rsidRDefault="005E3FF5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Pr="00940D0B" w:rsidRDefault="005E3FF5">
    <w:pPr>
      <w:pStyle w:val="normal0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5E3FF5" w:rsidRDefault="005E3FF5">
    <w:pPr>
      <w:pStyle w:val="normal0"/>
      <w:jc w:val="center"/>
    </w:pPr>
  </w:p>
  <w:p w:rsidR="005E3FF5" w:rsidRDefault="005E3FF5">
    <w:pPr>
      <w:pStyle w:val="normal0"/>
      <w:jc w:val="center"/>
    </w:pPr>
  </w:p>
  <w:p w:rsidR="005E3FF5" w:rsidRDefault="005E3FF5">
    <w:pPr>
      <w:pStyle w:val="normal0"/>
      <w:jc w:val="center"/>
    </w:pPr>
  </w:p>
  <w:p w:rsidR="005E3FF5" w:rsidRPr="00F46B5E" w:rsidRDefault="005E3FF5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5E3FF5" w:rsidRPr="00F46B5E" w:rsidRDefault="005E3FF5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5E3FF5" w:rsidRPr="00F46B5E" w:rsidRDefault="005E3FF5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5E3FF5" w:rsidRDefault="005E3FF5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5E3FF5" w:rsidRDefault="005E3FF5">
    <w:pPr>
      <w:pStyle w:val="normal0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067BA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A43A9"/>
    <w:rsid w:val="000B3F15"/>
    <w:rsid w:val="000D3058"/>
    <w:rsid w:val="000D4CCF"/>
    <w:rsid w:val="000D6BD7"/>
    <w:rsid w:val="000E5A3E"/>
    <w:rsid w:val="000F52FF"/>
    <w:rsid w:val="001134A4"/>
    <w:rsid w:val="001200B9"/>
    <w:rsid w:val="00144084"/>
    <w:rsid w:val="0014731E"/>
    <w:rsid w:val="00147C38"/>
    <w:rsid w:val="0015188F"/>
    <w:rsid w:val="0017217E"/>
    <w:rsid w:val="00176CE2"/>
    <w:rsid w:val="001A27DC"/>
    <w:rsid w:val="001C0CF0"/>
    <w:rsid w:val="001C748E"/>
    <w:rsid w:val="001D5930"/>
    <w:rsid w:val="001E05C8"/>
    <w:rsid w:val="001E0AD9"/>
    <w:rsid w:val="001E4A3D"/>
    <w:rsid w:val="001E7E7C"/>
    <w:rsid w:val="001F661F"/>
    <w:rsid w:val="00204ED1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60106"/>
    <w:rsid w:val="003643B3"/>
    <w:rsid w:val="003671C1"/>
    <w:rsid w:val="003767A7"/>
    <w:rsid w:val="00396996"/>
    <w:rsid w:val="003D7B68"/>
    <w:rsid w:val="003F4107"/>
    <w:rsid w:val="00410154"/>
    <w:rsid w:val="00412C88"/>
    <w:rsid w:val="00427950"/>
    <w:rsid w:val="0045004E"/>
    <w:rsid w:val="00452FE6"/>
    <w:rsid w:val="004715B4"/>
    <w:rsid w:val="0047594A"/>
    <w:rsid w:val="00487F1F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7887"/>
    <w:rsid w:val="00521DF6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781B"/>
    <w:rsid w:val="005E3FF5"/>
    <w:rsid w:val="005E5139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51BA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1D77"/>
    <w:rsid w:val="00903A6F"/>
    <w:rsid w:val="009040E3"/>
    <w:rsid w:val="009168AF"/>
    <w:rsid w:val="00916E43"/>
    <w:rsid w:val="0092027D"/>
    <w:rsid w:val="00923110"/>
    <w:rsid w:val="009356C7"/>
    <w:rsid w:val="00937114"/>
    <w:rsid w:val="00940D0B"/>
    <w:rsid w:val="009465D6"/>
    <w:rsid w:val="00963CBF"/>
    <w:rsid w:val="00967155"/>
    <w:rsid w:val="00974C7E"/>
    <w:rsid w:val="00981870"/>
    <w:rsid w:val="00986797"/>
    <w:rsid w:val="00991667"/>
    <w:rsid w:val="009A7821"/>
    <w:rsid w:val="009B16E3"/>
    <w:rsid w:val="009C2C12"/>
    <w:rsid w:val="00A15651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A3E7F"/>
    <w:rsid w:val="00AA4084"/>
    <w:rsid w:val="00AD2F07"/>
    <w:rsid w:val="00AD7F1D"/>
    <w:rsid w:val="00B00322"/>
    <w:rsid w:val="00B06EA7"/>
    <w:rsid w:val="00B13698"/>
    <w:rsid w:val="00B6785A"/>
    <w:rsid w:val="00B730A9"/>
    <w:rsid w:val="00BA1B27"/>
    <w:rsid w:val="00BB2685"/>
    <w:rsid w:val="00BB4792"/>
    <w:rsid w:val="00BB71F2"/>
    <w:rsid w:val="00BC6E5A"/>
    <w:rsid w:val="00BD6BC4"/>
    <w:rsid w:val="00BE09CC"/>
    <w:rsid w:val="00BE1FBA"/>
    <w:rsid w:val="00BE4FB2"/>
    <w:rsid w:val="00BE72BA"/>
    <w:rsid w:val="00BF58CE"/>
    <w:rsid w:val="00C15565"/>
    <w:rsid w:val="00C20945"/>
    <w:rsid w:val="00C2450E"/>
    <w:rsid w:val="00C4104A"/>
    <w:rsid w:val="00C55989"/>
    <w:rsid w:val="00C72A33"/>
    <w:rsid w:val="00C74123"/>
    <w:rsid w:val="00C803FF"/>
    <w:rsid w:val="00C81A2E"/>
    <w:rsid w:val="00C9210A"/>
    <w:rsid w:val="00C93DDE"/>
    <w:rsid w:val="00CA7D34"/>
    <w:rsid w:val="00CB1ADF"/>
    <w:rsid w:val="00CB7E27"/>
    <w:rsid w:val="00CD7D3C"/>
    <w:rsid w:val="00CF2AC6"/>
    <w:rsid w:val="00CF711B"/>
    <w:rsid w:val="00D02B9B"/>
    <w:rsid w:val="00D1014D"/>
    <w:rsid w:val="00D13608"/>
    <w:rsid w:val="00D209B4"/>
    <w:rsid w:val="00D32A27"/>
    <w:rsid w:val="00D34ED6"/>
    <w:rsid w:val="00D61CF4"/>
    <w:rsid w:val="00D868C3"/>
    <w:rsid w:val="00DB0B6C"/>
    <w:rsid w:val="00DE6BBA"/>
    <w:rsid w:val="00DF39DC"/>
    <w:rsid w:val="00E01DC6"/>
    <w:rsid w:val="00E10194"/>
    <w:rsid w:val="00E46E2E"/>
    <w:rsid w:val="00E70B61"/>
    <w:rsid w:val="00E90AC8"/>
    <w:rsid w:val="00EA3AFE"/>
    <w:rsid w:val="00EB0FC2"/>
    <w:rsid w:val="00EB49B2"/>
    <w:rsid w:val="00EC0048"/>
    <w:rsid w:val="00EC67F8"/>
    <w:rsid w:val="00EE75B0"/>
    <w:rsid w:val="00F01598"/>
    <w:rsid w:val="00F03861"/>
    <w:rsid w:val="00F0733D"/>
    <w:rsid w:val="00F11261"/>
    <w:rsid w:val="00F14E2C"/>
    <w:rsid w:val="00F16BB1"/>
    <w:rsid w:val="00F208D7"/>
    <w:rsid w:val="00F4267D"/>
    <w:rsid w:val="00F46B5E"/>
    <w:rsid w:val="00F47D4C"/>
    <w:rsid w:val="00F65B70"/>
    <w:rsid w:val="00F70B71"/>
    <w:rsid w:val="00F96F02"/>
    <w:rsid w:val="00FA0388"/>
    <w:rsid w:val="00FB6CE0"/>
    <w:rsid w:val="00FB778D"/>
    <w:rsid w:val="00FC0DE1"/>
    <w:rsid w:val="00FC5FA2"/>
    <w:rsid w:val="00FD0F5D"/>
    <w:rsid w:val="00FF1E1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2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2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2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2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2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281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42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4281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1F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F3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704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2016-03-02T11:23:00Z</dcterms:created>
  <dcterms:modified xsi:type="dcterms:W3CDTF">2016-03-02T11:23:00Z</dcterms:modified>
</cp:coreProperties>
</file>