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D8" w:rsidRDefault="009164D8" w:rsidP="00B63E6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IV</w:t>
      </w:r>
    </w:p>
    <w:p w:rsidR="009164D8" w:rsidRDefault="009164D8" w:rsidP="000000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FORMULÁRIO DE INSCRIÇÃO - APRESENTAÇÃO ORAL E MINICURSO </w:t>
      </w:r>
    </w:p>
    <w:p w:rsidR="009164D8" w:rsidRDefault="009164D8" w:rsidP="009655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164D8" w:rsidRPr="00703D6D" w:rsidRDefault="009164D8" w:rsidP="003B20F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Informações do Programa ou Projeto </w:t>
      </w:r>
      <w:r w:rsidRPr="00703D6D">
        <w:rPr>
          <w:rFonts w:ascii="Arial" w:hAnsi="Arial" w:cs="Arial"/>
          <w:b/>
          <w:bCs/>
          <w:sz w:val="22"/>
          <w:szCs w:val="22"/>
        </w:rPr>
        <w:t>de Extensão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870"/>
      </w:tblGrid>
      <w:tr w:rsidR="009164D8" w:rsidRPr="008E7C72">
        <w:tc>
          <w:tcPr>
            <w:tcW w:w="9821" w:type="dxa"/>
            <w:gridSpan w:val="2"/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 Câmpus: </w:t>
            </w:r>
          </w:p>
        </w:tc>
      </w:tr>
      <w:tr w:rsidR="009164D8" w:rsidRPr="008E7C72">
        <w:tc>
          <w:tcPr>
            <w:tcW w:w="9821" w:type="dxa"/>
            <w:gridSpan w:val="2"/>
            <w:vAlign w:val="center"/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 Modalidade: </w:t>
            </w:r>
            <w:r w:rsidRPr="001978E4">
              <w:rPr>
                <w:rFonts w:ascii="Arial" w:hAnsi="Arial" w:cs="Arial"/>
                <w:sz w:val="20"/>
                <w:szCs w:val="20"/>
              </w:rPr>
              <w:t>(marque uma das opções abaixo)</w:t>
            </w:r>
          </w:p>
        </w:tc>
      </w:tr>
      <w:tr w:rsidR="009164D8" w:rsidRPr="008E7C72">
        <w:tc>
          <w:tcPr>
            <w:tcW w:w="1951" w:type="dxa"/>
            <w:vMerge w:val="restart"/>
            <w:vAlign w:val="center"/>
          </w:tcPr>
          <w:p w:rsidR="009164D8" w:rsidRPr="001978E4" w:rsidRDefault="009164D8" w:rsidP="001978E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(    ) Programa</w:t>
            </w:r>
          </w:p>
        </w:tc>
        <w:tc>
          <w:tcPr>
            <w:tcW w:w="7870" w:type="dxa"/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Título do programa:</w:t>
            </w:r>
          </w:p>
        </w:tc>
      </w:tr>
      <w:tr w:rsidR="009164D8" w:rsidRPr="008E7C72">
        <w:trPr>
          <w:trHeight w:val="232"/>
        </w:trPr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tcBorders>
              <w:bottom w:val="single" w:sz="12" w:space="0" w:color="auto"/>
            </w:tcBorders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Coordenador do programa:</w:t>
            </w:r>
          </w:p>
        </w:tc>
      </w:tr>
      <w:tr w:rsidR="009164D8" w:rsidRPr="008E7C7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9164D8" w:rsidRPr="001978E4" w:rsidRDefault="009164D8" w:rsidP="001978E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(    ) Projeto isolado</w:t>
            </w:r>
          </w:p>
        </w:tc>
        <w:tc>
          <w:tcPr>
            <w:tcW w:w="7870" w:type="dxa"/>
            <w:tcBorders>
              <w:top w:val="single" w:sz="12" w:space="0" w:color="auto"/>
            </w:tcBorders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</w:tr>
      <w:tr w:rsidR="009164D8" w:rsidRPr="008E7C72">
        <w:trPr>
          <w:trHeight w:val="241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9164D8" w:rsidRPr="001978E4" w:rsidRDefault="009164D8" w:rsidP="001978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tcBorders>
              <w:bottom w:val="single" w:sz="12" w:space="0" w:color="auto"/>
            </w:tcBorders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Coordenador do projeto:</w:t>
            </w:r>
          </w:p>
        </w:tc>
      </w:tr>
      <w:tr w:rsidR="009164D8" w:rsidRPr="008E7C72">
        <w:trPr>
          <w:trHeight w:val="175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9164D8" w:rsidRPr="001978E4" w:rsidRDefault="009164D8" w:rsidP="001978E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(    ) Projeto vinculado à programa de extensão</w:t>
            </w:r>
          </w:p>
        </w:tc>
        <w:tc>
          <w:tcPr>
            <w:tcW w:w="7870" w:type="dxa"/>
            <w:tcBorders>
              <w:top w:val="single" w:sz="12" w:space="0" w:color="auto"/>
            </w:tcBorders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</w:tr>
      <w:tr w:rsidR="009164D8" w:rsidRPr="008E7C72">
        <w:trPr>
          <w:trHeight w:val="237"/>
        </w:trPr>
        <w:tc>
          <w:tcPr>
            <w:tcW w:w="1951" w:type="dxa"/>
            <w:vMerge/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Coordenador do projeto:</w:t>
            </w:r>
          </w:p>
        </w:tc>
      </w:tr>
      <w:tr w:rsidR="009164D8" w:rsidRPr="008E7C72">
        <w:trPr>
          <w:trHeight w:val="172"/>
        </w:trPr>
        <w:tc>
          <w:tcPr>
            <w:tcW w:w="1951" w:type="dxa"/>
            <w:vMerge/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Título do programa:</w:t>
            </w:r>
          </w:p>
        </w:tc>
      </w:tr>
      <w:tr w:rsidR="009164D8" w:rsidRPr="008E7C72">
        <w:trPr>
          <w:trHeight w:val="92"/>
        </w:trPr>
        <w:tc>
          <w:tcPr>
            <w:tcW w:w="1951" w:type="dxa"/>
            <w:vMerge/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Coordenador do programa:</w:t>
            </w:r>
          </w:p>
        </w:tc>
      </w:tr>
    </w:tbl>
    <w:p w:rsidR="009164D8" w:rsidRDefault="009164D8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164D8" w:rsidRDefault="009164D8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703D6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Informações do trabalho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1"/>
      </w:tblGrid>
      <w:tr w:rsidR="009164D8" w:rsidRPr="008E7C72">
        <w:tc>
          <w:tcPr>
            <w:tcW w:w="9821" w:type="dxa"/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 Modalidade do trabalho: </w:t>
            </w:r>
            <w:r w:rsidRPr="001978E4">
              <w:rPr>
                <w:rFonts w:ascii="Arial" w:hAnsi="Arial" w:cs="Arial"/>
                <w:sz w:val="20"/>
                <w:szCs w:val="20"/>
              </w:rPr>
              <w:t xml:space="preserve">(   ) Apresentação oral          (    ) Minicurso         </w:t>
            </w:r>
          </w:p>
        </w:tc>
      </w:tr>
      <w:tr w:rsidR="009164D8" w:rsidRPr="008E7C72">
        <w:tc>
          <w:tcPr>
            <w:tcW w:w="9821" w:type="dxa"/>
            <w:vAlign w:val="center"/>
          </w:tcPr>
          <w:p w:rsidR="009164D8" w:rsidRPr="001978E4" w:rsidRDefault="009164D8" w:rsidP="001978E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b/>
                <w:bCs/>
                <w:sz w:val="20"/>
                <w:szCs w:val="20"/>
              </w:rPr>
              <w:t>2.2 Título do trabalho a ser apresentado no evento:</w:t>
            </w:r>
            <w:r w:rsidRPr="001978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164D8" w:rsidRDefault="009164D8" w:rsidP="00EC3F1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164D8" w:rsidRPr="00703D6D" w:rsidRDefault="009164D8" w:rsidP="00EC3F1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703D6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Informações dos participantes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2"/>
        <w:gridCol w:w="3173"/>
        <w:gridCol w:w="3544"/>
      </w:tblGrid>
      <w:tr w:rsidR="009164D8">
        <w:trPr>
          <w:trHeight w:val="231"/>
        </w:trPr>
        <w:tc>
          <w:tcPr>
            <w:tcW w:w="6345" w:type="dxa"/>
            <w:gridSpan w:val="2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(    ) Servidor coordenador da ação</w:t>
            </w:r>
          </w:p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(    ) Servidor membro da equipe</w:t>
            </w:r>
          </w:p>
        </w:tc>
      </w:tr>
      <w:tr w:rsidR="009164D8">
        <w:trPr>
          <w:trHeight w:val="231"/>
        </w:trPr>
        <w:tc>
          <w:tcPr>
            <w:tcW w:w="6345" w:type="dxa"/>
            <w:gridSpan w:val="2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4D8">
        <w:trPr>
          <w:trHeight w:val="231"/>
        </w:trPr>
        <w:tc>
          <w:tcPr>
            <w:tcW w:w="6345" w:type="dxa"/>
            <w:gridSpan w:val="2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4D8">
        <w:trPr>
          <w:trHeight w:val="231"/>
        </w:trPr>
        <w:tc>
          <w:tcPr>
            <w:tcW w:w="3172" w:type="dxa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4D8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</w:tc>
      </w:tr>
      <w:tr w:rsidR="009164D8">
        <w:trPr>
          <w:trHeight w:val="231"/>
        </w:trPr>
        <w:tc>
          <w:tcPr>
            <w:tcW w:w="6345" w:type="dxa"/>
            <w:gridSpan w:val="2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4D8">
        <w:trPr>
          <w:trHeight w:val="231"/>
        </w:trPr>
        <w:tc>
          <w:tcPr>
            <w:tcW w:w="6345" w:type="dxa"/>
            <w:gridSpan w:val="2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4D8">
        <w:trPr>
          <w:trHeight w:val="231"/>
        </w:trPr>
        <w:tc>
          <w:tcPr>
            <w:tcW w:w="3172" w:type="dxa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4D8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Nome*: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</w:tc>
      </w:tr>
      <w:tr w:rsidR="009164D8">
        <w:trPr>
          <w:trHeight w:val="231"/>
        </w:trPr>
        <w:tc>
          <w:tcPr>
            <w:tcW w:w="6345" w:type="dxa"/>
            <w:gridSpan w:val="2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4D8">
        <w:trPr>
          <w:trHeight w:val="231"/>
        </w:trPr>
        <w:tc>
          <w:tcPr>
            <w:tcW w:w="6345" w:type="dxa"/>
            <w:gridSpan w:val="2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4D8">
        <w:trPr>
          <w:trHeight w:val="231"/>
        </w:trPr>
        <w:tc>
          <w:tcPr>
            <w:tcW w:w="3172" w:type="dxa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9164D8" w:rsidRPr="001978E4" w:rsidRDefault="009164D8" w:rsidP="00197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8E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9164D8" w:rsidRPr="001978E4" w:rsidRDefault="009164D8" w:rsidP="00442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4D8" w:rsidRPr="00B17CE3" w:rsidRDefault="009164D8" w:rsidP="004D212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7CE3">
        <w:rPr>
          <w:rFonts w:ascii="Arial" w:hAnsi="Arial" w:cs="Arial"/>
          <w:b/>
          <w:bCs/>
          <w:sz w:val="20"/>
          <w:szCs w:val="20"/>
        </w:rPr>
        <w:t>* Será permitid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17CE3">
        <w:rPr>
          <w:rFonts w:ascii="Arial" w:hAnsi="Arial" w:cs="Arial"/>
          <w:b/>
          <w:bCs/>
          <w:sz w:val="20"/>
          <w:szCs w:val="20"/>
        </w:rPr>
        <w:t xml:space="preserve"> a indicação de 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B17CE3">
        <w:rPr>
          <w:rFonts w:ascii="Arial" w:hAnsi="Arial" w:cs="Arial"/>
          <w:b/>
          <w:bCs/>
          <w:sz w:val="20"/>
          <w:szCs w:val="20"/>
        </w:rPr>
        <w:t>2 (dois) estudantes apenas para minicurso.</w:t>
      </w:r>
    </w:p>
    <w:p w:rsidR="009164D8" w:rsidRDefault="009164D8" w:rsidP="000000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164D8" w:rsidRPr="00B17CE3" w:rsidRDefault="009164D8" w:rsidP="000000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17CE3">
        <w:rPr>
          <w:rFonts w:ascii="Arial" w:hAnsi="Arial" w:cs="Arial"/>
          <w:b/>
          <w:bCs/>
          <w:sz w:val="22"/>
          <w:szCs w:val="22"/>
        </w:rPr>
        <w:t>4. Assinatura</w:t>
      </w:r>
    </w:p>
    <w:p w:rsidR="009164D8" w:rsidRPr="00B17CE3" w:rsidRDefault="009164D8" w:rsidP="000000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164D8" w:rsidRPr="00DB76B7" w:rsidRDefault="009164D8" w:rsidP="004D2121">
      <w:pPr>
        <w:jc w:val="right"/>
        <w:rPr>
          <w:rFonts w:ascii="Arial" w:hAnsi="Arial" w:cs="Arial"/>
          <w:sz w:val="22"/>
          <w:szCs w:val="22"/>
        </w:rPr>
      </w:pPr>
      <w:r w:rsidRPr="00DB76B7">
        <w:rPr>
          <w:rFonts w:ascii="Arial" w:hAnsi="Arial" w:cs="Arial"/>
          <w:sz w:val="22"/>
          <w:szCs w:val="22"/>
        </w:rPr>
        <w:t>Data: ___/___/201</w:t>
      </w:r>
      <w:r>
        <w:rPr>
          <w:rFonts w:ascii="Arial" w:hAnsi="Arial" w:cs="Arial"/>
          <w:sz w:val="22"/>
          <w:szCs w:val="22"/>
        </w:rPr>
        <w:t>5</w:t>
      </w:r>
      <w:r w:rsidRPr="00DB76B7">
        <w:rPr>
          <w:rFonts w:ascii="Arial" w:hAnsi="Arial" w:cs="Arial"/>
          <w:sz w:val="22"/>
          <w:szCs w:val="22"/>
        </w:rPr>
        <w:t>.</w:t>
      </w:r>
    </w:p>
    <w:p w:rsidR="009164D8" w:rsidRPr="00DB76B7" w:rsidRDefault="009164D8" w:rsidP="00DE7CFF">
      <w:pPr>
        <w:jc w:val="center"/>
        <w:rPr>
          <w:rFonts w:ascii="Arial" w:hAnsi="Arial" w:cs="Arial"/>
          <w:sz w:val="22"/>
          <w:szCs w:val="22"/>
        </w:rPr>
      </w:pPr>
      <w:r w:rsidRPr="00DB76B7">
        <w:rPr>
          <w:rFonts w:ascii="Arial" w:hAnsi="Arial" w:cs="Arial"/>
          <w:sz w:val="22"/>
          <w:szCs w:val="22"/>
        </w:rPr>
        <w:t>_________________________________</w:t>
      </w:r>
    </w:p>
    <w:p w:rsidR="009164D8" w:rsidRDefault="009164D8" w:rsidP="00DE7CFF">
      <w:pPr>
        <w:jc w:val="center"/>
        <w:rPr>
          <w:rFonts w:ascii="Arial" w:hAnsi="Arial" w:cs="Arial"/>
          <w:sz w:val="22"/>
          <w:szCs w:val="22"/>
        </w:rPr>
      </w:pPr>
      <w:r w:rsidRPr="00DB76B7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B76B7">
        <w:rPr>
          <w:rFonts w:ascii="Arial" w:hAnsi="Arial" w:cs="Arial"/>
          <w:sz w:val="22"/>
          <w:szCs w:val="22"/>
        </w:rPr>
        <w:instrText xml:space="preserve"> FORMTEXT </w:instrText>
      </w:r>
      <w:r w:rsidRPr="00DB76B7">
        <w:rPr>
          <w:rFonts w:ascii="Arial" w:hAnsi="Arial" w:cs="Arial"/>
          <w:sz w:val="22"/>
          <w:szCs w:val="22"/>
        </w:rPr>
      </w:r>
      <w:r w:rsidRPr="00DB76B7">
        <w:rPr>
          <w:rFonts w:ascii="Arial" w:hAnsi="Arial" w:cs="Arial"/>
          <w:sz w:val="22"/>
          <w:szCs w:val="22"/>
        </w:rPr>
        <w:fldChar w:fldCharType="separate"/>
      </w:r>
      <w:r w:rsidRPr="00DB76B7">
        <w:rPr>
          <w:rFonts w:ascii="Arial" w:hAnsi="Arial" w:cs="Arial"/>
          <w:noProof/>
          <w:sz w:val="22"/>
          <w:szCs w:val="22"/>
        </w:rPr>
        <w:t> </w:t>
      </w:r>
      <w:r w:rsidRPr="00DB76B7">
        <w:rPr>
          <w:rFonts w:ascii="Arial" w:hAnsi="Arial" w:cs="Arial"/>
          <w:noProof/>
          <w:sz w:val="22"/>
          <w:szCs w:val="22"/>
        </w:rPr>
        <w:t>Nome do coordenador do programa</w:t>
      </w:r>
      <w:r>
        <w:rPr>
          <w:rFonts w:ascii="Arial" w:hAnsi="Arial" w:cs="Arial"/>
          <w:noProof/>
          <w:sz w:val="22"/>
          <w:szCs w:val="22"/>
        </w:rPr>
        <w:t xml:space="preserve"> ou </w:t>
      </w:r>
      <w:r w:rsidRPr="00DB76B7">
        <w:rPr>
          <w:rFonts w:ascii="Arial" w:hAnsi="Arial" w:cs="Arial"/>
          <w:noProof/>
          <w:sz w:val="22"/>
          <w:szCs w:val="22"/>
        </w:rPr>
        <w:t>projeto de extensão</w:t>
      </w:r>
      <w:r w:rsidRPr="00DB76B7">
        <w:rPr>
          <w:rFonts w:ascii="Arial" w:hAnsi="Arial" w:cs="Arial"/>
          <w:noProof/>
          <w:sz w:val="22"/>
          <w:szCs w:val="22"/>
        </w:rPr>
        <w:t> </w:t>
      </w:r>
      <w:r w:rsidRPr="00DB76B7">
        <w:rPr>
          <w:rFonts w:ascii="Arial" w:hAnsi="Arial" w:cs="Arial"/>
          <w:sz w:val="22"/>
          <w:szCs w:val="22"/>
        </w:rPr>
        <w:fldChar w:fldCharType="end"/>
      </w:r>
    </w:p>
    <w:p w:rsidR="009164D8" w:rsidRPr="00DB76B7" w:rsidRDefault="009164D8" w:rsidP="00DE7CFF">
      <w:pPr>
        <w:jc w:val="center"/>
        <w:rPr>
          <w:rFonts w:ascii="Arial" w:hAnsi="Arial" w:cs="Arial"/>
          <w:sz w:val="22"/>
          <w:szCs w:val="22"/>
        </w:rPr>
      </w:pPr>
    </w:p>
    <w:p w:rsidR="009164D8" w:rsidRPr="00B02940" w:rsidRDefault="009164D8" w:rsidP="0000004D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9164D8" w:rsidRPr="00B02940" w:rsidSect="007223A7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D8" w:rsidRDefault="009164D8">
      <w:r>
        <w:separator/>
      </w:r>
    </w:p>
  </w:endnote>
  <w:endnote w:type="continuationSeparator" w:id="0">
    <w:p w:rsidR="009164D8" w:rsidRDefault="0091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D8" w:rsidRDefault="009164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D8" w:rsidRDefault="009164D8">
      <w:r>
        <w:separator/>
      </w:r>
    </w:p>
  </w:footnote>
  <w:footnote w:type="continuationSeparator" w:id="0">
    <w:p w:rsidR="009164D8" w:rsidRDefault="00916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D8" w:rsidRPr="00940D0B" w:rsidRDefault="009164D8" w:rsidP="00D26F00">
    <w:pPr>
      <w:pStyle w:val="normal0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9164D8" w:rsidRDefault="009164D8" w:rsidP="00D26F00">
    <w:pPr>
      <w:pStyle w:val="normal0"/>
      <w:jc w:val="center"/>
    </w:pPr>
  </w:p>
  <w:p w:rsidR="009164D8" w:rsidRDefault="009164D8" w:rsidP="00D26F00">
    <w:pPr>
      <w:pStyle w:val="normal0"/>
      <w:jc w:val="center"/>
    </w:pPr>
  </w:p>
  <w:p w:rsidR="009164D8" w:rsidRDefault="009164D8" w:rsidP="00D26F00">
    <w:pPr>
      <w:pStyle w:val="normal0"/>
      <w:jc w:val="center"/>
    </w:pPr>
  </w:p>
  <w:p w:rsidR="009164D8" w:rsidRPr="00940D0B" w:rsidRDefault="009164D8" w:rsidP="00D26F00">
    <w:pPr>
      <w:pStyle w:val="normal0"/>
      <w:jc w:val="center"/>
    </w:pPr>
    <w:r w:rsidRPr="00940D0B">
      <w:t>Ministério da Educação</w:t>
    </w:r>
  </w:p>
  <w:p w:rsidR="009164D8" w:rsidRPr="00940D0B" w:rsidRDefault="009164D8" w:rsidP="00D26F00">
    <w:pPr>
      <w:pStyle w:val="normal0"/>
      <w:jc w:val="center"/>
    </w:pPr>
    <w:r w:rsidRPr="00940D0B">
      <w:t>Secretaria de Educação Profissional e Tecnológica</w:t>
    </w:r>
  </w:p>
  <w:p w:rsidR="009164D8" w:rsidRPr="00940D0B" w:rsidRDefault="009164D8" w:rsidP="00D26F00">
    <w:pPr>
      <w:pStyle w:val="normal0"/>
      <w:jc w:val="center"/>
    </w:pPr>
    <w:r w:rsidRPr="00940D0B">
      <w:t>Instituto Federal de Educação, Ciência e Tecnologia do Rio Grande do Sul</w:t>
    </w:r>
  </w:p>
  <w:p w:rsidR="009164D8" w:rsidRPr="00940D0B" w:rsidRDefault="009164D8" w:rsidP="00D26F00">
    <w:pPr>
      <w:pStyle w:val="normal0"/>
      <w:tabs>
        <w:tab w:val="center" w:pos="4252"/>
        <w:tab w:val="right" w:pos="8504"/>
      </w:tabs>
      <w:jc w:val="center"/>
    </w:pPr>
    <w:r w:rsidRPr="00940D0B">
      <w:t>Pró-reitoria de Extensão</w:t>
    </w:r>
  </w:p>
  <w:p w:rsidR="009164D8" w:rsidRPr="00F86385" w:rsidRDefault="009164D8" w:rsidP="00F863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3C1"/>
    <w:rsid w:val="0000004D"/>
    <w:rsid w:val="000023F4"/>
    <w:rsid w:val="00003CE1"/>
    <w:rsid w:val="0001122A"/>
    <w:rsid w:val="0001676D"/>
    <w:rsid w:val="000273D4"/>
    <w:rsid w:val="00034BAC"/>
    <w:rsid w:val="0004326C"/>
    <w:rsid w:val="000462A2"/>
    <w:rsid w:val="00051D13"/>
    <w:rsid w:val="00052E7D"/>
    <w:rsid w:val="00061FD7"/>
    <w:rsid w:val="00075DF1"/>
    <w:rsid w:val="00085823"/>
    <w:rsid w:val="000A23DF"/>
    <w:rsid w:val="000A7B56"/>
    <w:rsid w:val="000B4FD2"/>
    <w:rsid w:val="000C01A1"/>
    <w:rsid w:val="000C1B74"/>
    <w:rsid w:val="000C333E"/>
    <w:rsid w:val="000E0A70"/>
    <w:rsid w:val="000F04FD"/>
    <w:rsid w:val="000F7B21"/>
    <w:rsid w:val="00105F96"/>
    <w:rsid w:val="00112069"/>
    <w:rsid w:val="0012207C"/>
    <w:rsid w:val="00125032"/>
    <w:rsid w:val="00125205"/>
    <w:rsid w:val="00131438"/>
    <w:rsid w:val="001368D1"/>
    <w:rsid w:val="00137330"/>
    <w:rsid w:val="00154C51"/>
    <w:rsid w:val="00173FB9"/>
    <w:rsid w:val="00174494"/>
    <w:rsid w:val="0017791E"/>
    <w:rsid w:val="001812B3"/>
    <w:rsid w:val="00194C87"/>
    <w:rsid w:val="001978E4"/>
    <w:rsid w:val="001B222B"/>
    <w:rsid w:val="001C0F8F"/>
    <w:rsid w:val="001C704F"/>
    <w:rsid w:val="001C717B"/>
    <w:rsid w:val="001D2129"/>
    <w:rsid w:val="001E1FB0"/>
    <w:rsid w:val="001E680B"/>
    <w:rsid w:val="001F07EA"/>
    <w:rsid w:val="001F269E"/>
    <w:rsid w:val="001F795B"/>
    <w:rsid w:val="002049AB"/>
    <w:rsid w:val="0020572E"/>
    <w:rsid w:val="0020787D"/>
    <w:rsid w:val="0021004C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86A22"/>
    <w:rsid w:val="002A7EDD"/>
    <w:rsid w:val="002D025C"/>
    <w:rsid w:val="002D0BDC"/>
    <w:rsid w:val="002E50A2"/>
    <w:rsid w:val="002E7CB9"/>
    <w:rsid w:val="002F2DCB"/>
    <w:rsid w:val="002F5458"/>
    <w:rsid w:val="00305A17"/>
    <w:rsid w:val="00314764"/>
    <w:rsid w:val="00321E03"/>
    <w:rsid w:val="00341B53"/>
    <w:rsid w:val="00344B40"/>
    <w:rsid w:val="00344B49"/>
    <w:rsid w:val="003638CA"/>
    <w:rsid w:val="003649B3"/>
    <w:rsid w:val="003702F8"/>
    <w:rsid w:val="00370A26"/>
    <w:rsid w:val="003710D8"/>
    <w:rsid w:val="0037219D"/>
    <w:rsid w:val="00374147"/>
    <w:rsid w:val="003866D3"/>
    <w:rsid w:val="00390D7C"/>
    <w:rsid w:val="003A2093"/>
    <w:rsid w:val="003A7FC5"/>
    <w:rsid w:val="003B1267"/>
    <w:rsid w:val="003B17D0"/>
    <w:rsid w:val="003B20F2"/>
    <w:rsid w:val="003B5527"/>
    <w:rsid w:val="003B7402"/>
    <w:rsid w:val="003D4FDA"/>
    <w:rsid w:val="003E3993"/>
    <w:rsid w:val="00417B1A"/>
    <w:rsid w:val="0042372A"/>
    <w:rsid w:val="0042581B"/>
    <w:rsid w:val="00432C10"/>
    <w:rsid w:val="0044218C"/>
    <w:rsid w:val="00443778"/>
    <w:rsid w:val="00447E74"/>
    <w:rsid w:val="00477DE9"/>
    <w:rsid w:val="004808E6"/>
    <w:rsid w:val="00481CBA"/>
    <w:rsid w:val="00487C3C"/>
    <w:rsid w:val="0049453A"/>
    <w:rsid w:val="00496F11"/>
    <w:rsid w:val="004C371C"/>
    <w:rsid w:val="004C5050"/>
    <w:rsid w:val="004C70AA"/>
    <w:rsid w:val="004D2121"/>
    <w:rsid w:val="004E4894"/>
    <w:rsid w:val="004E65A6"/>
    <w:rsid w:val="004E662D"/>
    <w:rsid w:val="004F233F"/>
    <w:rsid w:val="005012D0"/>
    <w:rsid w:val="005013A8"/>
    <w:rsid w:val="00503DCD"/>
    <w:rsid w:val="005075EF"/>
    <w:rsid w:val="005129CC"/>
    <w:rsid w:val="00526B1E"/>
    <w:rsid w:val="00527AF2"/>
    <w:rsid w:val="00542BEC"/>
    <w:rsid w:val="00544A07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0FA"/>
    <w:rsid w:val="005906A3"/>
    <w:rsid w:val="00595B1C"/>
    <w:rsid w:val="00596A82"/>
    <w:rsid w:val="005A50F4"/>
    <w:rsid w:val="005B1E98"/>
    <w:rsid w:val="005B4CF1"/>
    <w:rsid w:val="005C1866"/>
    <w:rsid w:val="005C4D21"/>
    <w:rsid w:val="005D59A9"/>
    <w:rsid w:val="005D774B"/>
    <w:rsid w:val="005E1052"/>
    <w:rsid w:val="005F0711"/>
    <w:rsid w:val="005F7009"/>
    <w:rsid w:val="006035BA"/>
    <w:rsid w:val="00603B4D"/>
    <w:rsid w:val="00605CDC"/>
    <w:rsid w:val="00612F38"/>
    <w:rsid w:val="00612F69"/>
    <w:rsid w:val="00615AD3"/>
    <w:rsid w:val="00617DCF"/>
    <w:rsid w:val="00624341"/>
    <w:rsid w:val="00637F58"/>
    <w:rsid w:val="00640ECA"/>
    <w:rsid w:val="00645A67"/>
    <w:rsid w:val="00650FC9"/>
    <w:rsid w:val="006545E9"/>
    <w:rsid w:val="00672A4D"/>
    <w:rsid w:val="00682F35"/>
    <w:rsid w:val="00686A34"/>
    <w:rsid w:val="006A4561"/>
    <w:rsid w:val="006B1546"/>
    <w:rsid w:val="006B4164"/>
    <w:rsid w:val="006B65F9"/>
    <w:rsid w:val="006C4E74"/>
    <w:rsid w:val="006C5626"/>
    <w:rsid w:val="006C6A52"/>
    <w:rsid w:val="006D1058"/>
    <w:rsid w:val="006F4796"/>
    <w:rsid w:val="006F53E5"/>
    <w:rsid w:val="00703B3F"/>
    <w:rsid w:val="00703D6D"/>
    <w:rsid w:val="00706023"/>
    <w:rsid w:val="00710678"/>
    <w:rsid w:val="00710A7E"/>
    <w:rsid w:val="00712602"/>
    <w:rsid w:val="0072224C"/>
    <w:rsid w:val="007223A7"/>
    <w:rsid w:val="0073492D"/>
    <w:rsid w:val="007361BA"/>
    <w:rsid w:val="007437D3"/>
    <w:rsid w:val="00752A33"/>
    <w:rsid w:val="0075728B"/>
    <w:rsid w:val="00757F2F"/>
    <w:rsid w:val="00760D58"/>
    <w:rsid w:val="00761ED5"/>
    <w:rsid w:val="00796978"/>
    <w:rsid w:val="007A5F9F"/>
    <w:rsid w:val="007B191A"/>
    <w:rsid w:val="007B325D"/>
    <w:rsid w:val="007B4F86"/>
    <w:rsid w:val="007B5EBE"/>
    <w:rsid w:val="007D1B10"/>
    <w:rsid w:val="007D39DB"/>
    <w:rsid w:val="007D7C82"/>
    <w:rsid w:val="007D7D6D"/>
    <w:rsid w:val="0080388C"/>
    <w:rsid w:val="00810EEC"/>
    <w:rsid w:val="00817F59"/>
    <w:rsid w:val="00820A0C"/>
    <w:rsid w:val="00834550"/>
    <w:rsid w:val="008366A6"/>
    <w:rsid w:val="0084283F"/>
    <w:rsid w:val="00843482"/>
    <w:rsid w:val="0084684D"/>
    <w:rsid w:val="00872E65"/>
    <w:rsid w:val="00887718"/>
    <w:rsid w:val="00890171"/>
    <w:rsid w:val="00894839"/>
    <w:rsid w:val="008A5A64"/>
    <w:rsid w:val="008A7F49"/>
    <w:rsid w:val="008B5F8B"/>
    <w:rsid w:val="008B67A9"/>
    <w:rsid w:val="008C341C"/>
    <w:rsid w:val="008C7DF6"/>
    <w:rsid w:val="008D550E"/>
    <w:rsid w:val="008E7C72"/>
    <w:rsid w:val="008F4A30"/>
    <w:rsid w:val="008F5D09"/>
    <w:rsid w:val="00915B11"/>
    <w:rsid w:val="0091635C"/>
    <w:rsid w:val="009164D8"/>
    <w:rsid w:val="0092405D"/>
    <w:rsid w:val="00931313"/>
    <w:rsid w:val="009350DA"/>
    <w:rsid w:val="00940D0B"/>
    <w:rsid w:val="00950B30"/>
    <w:rsid w:val="00954A88"/>
    <w:rsid w:val="00957AD8"/>
    <w:rsid w:val="009655BD"/>
    <w:rsid w:val="009755EF"/>
    <w:rsid w:val="0098395C"/>
    <w:rsid w:val="00983F39"/>
    <w:rsid w:val="009A3FCB"/>
    <w:rsid w:val="009A4DF8"/>
    <w:rsid w:val="009B2961"/>
    <w:rsid w:val="009B76AC"/>
    <w:rsid w:val="009B7CF5"/>
    <w:rsid w:val="009C3CDE"/>
    <w:rsid w:val="009C7A28"/>
    <w:rsid w:val="009D09FE"/>
    <w:rsid w:val="009D4483"/>
    <w:rsid w:val="009D577F"/>
    <w:rsid w:val="009D6BEA"/>
    <w:rsid w:val="009F2114"/>
    <w:rsid w:val="00A00C0D"/>
    <w:rsid w:val="00A11EA9"/>
    <w:rsid w:val="00A1705C"/>
    <w:rsid w:val="00A328C8"/>
    <w:rsid w:val="00A36C48"/>
    <w:rsid w:val="00A440B9"/>
    <w:rsid w:val="00A470F6"/>
    <w:rsid w:val="00A47357"/>
    <w:rsid w:val="00A53244"/>
    <w:rsid w:val="00A547AD"/>
    <w:rsid w:val="00A737A7"/>
    <w:rsid w:val="00A74BD9"/>
    <w:rsid w:val="00A805B2"/>
    <w:rsid w:val="00A81DE0"/>
    <w:rsid w:val="00A95A41"/>
    <w:rsid w:val="00A96E07"/>
    <w:rsid w:val="00A975C5"/>
    <w:rsid w:val="00AA33E0"/>
    <w:rsid w:val="00AA3521"/>
    <w:rsid w:val="00AA6345"/>
    <w:rsid w:val="00AB2603"/>
    <w:rsid w:val="00AC599A"/>
    <w:rsid w:val="00AD535F"/>
    <w:rsid w:val="00AE4F74"/>
    <w:rsid w:val="00AE5318"/>
    <w:rsid w:val="00AE64E4"/>
    <w:rsid w:val="00AE75F9"/>
    <w:rsid w:val="00AF540E"/>
    <w:rsid w:val="00AF5D7B"/>
    <w:rsid w:val="00AF797D"/>
    <w:rsid w:val="00B02940"/>
    <w:rsid w:val="00B06662"/>
    <w:rsid w:val="00B14A7F"/>
    <w:rsid w:val="00B17CE3"/>
    <w:rsid w:val="00B2283F"/>
    <w:rsid w:val="00B250CD"/>
    <w:rsid w:val="00B34E50"/>
    <w:rsid w:val="00B35997"/>
    <w:rsid w:val="00B42828"/>
    <w:rsid w:val="00B42EB9"/>
    <w:rsid w:val="00B47F40"/>
    <w:rsid w:val="00B52669"/>
    <w:rsid w:val="00B5609B"/>
    <w:rsid w:val="00B609E3"/>
    <w:rsid w:val="00B61E2C"/>
    <w:rsid w:val="00B62214"/>
    <w:rsid w:val="00B63E63"/>
    <w:rsid w:val="00B67760"/>
    <w:rsid w:val="00B67EDA"/>
    <w:rsid w:val="00B73B2B"/>
    <w:rsid w:val="00B8378D"/>
    <w:rsid w:val="00B839FA"/>
    <w:rsid w:val="00B85D25"/>
    <w:rsid w:val="00B87B91"/>
    <w:rsid w:val="00B95BB2"/>
    <w:rsid w:val="00BA1277"/>
    <w:rsid w:val="00BA6123"/>
    <w:rsid w:val="00BA6B9E"/>
    <w:rsid w:val="00BB056F"/>
    <w:rsid w:val="00BB6792"/>
    <w:rsid w:val="00BC56BA"/>
    <w:rsid w:val="00BD1EBB"/>
    <w:rsid w:val="00BD6113"/>
    <w:rsid w:val="00BD632D"/>
    <w:rsid w:val="00BE21C8"/>
    <w:rsid w:val="00BF1799"/>
    <w:rsid w:val="00BF19C2"/>
    <w:rsid w:val="00C24B23"/>
    <w:rsid w:val="00C32C52"/>
    <w:rsid w:val="00C40655"/>
    <w:rsid w:val="00C519E5"/>
    <w:rsid w:val="00C67F1A"/>
    <w:rsid w:val="00C70ADD"/>
    <w:rsid w:val="00C8014B"/>
    <w:rsid w:val="00C82FEA"/>
    <w:rsid w:val="00C91BF7"/>
    <w:rsid w:val="00C9297A"/>
    <w:rsid w:val="00C92A5E"/>
    <w:rsid w:val="00C956C0"/>
    <w:rsid w:val="00C97214"/>
    <w:rsid w:val="00CA38A5"/>
    <w:rsid w:val="00CA6671"/>
    <w:rsid w:val="00CA6C70"/>
    <w:rsid w:val="00CA71C5"/>
    <w:rsid w:val="00CC5561"/>
    <w:rsid w:val="00CC5617"/>
    <w:rsid w:val="00CC5C68"/>
    <w:rsid w:val="00CC7863"/>
    <w:rsid w:val="00CD1E32"/>
    <w:rsid w:val="00CD2103"/>
    <w:rsid w:val="00CD26A0"/>
    <w:rsid w:val="00CD7312"/>
    <w:rsid w:val="00CE4BC8"/>
    <w:rsid w:val="00CF272E"/>
    <w:rsid w:val="00CF54F0"/>
    <w:rsid w:val="00CF79F6"/>
    <w:rsid w:val="00D03671"/>
    <w:rsid w:val="00D11D11"/>
    <w:rsid w:val="00D16953"/>
    <w:rsid w:val="00D245BA"/>
    <w:rsid w:val="00D26F00"/>
    <w:rsid w:val="00D30A87"/>
    <w:rsid w:val="00D3391A"/>
    <w:rsid w:val="00D3523C"/>
    <w:rsid w:val="00D35BD9"/>
    <w:rsid w:val="00D37755"/>
    <w:rsid w:val="00D51EAA"/>
    <w:rsid w:val="00D631C6"/>
    <w:rsid w:val="00D65AE4"/>
    <w:rsid w:val="00D85556"/>
    <w:rsid w:val="00D9389B"/>
    <w:rsid w:val="00D9655E"/>
    <w:rsid w:val="00D967C0"/>
    <w:rsid w:val="00DA4E9D"/>
    <w:rsid w:val="00DB36C7"/>
    <w:rsid w:val="00DB76B7"/>
    <w:rsid w:val="00DC352C"/>
    <w:rsid w:val="00DC7843"/>
    <w:rsid w:val="00DD2938"/>
    <w:rsid w:val="00DD2AF5"/>
    <w:rsid w:val="00DE0185"/>
    <w:rsid w:val="00DE0411"/>
    <w:rsid w:val="00DE077F"/>
    <w:rsid w:val="00DE6C4D"/>
    <w:rsid w:val="00DE720B"/>
    <w:rsid w:val="00DE7CFF"/>
    <w:rsid w:val="00DF0348"/>
    <w:rsid w:val="00DF5F28"/>
    <w:rsid w:val="00DF6EA6"/>
    <w:rsid w:val="00E00DEB"/>
    <w:rsid w:val="00E0533E"/>
    <w:rsid w:val="00E06B05"/>
    <w:rsid w:val="00E247B0"/>
    <w:rsid w:val="00E30AC7"/>
    <w:rsid w:val="00E32FB0"/>
    <w:rsid w:val="00E4272D"/>
    <w:rsid w:val="00E55920"/>
    <w:rsid w:val="00E56DE4"/>
    <w:rsid w:val="00E64FAF"/>
    <w:rsid w:val="00EA3557"/>
    <w:rsid w:val="00EA4D9B"/>
    <w:rsid w:val="00EA7FC1"/>
    <w:rsid w:val="00EB0DBF"/>
    <w:rsid w:val="00EB1390"/>
    <w:rsid w:val="00EB422A"/>
    <w:rsid w:val="00EB5F5F"/>
    <w:rsid w:val="00EC0FF4"/>
    <w:rsid w:val="00EC3F13"/>
    <w:rsid w:val="00ED3A56"/>
    <w:rsid w:val="00EE0E4A"/>
    <w:rsid w:val="00EE1566"/>
    <w:rsid w:val="00EF058C"/>
    <w:rsid w:val="00F00260"/>
    <w:rsid w:val="00F0720B"/>
    <w:rsid w:val="00F07B4D"/>
    <w:rsid w:val="00F20CFA"/>
    <w:rsid w:val="00F275CD"/>
    <w:rsid w:val="00F3557D"/>
    <w:rsid w:val="00F37251"/>
    <w:rsid w:val="00F51689"/>
    <w:rsid w:val="00F644C4"/>
    <w:rsid w:val="00F72A96"/>
    <w:rsid w:val="00F75C70"/>
    <w:rsid w:val="00F86385"/>
    <w:rsid w:val="00F94C37"/>
    <w:rsid w:val="00F97D14"/>
    <w:rsid w:val="00FA6610"/>
    <w:rsid w:val="00FB7245"/>
    <w:rsid w:val="00FB749D"/>
    <w:rsid w:val="00FD1E0B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5A6AF4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2263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3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63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AF4"/>
    <w:rPr>
      <w:sz w:val="24"/>
      <w:szCs w:val="24"/>
    </w:rPr>
  </w:style>
  <w:style w:type="character" w:styleId="Hyperlink">
    <w:name w:val="Hyperlink"/>
    <w:basedOn w:val="DefaultParagraphFont"/>
    <w:uiPriority w:val="99"/>
    <w:rsid w:val="00B62214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3638CA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D9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6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00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1E98"/>
    <w:pPr>
      <w:ind w:left="720"/>
    </w:pPr>
  </w:style>
  <w:style w:type="paragraph" w:customStyle="1" w:styleId="normal0">
    <w:name w:val="normal"/>
    <w:uiPriority w:val="99"/>
    <w:rsid w:val="00D26F0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1012</Characters>
  <Application>Microsoft Office Outlook</Application>
  <DocSecurity>0</DocSecurity>
  <Lines>0</Lines>
  <Paragraphs>0</Paragraphs>
  <ScaleCrop>false</ScaleCrop>
  <Company>IFRS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eduardo.mauer</dc:creator>
  <cp:keywords/>
  <dc:description/>
  <cp:lastModifiedBy>eduardo.mauer</cp:lastModifiedBy>
  <cp:revision>2</cp:revision>
  <cp:lastPrinted>2015-05-19T19:19:00Z</cp:lastPrinted>
  <dcterms:created xsi:type="dcterms:W3CDTF">2015-05-26T12:42:00Z</dcterms:created>
  <dcterms:modified xsi:type="dcterms:W3CDTF">2015-05-26T12:42:00Z</dcterms:modified>
</cp:coreProperties>
</file>