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01A" w:rsidRPr="00700B5F" w:rsidRDefault="0066601A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ANEXO I</w:t>
      </w:r>
    </w:p>
    <w:p w:rsidR="0066601A" w:rsidRPr="00700B5F" w:rsidRDefault="0066601A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66601A" w:rsidRPr="00700B5F" w:rsidRDefault="0066601A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REQUISITOS PARA OS ESTUDANTES CANDIDATOS ÀS BOLSAS DE EXTENSÃO</w:t>
      </w:r>
    </w:p>
    <w:p w:rsidR="0066601A" w:rsidRPr="00700B5F" w:rsidRDefault="0066601A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66601A" w:rsidRDefault="0066601A" w:rsidP="00FC583D">
      <w:pPr>
        <w:pStyle w:val="Normal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494"/>
      </w:tblGrid>
      <w:tr w:rsidR="0066601A" w:rsidRPr="00663A11">
        <w:tc>
          <w:tcPr>
            <w:tcW w:w="9494" w:type="dxa"/>
          </w:tcPr>
          <w:p w:rsidR="0066601A" w:rsidRPr="00663A11" w:rsidRDefault="0066601A" w:rsidP="00663A11">
            <w:pPr>
              <w:pStyle w:val="Normal1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11">
              <w:rPr>
                <w:rFonts w:ascii="Arial" w:hAnsi="Arial" w:cs="Arial"/>
                <w:sz w:val="22"/>
                <w:szCs w:val="22"/>
                <w:u w:val="single"/>
              </w:rPr>
              <w:t>Orientações</w:t>
            </w:r>
            <w:r w:rsidRPr="00663A1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6601A" w:rsidRPr="00663A11" w:rsidRDefault="0066601A" w:rsidP="00663A11">
            <w:pPr>
              <w:pStyle w:val="Normal1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601A" w:rsidRPr="00663A11" w:rsidRDefault="0066601A" w:rsidP="00663A11">
            <w:pPr>
              <w:pStyle w:val="Normal1"/>
              <w:spacing w:line="276" w:lineRule="auto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11">
              <w:rPr>
                <w:rFonts w:ascii="Arial" w:hAnsi="Arial" w:cs="Arial"/>
                <w:sz w:val="22"/>
                <w:szCs w:val="22"/>
              </w:rPr>
              <w:t>- As informações expressas no quadro abaixo devem ser utilizadas para elaboração do edital de seleção de bolsistas, em atendimento à legislação e normas vigentes.</w:t>
            </w:r>
          </w:p>
          <w:p w:rsidR="0066601A" w:rsidRPr="00663A11" w:rsidRDefault="0066601A" w:rsidP="00663A11">
            <w:pPr>
              <w:pStyle w:val="Normal1"/>
              <w:spacing w:line="276" w:lineRule="auto"/>
              <w:ind w:firstLine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63A11">
              <w:rPr>
                <w:rFonts w:ascii="Arial" w:hAnsi="Arial" w:cs="Arial"/>
                <w:sz w:val="22"/>
                <w:szCs w:val="22"/>
              </w:rPr>
              <w:t>- Indicar o quantitativo de bolsas e a carga horária semanal, de acordo com o previsto no pedido de bolsas registrado no módulo SiEX/SIGproj, vinculado a este edital.</w:t>
            </w:r>
          </w:p>
          <w:p w:rsidR="0066601A" w:rsidRPr="00663A11" w:rsidRDefault="0066601A" w:rsidP="00663A11">
            <w:pPr>
              <w:pStyle w:val="Normal1"/>
              <w:spacing w:line="276" w:lineRule="auto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11">
              <w:rPr>
                <w:rFonts w:ascii="Arial" w:hAnsi="Arial" w:cs="Arial"/>
                <w:sz w:val="22"/>
                <w:szCs w:val="22"/>
              </w:rPr>
              <w:t>- Informar o(s) requisito(s) que o(s) estudante(s) deverá(ão) apresentar para ser(em) candidato(s) à(s) bolsa(s) de extensão, bem como a forma de seleção do(s) bolsista(s).</w:t>
            </w:r>
          </w:p>
          <w:p w:rsidR="0066601A" w:rsidRPr="00663A11" w:rsidRDefault="0066601A" w:rsidP="00663A11">
            <w:pPr>
              <w:pStyle w:val="Normal1"/>
              <w:spacing w:line="276" w:lineRule="auto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11">
              <w:rPr>
                <w:rFonts w:ascii="Arial" w:hAnsi="Arial" w:cs="Arial"/>
                <w:sz w:val="22"/>
                <w:szCs w:val="22"/>
              </w:rPr>
              <w:t>- As informações constantes no quadro abaixo servem apenas como exemplo, devendo ser alteradas de acordo com as necessidades previstas no Plano de Trabalho do Bolsista.</w:t>
            </w:r>
          </w:p>
          <w:p w:rsidR="0066601A" w:rsidRPr="00663A11" w:rsidRDefault="0066601A" w:rsidP="00663A11">
            <w:pPr>
              <w:pStyle w:val="Normal1"/>
              <w:spacing w:line="276" w:lineRule="auto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11">
              <w:rPr>
                <w:rFonts w:ascii="Arial" w:hAnsi="Arial" w:cs="Arial"/>
                <w:sz w:val="22"/>
                <w:szCs w:val="22"/>
              </w:rPr>
              <w:t xml:space="preserve">- Inserir este documento no item “1.4 Anexos” do </w:t>
            </w:r>
            <w:r w:rsidRPr="00663A11">
              <w:rPr>
                <w:rFonts w:ascii="Arial" w:hAnsi="Arial" w:cs="Arial"/>
                <w:color w:val="auto"/>
                <w:sz w:val="22"/>
                <w:szCs w:val="22"/>
              </w:rPr>
              <w:t>Edital PROEX/IFRS nº 42/2016 - Bolsas de Extensão 2017, no módulo SiEX/SIGproj, antes da</w:t>
            </w:r>
            <w:r w:rsidRPr="00663A11">
              <w:rPr>
                <w:rFonts w:ascii="Arial" w:hAnsi="Arial" w:cs="Arial"/>
                <w:sz w:val="22"/>
                <w:szCs w:val="22"/>
              </w:rPr>
              <w:t xml:space="preserve"> submissão do pedido de bolsa.</w:t>
            </w:r>
          </w:p>
        </w:tc>
      </w:tr>
    </w:tbl>
    <w:p w:rsidR="0066601A" w:rsidRPr="00700B5F" w:rsidRDefault="0066601A" w:rsidP="001409A8">
      <w:pPr>
        <w:pStyle w:val="Normal1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9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843"/>
        <w:gridCol w:w="3137"/>
        <w:gridCol w:w="3137"/>
      </w:tblGrid>
      <w:tr w:rsidR="0066601A" w:rsidRPr="00663A11">
        <w:trPr>
          <w:trHeight w:val="284"/>
        </w:trPr>
        <w:tc>
          <w:tcPr>
            <w:tcW w:w="95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601A" w:rsidRPr="00663A11" w:rsidRDefault="0066601A" w:rsidP="00663A11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A11">
              <w:rPr>
                <w:rFonts w:ascii="Arial" w:hAnsi="Arial" w:cs="Arial"/>
                <w:b/>
                <w:bCs/>
                <w:sz w:val="18"/>
                <w:szCs w:val="18"/>
              </w:rPr>
              <w:t>Programa/projeto</w:t>
            </w:r>
            <w:r w:rsidRPr="00663A1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6601A" w:rsidRPr="00663A11" w:rsidRDefault="0066601A" w:rsidP="00663A11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A1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</w:t>
            </w:r>
          </w:p>
          <w:p w:rsidR="0066601A" w:rsidRPr="00663A11" w:rsidRDefault="0066601A" w:rsidP="00663A11">
            <w:pPr>
              <w:pStyle w:val="Normal1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b/>
                <w:bCs/>
                <w:sz w:val="18"/>
                <w:szCs w:val="18"/>
              </w:rPr>
              <w:t>Coordenador</w:t>
            </w:r>
            <w:r w:rsidRPr="00663A11"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_______________________________________________________________________________</w:t>
            </w:r>
          </w:p>
        </w:tc>
      </w:tr>
      <w:tr w:rsidR="0066601A" w:rsidRPr="00663A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384" w:type="dxa"/>
            <w:shd w:val="clear" w:color="auto" w:fill="F2F2F2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b/>
                <w:bCs/>
                <w:sz w:val="18"/>
                <w:szCs w:val="18"/>
              </w:rPr>
              <w:t>NÚMERO DE BOLSAS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b/>
                <w:bCs/>
                <w:sz w:val="18"/>
                <w:szCs w:val="18"/>
              </w:rPr>
              <w:t>CARGA HORÁRIA SEMANAL</w:t>
            </w:r>
          </w:p>
        </w:tc>
        <w:tc>
          <w:tcPr>
            <w:tcW w:w="3137" w:type="dxa"/>
            <w:shd w:val="clear" w:color="auto" w:fill="F2F2F2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3137" w:type="dxa"/>
            <w:shd w:val="clear" w:color="auto" w:fill="F2F2F2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b/>
                <w:bCs/>
                <w:sz w:val="18"/>
                <w:szCs w:val="18"/>
              </w:rPr>
              <w:t>FORMA DE SELEÇÃO DOS BOLSISTAS</w:t>
            </w:r>
          </w:p>
        </w:tc>
      </w:tr>
      <w:tr w:rsidR="0066601A" w:rsidRPr="00663A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384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sz w:val="18"/>
                <w:szCs w:val="18"/>
              </w:rPr>
              <w:t>4 horas/semana</w:t>
            </w: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sz w:val="18"/>
                <w:szCs w:val="18"/>
              </w:rPr>
              <w:t>Estar matriculado no 4º semestre do curso X</w:t>
            </w: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sz w:val="18"/>
                <w:szCs w:val="18"/>
              </w:rPr>
              <w:t>Avaliação escrita + entrevista</w:t>
            </w:r>
          </w:p>
        </w:tc>
      </w:tr>
      <w:tr w:rsidR="0066601A" w:rsidRPr="00663A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384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sz w:val="18"/>
                <w:szCs w:val="18"/>
              </w:rPr>
              <w:t>8 horas/semana</w:t>
            </w: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sz w:val="18"/>
                <w:szCs w:val="18"/>
              </w:rPr>
              <w:t>Estar matriculado no 2º semestre do curso Y e tocar pelo menos um instrumento musical</w:t>
            </w: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A11">
              <w:rPr>
                <w:rFonts w:ascii="Arial" w:hAnsi="Arial" w:cs="Arial"/>
                <w:sz w:val="18"/>
                <w:szCs w:val="18"/>
              </w:rPr>
              <w:t>Avaliação prática + entrevista</w:t>
            </w:r>
          </w:p>
        </w:tc>
      </w:tr>
      <w:tr w:rsidR="0066601A" w:rsidRPr="00663A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384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01A" w:rsidRPr="00663A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384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01A" w:rsidRPr="00663A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384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:rsidR="0066601A" w:rsidRPr="00663A11" w:rsidRDefault="0066601A" w:rsidP="00663A11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6601A" w:rsidRDefault="0066601A" w:rsidP="007149F1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01A" w:rsidRDefault="0066601A" w:rsidP="007149F1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01A" w:rsidRDefault="0066601A" w:rsidP="007149F1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01A" w:rsidRDefault="0066601A" w:rsidP="007149F1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601A" w:rsidRPr="00CD7D3C" w:rsidRDefault="0066601A" w:rsidP="007149F1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6601A" w:rsidRPr="00CD7D3C" w:rsidRDefault="0066601A" w:rsidP="007149F1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b/>
          <w:bCs/>
          <w:sz w:val="22"/>
          <w:szCs w:val="22"/>
        </w:rPr>
        <w:t>Para uso do Setor de Extensão</w:t>
      </w:r>
    </w:p>
    <w:p w:rsidR="0066601A" w:rsidRPr="00CD7D3C" w:rsidRDefault="0066601A" w:rsidP="007149F1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sz w:val="22"/>
          <w:szCs w:val="22"/>
        </w:rPr>
        <w:t>Recebido em: ___/___/_____</w:t>
      </w:r>
    </w:p>
    <w:p w:rsidR="0066601A" w:rsidRDefault="0066601A" w:rsidP="007149F1">
      <w:pPr>
        <w:pStyle w:val="Normal1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  <w:szCs w:val="22"/>
        </w:rPr>
        <w:t xml:space="preserve">Nome: ______________________________    </w:t>
      </w:r>
      <w:bookmarkStart w:id="0" w:name="_GoBack"/>
      <w:bookmarkEnd w:id="0"/>
      <w:r w:rsidRPr="00CD7D3C">
        <w:rPr>
          <w:rFonts w:ascii="Arial" w:hAnsi="Arial" w:cs="Arial"/>
          <w:sz w:val="22"/>
          <w:szCs w:val="22"/>
        </w:rPr>
        <w:t xml:space="preserve">   Assinat</w:t>
      </w:r>
      <w:r>
        <w:rPr>
          <w:rFonts w:ascii="Arial" w:hAnsi="Arial" w:cs="Arial"/>
          <w:sz w:val="22"/>
          <w:szCs w:val="22"/>
        </w:rPr>
        <w:t>ura: _________________________</w:t>
      </w:r>
    </w:p>
    <w:sectPr w:rsidR="0066601A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1A" w:rsidRDefault="0066601A" w:rsidP="002302F5">
      <w:pPr>
        <w:spacing w:after="0" w:line="240" w:lineRule="auto"/>
      </w:pPr>
      <w:r>
        <w:separator/>
      </w:r>
    </w:p>
  </w:endnote>
  <w:endnote w:type="continuationSeparator" w:id="0">
    <w:p w:rsidR="0066601A" w:rsidRDefault="0066601A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1A" w:rsidRPr="00F46B5E" w:rsidRDefault="0066601A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66601A" w:rsidRPr="00F46B5E" w:rsidRDefault="0066601A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</w:t>
    </w:r>
    <w:r>
      <w:rPr>
        <w:rFonts w:ascii="Arial" w:hAnsi="Arial" w:cs="Arial"/>
        <w:sz w:val="20"/>
        <w:szCs w:val="20"/>
      </w:rPr>
      <w:t>.</w:t>
    </w:r>
    <w:r w:rsidRPr="00F46B5E">
      <w:rPr>
        <w:rFonts w:ascii="Arial" w:hAnsi="Arial" w:cs="Arial"/>
        <w:sz w:val="20"/>
        <w:szCs w:val="20"/>
      </w:rPr>
      <w:t>700-0</w:t>
    </w:r>
    <w:r>
      <w:rPr>
        <w:rFonts w:ascii="Arial" w:hAnsi="Arial" w:cs="Arial"/>
        <w:sz w:val="20"/>
        <w:szCs w:val="20"/>
      </w:rPr>
      <w:t>86</w:t>
    </w:r>
  </w:p>
  <w:p w:rsidR="0066601A" w:rsidRPr="00F46B5E" w:rsidRDefault="0066601A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66601A" w:rsidRPr="00F46B5E" w:rsidRDefault="0066601A">
    <w:pPr>
      <w:pStyle w:val="Footer"/>
      <w:jc w:val="center"/>
      <w:rPr>
        <w:rFonts w:ascii="Arial" w:hAnsi="Arial" w:cs="Arial"/>
        <w:sz w:val="20"/>
        <w:szCs w:val="20"/>
      </w:rPr>
    </w:pPr>
  </w:p>
  <w:p w:rsidR="0066601A" w:rsidRPr="00F46B5E" w:rsidRDefault="0066601A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1A" w:rsidRDefault="0066601A" w:rsidP="002302F5">
      <w:pPr>
        <w:spacing w:after="0" w:line="240" w:lineRule="auto"/>
      </w:pPr>
      <w:r>
        <w:separator/>
      </w:r>
    </w:p>
  </w:footnote>
  <w:footnote w:type="continuationSeparator" w:id="0">
    <w:p w:rsidR="0066601A" w:rsidRDefault="0066601A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1A" w:rsidRPr="00940D0B" w:rsidRDefault="0066601A">
    <w:pPr>
      <w:pStyle w:val="Normal1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66601A" w:rsidRDefault="0066601A">
    <w:pPr>
      <w:pStyle w:val="Normal1"/>
      <w:jc w:val="center"/>
    </w:pPr>
  </w:p>
  <w:p w:rsidR="0066601A" w:rsidRDefault="0066601A">
    <w:pPr>
      <w:pStyle w:val="Normal1"/>
      <w:jc w:val="center"/>
    </w:pPr>
  </w:p>
  <w:p w:rsidR="0066601A" w:rsidRDefault="0066601A">
    <w:pPr>
      <w:pStyle w:val="Normal1"/>
      <w:jc w:val="center"/>
    </w:pPr>
  </w:p>
  <w:p w:rsidR="0066601A" w:rsidRPr="00F46B5E" w:rsidRDefault="0066601A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66601A" w:rsidRPr="00F46B5E" w:rsidRDefault="0066601A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66601A" w:rsidRPr="00F46B5E" w:rsidRDefault="0066601A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66601A" w:rsidRDefault="0066601A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66601A" w:rsidRDefault="0066601A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22D9"/>
    <w:multiLevelType w:val="hybridMultilevel"/>
    <w:tmpl w:val="4066032C"/>
    <w:lvl w:ilvl="0" w:tplc="054A2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DC5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E6BB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461C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6A75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303BE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CA556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AF2801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BF82E6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1493C"/>
    <w:rsid w:val="00027D88"/>
    <w:rsid w:val="00031E1F"/>
    <w:rsid w:val="00033350"/>
    <w:rsid w:val="00033E8C"/>
    <w:rsid w:val="00033F4C"/>
    <w:rsid w:val="00034B88"/>
    <w:rsid w:val="00034C0E"/>
    <w:rsid w:val="00037643"/>
    <w:rsid w:val="00040977"/>
    <w:rsid w:val="000437BD"/>
    <w:rsid w:val="000442A1"/>
    <w:rsid w:val="00053E71"/>
    <w:rsid w:val="00055141"/>
    <w:rsid w:val="0005773D"/>
    <w:rsid w:val="00061121"/>
    <w:rsid w:val="00061F92"/>
    <w:rsid w:val="00074874"/>
    <w:rsid w:val="00077327"/>
    <w:rsid w:val="00090351"/>
    <w:rsid w:val="000A6C84"/>
    <w:rsid w:val="000B0E74"/>
    <w:rsid w:val="000B11D4"/>
    <w:rsid w:val="000B2AAB"/>
    <w:rsid w:val="000C7CEA"/>
    <w:rsid w:val="000D49DA"/>
    <w:rsid w:val="000D4CCF"/>
    <w:rsid w:val="000D6BD7"/>
    <w:rsid w:val="000E2CF4"/>
    <w:rsid w:val="000E5A3E"/>
    <w:rsid w:val="000F0E0A"/>
    <w:rsid w:val="0010260F"/>
    <w:rsid w:val="0011478A"/>
    <w:rsid w:val="001200B9"/>
    <w:rsid w:val="00130935"/>
    <w:rsid w:val="001409A8"/>
    <w:rsid w:val="001452F7"/>
    <w:rsid w:val="0014731E"/>
    <w:rsid w:val="00147C38"/>
    <w:rsid w:val="00156B03"/>
    <w:rsid w:val="0017217E"/>
    <w:rsid w:val="00176CE2"/>
    <w:rsid w:val="0019037E"/>
    <w:rsid w:val="00193331"/>
    <w:rsid w:val="00194866"/>
    <w:rsid w:val="001A27DC"/>
    <w:rsid w:val="001B2634"/>
    <w:rsid w:val="001B5BAD"/>
    <w:rsid w:val="001C748E"/>
    <w:rsid w:val="001D254B"/>
    <w:rsid w:val="001D5930"/>
    <w:rsid w:val="001E05C8"/>
    <w:rsid w:val="001E0AD9"/>
    <w:rsid w:val="001E4A3D"/>
    <w:rsid w:val="001E7E7C"/>
    <w:rsid w:val="001F0389"/>
    <w:rsid w:val="001F1AD5"/>
    <w:rsid w:val="001F661F"/>
    <w:rsid w:val="002104A7"/>
    <w:rsid w:val="002136BD"/>
    <w:rsid w:val="002302F5"/>
    <w:rsid w:val="0023031D"/>
    <w:rsid w:val="00231E44"/>
    <w:rsid w:val="00235198"/>
    <w:rsid w:val="002376D7"/>
    <w:rsid w:val="00237E3A"/>
    <w:rsid w:val="00252DFE"/>
    <w:rsid w:val="00261507"/>
    <w:rsid w:val="00273BE7"/>
    <w:rsid w:val="002750CF"/>
    <w:rsid w:val="002823F2"/>
    <w:rsid w:val="002A4A0E"/>
    <w:rsid w:val="002A5D43"/>
    <w:rsid w:val="002A7ADF"/>
    <w:rsid w:val="002C2376"/>
    <w:rsid w:val="002C29CE"/>
    <w:rsid w:val="002C5D6F"/>
    <w:rsid w:val="002D464F"/>
    <w:rsid w:val="002E4256"/>
    <w:rsid w:val="002F228C"/>
    <w:rsid w:val="002F4DFD"/>
    <w:rsid w:val="002F7C2F"/>
    <w:rsid w:val="00312181"/>
    <w:rsid w:val="00327407"/>
    <w:rsid w:val="00335609"/>
    <w:rsid w:val="003440BA"/>
    <w:rsid w:val="00355934"/>
    <w:rsid w:val="00360106"/>
    <w:rsid w:val="003643B3"/>
    <w:rsid w:val="003671C1"/>
    <w:rsid w:val="003767A7"/>
    <w:rsid w:val="003803D7"/>
    <w:rsid w:val="003865A4"/>
    <w:rsid w:val="00387F62"/>
    <w:rsid w:val="003A5B0A"/>
    <w:rsid w:val="003C065E"/>
    <w:rsid w:val="003D0D50"/>
    <w:rsid w:val="003D35F7"/>
    <w:rsid w:val="003D7442"/>
    <w:rsid w:val="003F1F96"/>
    <w:rsid w:val="003F4107"/>
    <w:rsid w:val="00410154"/>
    <w:rsid w:val="00412C88"/>
    <w:rsid w:val="0041701E"/>
    <w:rsid w:val="00423528"/>
    <w:rsid w:val="004303C3"/>
    <w:rsid w:val="0043588B"/>
    <w:rsid w:val="00436A05"/>
    <w:rsid w:val="0044358B"/>
    <w:rsid w:val="0045004E"/>
    <w:rsid w:val="004512F7"/>
    <w:rsid w:val="00452FE6"/>
    <w:rsid w:val="0046707E"/>
    <w:rsid w:val="004715B4"/>
    <w:rsid w:val="0047594A"/>
    <w:rsid w:val="00487F1F"/>
    <w:rsid w:val="004923CE"/>
    <w:rsid w:val="00494923"/>
    <w:rsid w:val="00496444"/>
    <w:rsid w:val="004A0ECD"/>
    <w:rsid w:val="004A148B"/>
    <w:rsid w:val="004A1567"/>
    <w:rsid w:val="004A2988"/>
    <w:rsid w:val="004A5599"/>
    <w:rsid w:val="004B0271"/>
    <w:rsid w:val="004B075E"/>
    <w:rsid w:val="004B1903"/>
    <w:rsid w:val="004B22A1"/>
    <w:rsid w:val="004B5149"/>
    <w:rsid w:val="004B51F4"/>
    <w:rsid w:val="004D385A"/>
    <w:rsid w:val="004D4D7B"/>
    <w:rsid w:val="004D670F"/>
    <w:rsid w:val="004E4B29"/>
    <w:rsid w:val="004E71B5"/>
    <w:rsid w:val="004F3E27"/>
    <w:rsid w:val="00500500"/>
    <w:rsid w:val="005014CD"/>
    <w:rsid w:val="00517887"/>
    <w:rsid w:val="00524E51"/>
    <w:rsid w:val="00543ACA"/>
    <w:rsid w:val="00555163"/>
    <w:rsid w:val="005577EC"/>
    <w:rsid w:val="00561BC6"/>
    <w:rsid w:val="005622AA"/>
    <w:rsid w:val="00562BCB"/>
    <w:rsid w:val="005655D2"/>
    <w:rsid w:val="005674EB"/>
    <w:rsid w:val="0057269C"/>
    <w:rsid w:val="00574A5C"/>
    <w:rsid w:val="00575823"/>
    <w:rsid w:val="00584A24"/>
    <w:rsid w:val="005858C3"/>
    <w:rsid w:val="00592CF1"/>
    <w:rsid w:val="005A7C4F"/>
    <w:rsid w:val="005B08F7"/>
    <w:rsid w:val="005B784B"/>
    <w:rsid w:val="005C649C"/>
    <w:rsid w:val="005C7651"/>
    <w:rsid w:val="005D2DAD"/>
    <w:rsid w:val="005D781B"/>
    <w:rsid w:val="00603062"/>
    <w:rsid w:val="0060420F"/>
    <w:rsid w:val="00606F76"/>
    <w:rsid w:val="00623F55"/>
    <w:rsid w:val="0062482B"/>
    <w:rsid w:val="006249B9"/>
    <w:rsid w:val="006421D6"/>
    <w:rsid w:val="00653BEE"/>
    <w:rsid w:val="00663A11"/>
    <w:rsid w:val="006652A3"/>
    <w:rsid w:val="0066601A"/>
    <w:rsid w:val="006737E0"/>
    <w:rsid w:val="00675F6A"/>
    <w:rsid w:val="00677988"/>
    <w:rsid w:val="006804A6"/>
    <w:rsid w:val="0068146F"/>
    <w:rsid w:val="0068251D"/>
    <w:rsid w:val="00682B76"/>
    <w:rsid w:val="00686238"/>
    <w:rsid w:val="0069110A"/>
    <w:rsid w:val="006B7469"/>
    <w:rsid w:val="006D5AF8"/>
    <w:rsid w:val="006D7D29"/>
    <w:rsid w:val="00700B5F"/>
    <w:rsid w:val="007011F0"/>
    <w:rsid w:val="00701BAF"/>
    <w:rsid w:val="007051BA"/>
    <w:rsid w:val="007061F2"/>
    <w:rsid w:val="00710DF2"/>
    <w:rsid w:val="0071371C"/>
    <w:rsid w:val="007149F1"/>
    <w:rsid w:val="00716BDE"/>
    <w:rsid w:val="00733DEF"/>
    <w:rsid w:val="00736C03"/>
    <w:rsid w:val="00736C3E"/>
    <w:rsid w:val="00740015"/>
    <w:rsid w:val="007426CD"/>
    <w:rsid w:val="00757FD1"/>
    <w:rsid w:val="00776FF0"/>
    <w:rsid w:val="0078462C"/>
    <w:rsid w:val="007862E5"/>
    <w:rsid w:val="007A0BDF"/>
    <w:rsid w:val="007C171A"/>
    <w:rsid w:val="007D0E66"/>
    <w:rsid w:val="007D50A8"/>
    <w:rsid w:val="007F5408"/>
    <w:rsid w:val="0080136F"/>
    <w:rsid w:val="00804D3D"/>
    <w:rsid w:val="00805BAF"/>
    <w:rsid w:val="008172A8"/>
    <w:rsid w:val="008229FC"/>
    <w:rsid w:val="00823027"/>
    <w:rsid w:val="00836CE8"/>
    <w:rsid w:val="00851A21"/>
    <w:rsid w:val="008558C0"/>
    <w:rsid w:val="00871C67"/>
    <w:rsid w:val="00895C07"/>
    <w:rsid w:val="008A24CE"/>
    <w:rsid w:val="008A3816"/>
    <w:rsid w:val="008A4E1D"/>
    <w:rsid w:val="008B3A14"/>
    <w:rsid w:val="008B450A"/>
    <w:rsid w:val="008B5E42"/>
    <w:rsid w:val="008C0268"/>
    <w:rsid w:val="008C2F70"/>
    <w:rsid w:val="008C486F"/>
    <w:rsid w:val="008F00EA"/>
    <w:rsid w:val="008F1D77"/>
    <w:rsid w:val="008F6BE8"/>
    <w:rsid w:val="009040E3"/>
    <w:rsid w:val="009141D7"/>
    <w:rsid w:val="009168AF"/>
    <w:rsid w:val="00916E43"/>
    <w:rsid w:val="009225B7"/>
    <w:rsid w:val="00923110"/>
    <w:rsid w:val="0092552D"/>
    <w:rsid w:val="009356C7"/>
    <w:rsid w:val="00937114"/>
    <w:rsid w:val="00940D0B"/>
    <w:rsid w:val="009410A0"/>
    <w:rsid w:val="009438E8"/>
    <w:rsid w:val="00944CBF"/>
    <w:rsid w:val="009465D6"/>
    <w:rsid w:val="00953F10"/>
    <w:rsid w:val="00963CBF"/>
    <w:rsid w:val="00967155"/>
    <w:rsid w:val="00974C7E"/>
    <w:rsid w:val="00977934"/>
    <w:rsid w:val="00981870"/>
    <w:rsid w:val="009851BE"/>
    <w:rsid w:val="009873F1"/>
    <w:rsid w:val="00991667"/>
    <w:rsid w:val="0099195B"/>
    <w:rsid w:val="009A7821"/>
    <w:rsid w:val="009B16E3"/>
    <w:rsid w:val="009B5C2E"/>
    <w:rsid w:val="009C2C12"/>
    <w:rsid w:val="009D2C6E"/>
    <w:rsid w:val="009D7BCA"/>
    <w:rsid w:val="009F4183"/>
    <w:rsid w:val="00A13850"/>
    <w:rsid w:val="00A17E7A"/>
    <w:rsid w:val="00A216AE"/>
    <w:rsid w:val="00A248DF"/>
    <w:rsid w:val="00A3271E"/>
    <w:rsid w:val="00A44159"/>
    <w:rsid w:val="00A47EDE"/>
    <w:rsid w:val="00A53721"/>
    <w:rsid w:val="00A70213"/>
    <w:rsid w:val="00A71627"/>
    <w:rsid w:val="00A744F2"/>
    <w:rsid w:val="00A7483B"/>
    <w:rsid w:val="00A82F4F"/>
    <w:rsid w:val="00A94316"/>
    <w:rsid w:val="00A96A93"/>
    <w:rsid w:val="00AA03F8"/>
    <w:rsid w:val="00AB0AF9"/>
    <w:rsid w:val="00AE57F9"/>
    <w:rsid w:val="00AF4D96"/>
    <w:rsid w:val="00AF6CD5"/>
    <w:rsid w:val="00B0624F"/>
    <w:rsid w:val="00B0666F"/>
    <w:rsid w:val="00B13698"/>
    <w:rsid w:val="00B13BE8"/>
    <w:rsid w:val="00B21F39"/>
    <w:rsid w:val="00B26B98"/>
    <w:rsid w:val="00B37804"/>
    <w:rsid w:val="00B6382C"/>
    <w:rsid w:val="00B672D4"/>
    <w:rsid w:val="00B6785A"/>
    <w:rsid w:val="00B73448"/>
    <w:rsid w:val="00B75B53"/>
    <w:rsid w:val="00B875C4"/>
    <w:rsid w:val="00B97914"/>
    <w:rsid w:val="00BA1B27"/>
    <w:rsid w:val="00BB2685"/>
    <w:rsid w:val="00BB6530"/>
    <w:rsid w:val="00BC1A9B"/>
    <w:rsid w:val="00BC6E5A"/>
    <w:rsid w:val="00BC7074"/>
    <w:rsid w:val="00BC77E9"/>
    <w:rsid w:val="00BD0BEA"/>
    <w:rsid w:val="00BD393E"/>
    <w:rsid w:val="00BD6BC4"/>
    <w:rsid w:val="00BE09CC"/>
    <w:rsid w:val="00BE4FB2"/>
    <w:rsid w:val="00BE681A"/>
    <w:rsid w:val="00BE72BA"/>
    <w:rsid w:val="00BF2215"/>
    <w:rsid w:val="00BF58CE"/>
    <w:rsid w:val="00C16548"/>
    <w:rsid w:val="00C20945"/>
    <w:rsid w:val="00C2450E"/>
    <w:rsid w:val="00C26083"/>
    <w:rsid w:val="00C270E0"/>
    <w:rsid w:val="00C4104A"/>
    <w:rsid w:val="00C47DE0"/>
    <w:rsid w:val="00C5447D"/>
    <w:rsid w:val="00C553DB"/>
    <w:rsid w:val="00C55989"/>
    <w:rsid w:val="00C55DA2"/>
    <w:rsid w:val="00C56241"/>
    <w:rsid w:val="00C66FF0"/>
    <w:rsid w:val="00C72A33"/>
    <w:rsid w:val="00C74123"/>
    <w:rsid w:val="00C749EC"/>
    <w:rsid w:val="00C76729"/>
    <w:rsid w:val="00C9210A"/>
    <w:rsid w:val="00C93DDE"/>
    <w:rsid w:val="00CA40B4"/>
    <w:rsid w:val="00CA7D34"/>
    <w:rsid w:val="00CB1ADF"/>
    <w:rsid w:val="00CB7E27"/>
    <w:rsid w:val="00CD7D3C"/>
    <w:rsid w:val="00CF2AC6"/>
    <w:rsid w:val="00CF490F"/>
    <w:rsid w:val="00D1014D"/>
    <w:rsid w:val="00D13608"/>
    <w:rsid w:val="00D13674"/>
    <w:rsid w:val="00D16764"/>
    <w:rsid w:val="00D209B4"/>
    <w:rsid w:val="00D32A27"/>
    <w:rsid w:val="00D34ED6"/>
    <w:rsid w:val="00D62E4A"/>
    <w:rsid w:val="00D866A2"/>
    <w:rsid w:val="00D868C3"/>
    <w:rsid w:val="00D97688"/>
    <w:rsid w:val="00D97D86"/>
    <w:rsid w:val="00DA1A50"/>
    <w:rsid w:val="00DB1AA1"/>
    <w:rsid w:val="00DB52D6"/>
    <w:rsid w:val="00DC3157"/>
    <w:rsid w:val="00DE6BBA"/>
    <w:rsid w:val="00DE70E9"/>
    <w:rsid w:val="00DF529B"/>
    <w:rsid w:val="00E01DC6"/>
    <w:rsid w:val="00E0631B"/>
    <w:rsid w:val="00E07C7E"/>
    <w:rsid w:val="00E10194"/>
    <w:rsid w:val="00E16607"/>
    <w:rsid w:val="00E173FF"/>
    <w:rsid w:val="00E213E3"/>
    <w:rsid w:val="00E23DF7"/>
    <w:rsid w:val="00E46E2E"/>
    <w:rsid w:val="00E46FE9"/>
    <w:rsid w:val="00E540E6"/>
    <w:rsid w:val="00E643A3"/>
    <w:rsid w:val="00E70B61"/>
    <w:rsid w:val="00E74A81"/>
    <w:rsid w:val="00E84684"/>
    <w:rsid w:val="00E859FE"/>
    <w:rsid w:val="00E87C93"/>
    <w:rsid w:val="00E92BE2"/>
    <w:rsid w:val="00EA3AFE"/>
    <w:rsid w:val="00EA5FB3"/>
    <w:rsid w:val="00EA651E"/>
    <w:rsid w:val="00EB01CD"/>
    <w:rsid w:val="00EB49B2"/>
    <w:rsid w:val="00EB78D2"/>
    <w:rsid w:val="00EC18C3"/>
    <w:rsid w:val="00EC67F8"/>
    <w:rsid w:val="00ED0400"/>
    <w:rsid w:val="00ED2B31"/>
    <w:rsid w:val="00F006C8"/>
    <w:rsid w:val="00F00E4B"/>
    <w:rsid w:val="00F03861"/>
    <w:rsid w:val="00F05C05"/>
    <w:rsid w:val="00F0733D"/>
    <w:rsid w:val="00F126BD"/>
    <w:rsid w:val="00F14E2C"/>
    <w:rsid w:val="00F208D7"/>
    <w:rsid w:val="00F25BCE"/>
    <w:rsid w:val="00F4267D"/>
    <w:rsid w:val="00F46B5E"/>
    <w:rsid w:val="00F65B70"/>
    <w:rsid w:val="00F7564E"/>
    <w:rsid w:val="00FA0388"/>
    <w:rsid w:val="00FA40B7"/>
    <w:rsid w:val="00FB33F1"/>
    <w:rsid w:val="00FB66E4"/>
    <w:rsid w:val="00FB6CE0"/>
    <w:rsid w:val="00FB734D"/>
    <w:rsid w:val="00FB778D"/>
    <w:rsid w:val="00FC583D"/>
    <w:rsid w:val="00FE1A22"/>
    <w:rsid w:val="00FF1E11"/>
    <w:rsid w:val="00FF64B0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4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4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4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47B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14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0147B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table" w:styleId="TableGrid">
    <w:name w:val="Table Grid"/>
    <w:basedOn w:val="TableNormal"/>
    <w:uiPriority w:val="99"/>
    <w:rsid w:val="00B979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213E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213E3"/>
  </w:style>
  <w:style w:type="character" w:styleId="PlaceholderText">
    <w:name w:val="Placeholder Text"/>
    <w:basedOn w:val="DefaultParagraphFont"/>
    <w:uiPriority w:val="99"/>
    <w:semiHidden/>
    <w:rsid w:val="00FF7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1485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2016-12-16T10:05:00Z</dcterms:created>
  <dcterms:modified xsi:type="dcterms:W3CDTF">2016-12-16T10:05:00Z</dcterms:modified>
</cp:coreProperties>
</file>