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FCC" w:rsidRPr="00700B5F" w:rsidRDefault="00621FCC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ANEXO I</w:t>
      </w:r>
    </w:p>
    <w:p w:rsidR="00621FCC" w:rsidRPr="00700B5F" w:rsidRDefault="00621FCC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621FCC" w:rsidRDefault="00621FCC" w:rsidP="00FB6CE0">
      <w:pPr>
        <w:pStyle w:val="Normal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SOLICITAÇÃO DE AUXÍLIO INSTITUCIONAL À EXTENSÃO E </w:t>
      </w:r>
    </w:p>
    <w:p w:rsidR="00621FCC" w:rsidRPr="00700B5F" w:rsidRDefault="00621FCC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PLANO DE APLICAÇÃO DE RECURSOS</w:t>
      </w:r>
    </w:p>
    <w:p w:rsidR="00621FCC" w:rsidRDefault="00621FCC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621FCC" w:rsidRDefault="00621FCC" w:rsidP="0007077D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077D">
        <w:rPr>
          <w:rFonts w:ascii="Arial" w:hAnsi="Arial" w:cs="Arial"/>
          <w:b/>
          <w:bCs/>
          <w:sz w:val="22"/>
          <w:szCs w:val="22"/>
        </w:rPr>
        <w:t>1. Modalidade de ação de extensão: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1FCC" w:rsidRPr="0007077D" w:rsidRDefault="00621FCC" w:rsidP="00CD7D3C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     ) Programa</w:t>
      </w:r>
      <w:r>
        <w:rPr>
          <w:rFonts w:ascii="Arial" w:hAnsi="Arial" w:cs="Arial"/>
          <w:sz w:val="22"/>
          <w:szCs w:val="22"/>
        </w:rPr>
        <w:tab/>
        <w:t xml:space="preserve">(     ) Projeto  </w:t>
      </w:r>
    </w:p>
    <w:p w:rsidR="00621FCC" w:rsidRDefault="00621FCC" w:rsidP="0007077D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1FCC" w:rsidRPr="0007077D" w:rsidRDefault="00621FCC" w:rsidP="0007077D">
      <w:pPr>
        <w:pStyle w:val="Normal1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7077D">
        <w:rPr>
          <w:rFonts w:ascii="Arial" w:hAnsi="Arial" w:cs="Arial"/>
          <w:b/>
          <w:bCs/>
          <w:sz w:val="22"/>
          <w:szCs w:val="22"/>
        </w:rPr>
        <w:t>2. Programa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07077D">
        <w:rPr>
          <w:rFonts w:ascii="Arial" w:hAnsi="Arial" w:cs="Arial"/>
          <w:b/>
          <w:bCs/>
          <w:sz w:val="22"/>
          <w:szCs w:val="22"/>
        </w:rPr>
        <w:t>Projeto</w:t>
      </w:r>
    </w:p>
    <w:p w:rsidR="00621FCC" w:rsidRDefault="00621FCC" w:rsidP="0007077D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621FCC" w:rsidRDefault="00621FCC" w:rsidP="0007077D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1FCC" w:rsidRDefault="00621FCC" w:rsidP="0007077D">
      <w:pPr>
        <w:pStyle w:val="Normal1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621FCC" w:rsidRDefault="00621FCC" w:rsidP="0007077D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1FCC" w:rsidRDefault="00621FCC" w:rsidP="00CD7D3C">
      <w:pPr>
        <w:pStyle w:val="Normal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0342">
        <w:rPr>
          <w:rFonts w:ascii="Arial" w:hAnsi="Arial" w:cs="Arial"/>
          <w:b/>
          <w:bCs/>
          <w:sz w:val="22"/>
          <w:szCs w:val="22"/>
        </w:rPr>
        <w:t>3. Plano de Aplicação de Recursos</w:t>
      </w:r>
    </w:p>
    <w:tbl>
      <w:tblPr>
        <w:tblW w:w="98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4"/>
        <w:gridCol w:w="2415"/>
        <w:gridCol w:w="2132"/>
        <w:gridCol w:w="993"/>
        <w:gridCol w:w="1275"/>
        <w:gridCol w:w="1134"/>
        <w:gridCol w:w="1246"/>
      </w:tblGrid>
      <w:tr w:rsidR="00621FCC" w:rsidRPr="00DB4EB2">
        <w:trPr>
          <w:trHeight w:hRule="exact" w:val="567"/>
        </w:trPr>
        <w:tc>
          <w:tcPr>
            <w:tcW w:w="664" w:type="dxa"/>
            <w:shd w:val="clear" w:color="auto" w:fill="D9D9D9"/>
            <w:vAlign w:val="center"/>
          </w:tcPr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15" w:type="dxa"/>
            <w:shd w:val="clear" w:color="auto" w:fill="D9D9D9"/>
            <w:vAlign w:val="center"/>
          </w:tcPr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2132" w:type="dxa"/>
            <w:shd w:val="clear" w:color="auto" w:fill="D9D9D9"/>
            <w:vAlign w:val="center"/>
          </w:tcPr>
          <w:p w:rsidR="00621FCC" w:rsidRDefault="00621FCC" w:rsidP="00DF39DC">
            <w:pPr>
              <w:pStyle w:val="Normal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(Custeio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 </w:t>
            </w: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Capital)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Preço unitário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621FCC" w:rsidRPr="00FF33A0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3A0">
              <w:rPr>
                <w:rFonts w:ascii="Arial" w:hAnsi="Arial" w:cs="Arial"/>
                <w:b/>
                <w:bCs/>
                <w:sz w:val="18"/>
                <w:szCs w:val="18"/>
              </w:rPr>
              <w:t>Preço total</w:t>
            </w: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664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5" w:type="dxa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1FCC" w:rsidRPr="00E73CEB" w:rsidRDefault="00621FCC" w:rsidP="00DF39DC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FCC" w:rsidRPr="00DB4EB2">
        <w:trPr>
          <w:trHeight w:val="227"/>
        </w:trPr>
        <w:tc>
          <w:tcPr>
            <w:tcW w:w="8613" w:type="dxa"/>
            <w:gridSpan w:val="6"/>
            <w:shd w:val="clear" w:color="auto" w:fill="D9D9D9"/>
            <w:vAlign w:val="center"/>
          </w:tcPr>
          <w:p w:rsidR="00621FCC" w:rsidRPr="00E73CEB" w:rsidRDefault="00621FCC" w:rsidP="00DF39DC">
            <w:pPr>
              <w:pStyle w:val="Normal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6" w:type="dxa"/>
            <w:shd w:val="clear" w:color="auto" w:fill="D9D9D9"/>
            <w:vAlign w:val="center"/>
          </w:tcPr>
          <w:p w:rsidR="00621FCC" w:rsidRPr="00E73CEB" w:rsidRDefault="00621FCC" w:rsidP="00DF39DC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73CEB">
              <w:rPr>
                <w:rFonts w:ascii="Arial" w:hAnsi="Arial" w:cs="Arial"/>
                <w:b/>
                <w:bCs/>
                <w:sz w:val="18"/>
                <w:szCs w:val="18"/>
              </w:rPr>
              <w:t>R$</w:t>
            </w:r>
          </w:p>
        </w:tc>
      </w:tr>
    </w:tbl>
    <w:p w:rsidR="00621FCC" w:rsidRDefault="00621FCC" w:rsidP="00CD7D3C">
      <w:pPr>
        <w:pStyle w:val="Normal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21FCC" w:rsidRPr="0007077D" w:rsidRDefault="00621FCC" w:rsidP="00A6487C">
      <w:pPr>
        <w:pStyle w:val="Normal1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07077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Justificativa para despesas com alimentação de estudantes (se previsto no item 3)</w:t>
      </w:r>
    </w:p>
    <w:p w:rsidR="00621FCC" w:rsidRDefault="00621FCC" w:rsidP="00A648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621FCC" w:rsidRDefault="00621FCC" w:rsidP="00A6487C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621FCC" w:rsidRPr="00700B5F" w:rsidRDefault="00621FCC" w:rsidP="00A6487C">
      <w:pPr>
        <w:pStyle w:val="Normal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Campus </w:t>
      </w:r>
      <w:r w:rsidRPr="00396996">
        <w:rPr>
          <w:rFonts w:ascii="Arial" w:hAnsi="Arial" w:cs="Arial"/>
          <w:sz w:val="22"/>
          <w:szCs w:val="22"/>
        </w:rPr>
        <w:t>____________________</w:t>
      </w:r>
      <w:r w:rsidRPr="00700B5F">
        <w:rPr>
          <w:rFonts w:ascii="Arial" w:hAnsi="Arial" w:cs="Arial"/>
          <w:sz w:val="22"/>
          <w:szCs w:val="22"/>
        </w:rPr>
        <w:t xml:space="preserve">, ____ de _______________ de </w:t>
      </w:r>
      <w:r>
        <w:rPr>
          <w:rFonts w:ascii="Arial" w:hAnsi="Arial" w:cs="Arial"/>
          <w:sz w:val="22"/>
          <w:szCs w:val="22"/>
        </w:rPr>
        <w:t>20___</w:t>
      </w:r>
      <w:r w:rsidRPr="00700B5F">
        <w:rPr>
          <w:rFonts w:ascii="Arial" w:hAnsi="Arial" w:cs="Arial"/>
          <w:sz w:val="22"/>
          <w:szCs w:val="22"/>
        </w:rPr>
        <w:t>.</w:t>
      </w:r>
    </w:p>
    <w:p w:rsidR="00621FCC" w:rsidRPr="00700B5F" w:rsidRDefault="00621FCC" w:rsidP="00A6487C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621FCC" w:rsidRPr="00700B5F" w:rsidRDefault="00621FCC" w:rsidP="00A6487C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621FCC" w:rsidRPr="00700B5F" w:rsidRDefault="00621FCC" w:rsidP="005122BE">
      <w:pPr>
        <w:pStyle w:val="Normal1"/>
        <w:ind w:left="2268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_______________________________</w:t>
      </w:r>
    </w:p>
    <w:p w:rsidR="00621FCC" w:rsidRDefault="00621FCC" w:rsidP="005122BE">
      <w:pPr>
        <w:pStyle w:val="Normal1"/>
        <w:spacing w:after="120"/>
        <w:ind w:left="2268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Assinatura</w:t>
      </w:r>
    </w:p>
    <w:p w:rsidR="00621FCC" w:rsidRPr="00CD7D3C" w:rsidRDefault="00621FCC" w:rsidP="00CD7D3C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21FCC" w:rsidRPr="00CD7D3C" w:rsidRDefault="00621FCC" w:rsidP="00396996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621FCC" w:rsidRPr="00CD7D3C" w:rsidRDefault="00621FCC" w:rsidP="00396996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621FCC" w:rsidRDefault="00621FCC" w:rsidP="00396996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621FCC" w:rsidRDefault="00621FCC" w:rsidP="00A6487C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621FCC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CC" w:rsidRDefault="00621FCC" w:rsidP="002302F5">
      <w:pPr>
        <w:spacing w:after="0" w:line="240" w:lineRule="auto"/>
      </w:pPr>
      <w:r>
        <w:separator/>
      </w:r>
    </w:p>
  </w:endnote>
  <w:endnote w:type="continuationSeparator" w:id="0">
    <w:p w:rsidR="00621FCC" w:rsidRDefault="00621FCC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C" w:rsidRPr="00F46B5E" w:rsidRDefault="00621FCC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621FCC" w:rsidRPr="00F46B5E" w:rsidRDefault="00621FCC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621FCC" w:rsidRPr="00F46B5E" w:rsidRDefault="00621FCC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621FCC" w:rsidRPr="00F46B5E" w:rsidRDefault="00621FCC">
    <w:pPr>
      <w:pStyle w:val="Footer"/>
      <w:jc w:val="center"/>
      <w:rPr>
        <w:rFonts w:ascii="Arial" w:hAnsi="Arial" w:cs="Arial"/>
        <w:sz w:val="20"/>
        <w:szCs w:val="20"/>
      </w:rPr>
    </w:pPr>
  </w:p>
  <w:p w:rsidR="00621FCC" w:rsidRPr="00F46B5E" w:rsidRDefault="00621FCC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CC" w:rsidRDefault="00621FCC" w:rsidP="002302F5">
      <w:pPr>
        <w:spacing w:after="0" w:line="240" w:lineRule="auto"/>
      </w:pPr>
      <w:r>
        <w:separator/>
      </w:r>
    </w:p>
  </w:footnote>
  <w:footnote w:type="continuationSeparator" w:id="0">
    <w:p w:rsidR="00621FCC" w:rsidRDefault="00621FCC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CC" w:rsidRPr="00940D0B" w:rsidRDefault="00621FCC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621FCC" w:rsidRDefault="00621FCC">
    <w:pPr>
      <w:pStyle w:val="Normal1"/>
      <w:jc w:val="center"/>
    </w:pPr>
  </w:p>
  <w:p w:rsidR="00621FCC" w:rsidRDefault="00621FCC">
    <w:pPr>
      <w:pStyle w:val="Normal1"/>
      <w:jc w:val="center"/>
    </w:pPr>
  </w:p>
  <w:p w:rsidR="00621FCC" w:rsidRDefault="00621FCC">
    <w:pPr>
      <w:pStyle w:val="Normal1"/>
      <w:jc w:val="center"/>
    </w:pPr>
  </w:p>
  <w:p w:rsidR="00621FCC" w:rsidRPr="00F46B5E" w:rsidRDefault="00621FCC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621FCC" w:rsidRPr="00F46B5E" w:rsidRDefault="00621FCC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621FCC" w:rsidRPr="00F46B5E" w:rsidRDefault="00621FCC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621FCC" w:rsidRDefault="00621FCC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621FCC" w:rsidRDefault="00621FCC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42C55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0FE3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501A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03456"/>
    <w:rsid w:val="00621FCC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6FAE"/>
    <w:rsid w:val="009A706C"/>
    <w:rsid w:val="009A7821"/>
    <w:rsid w:val="009B16E3"/>
    <w:rsid w:val="009C2C12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55F43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7E0"/>
    <w:rsid w:val="00C93DDE"/>
    <w:rsid w:val="00C964AA"/>
    <w:rsid w:val="00CA5B32"/>
    <w:rsid w:val="00CA7D34"/>
    <w:rsid w:val="00CB1ADF"/>
    <w:rsid w:val="00CB7E27"/>
    <w:rsid w:val="00CC5115"/>
    <w:rsid w:val="00CD4F92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B4EB2"/>
    <w:rsid w:val="00DE6BBA"/>
    <w:rsid w:val="00DF39DC"/>
    <w:rsid w:val="00E01DC6"/>
    <w:rsid w:val="00E03D6A"/>
    <w:rsid w:val="00E10194"/>
    <w:rsid w:val="00E46E2E"/>
    <w:rsid w:val="00E47599"/>
    <w:rsid w:val="00E70B61"/>
    <w:rsid w:val="00E73CEB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33A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3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3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30D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1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1130D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1196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2016-12-16T10:09:00Z</dcterms:created>
  <dcterms:modified xsi:type="dcterms:W3CDTF">2016-12-16T10:09:00Z</dcterms:modified>
</cp:coreProperties>
</file>