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61CD" w:rsidRPr="00700B5F" w:rsidRDefault="005661CD" w:rsidP="007A0BDF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b/>
          <w:bCs/>
          <w:sz w:val="22"/>
          <w:szCs w:val="22"/>
        </w:rPr>
        <w:t>ANEXO II</w:t>
      </w:r>
    </w:p>
    <w:p w:rsidR="005661CD" w:rsidRPr="00700B5F" w:rsidRDefault="005661CD" w:rsidP="007A0BDF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Pr="00700B5F" w:rsidRDefault="005661CD" w:rsidP="007A0BDF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b/>
          <w:bCs/>
          <w:sz w:val="22"/>
          <w:szCs w:val="22"/>
        </w:rPr>
        <w:t>DECLARAÇÃO DE ADIMPLÊNCIA</w:t>
      </w:r>
    </w:p>
    <w:p w:rsidR="005661CD" w:rsidRPr="00700B5F" w:rsidRDefault="005661CD" w:rsidP="007A0BDF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Pr="00700B5F" w:rsidRDefault="005661CD" w:rsidP="007A0BDF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Pr="00700B5F" w:rsidRDefault="005661CD" w:rsidP="00BB71F2">
      <w:pPr>
        <w:pStyle w:val="Normal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ab/>
        <w:t>Eu, __________________</w:t>
      </w:r>
      <w:r>
        <w:rPr>
          <w:rFonts w:ascii="Arial" w:hAnsi="Arial" w:cs="Arial"/>
          <w:sz w:val="22"/>
          <w:szCs w:val="22"/>
        </w:rPr>
        <w:t>_________________</w:t>
      </w:r>
      <w:r w:rsidRPr="00700B5F">
        <w:rPr>
          <w:rFonts w:ascii="Arial" w:hAnsi="Arial" w:cs="Arial"/>
          <w:sz w:val="22"/>
          <w:szCs w:val="22"/>
        </w:rPr>
        <w:t>______, CPF __</w:t>
      </w:r>
      <w:r>
        <w:rPr>
          <w:rFonts w:ascii="Arial" w:hAnsi="Arial" w:cs="Arial"/>
          <w:sz w:val="22"/>
          <w:szCs w:val="22"/>
        </w:rPr>
        <w:t>_</w:t>
      </w:r>
      <w:r w:rsidRPr="00700B5F">
        <w:rPr>
          <w:rFonts w:ascii="Arial" w:hAnsi="Arial" w:cs="Arial"/>
          <w:sz w:val="22"/>
          <w:szCs w:val="22"/>
        </w:rPr>
        <w:t>_.</w:t>
      </w:r>
      <w:r>
        <w:rPr>
          <w:rFonts w:ascii="Arial" w:hAnsi="Arial" w:cs="Arial"/>
          <w:sz w:val="22"/>
          <w:szCs w:val="22"/>
        </w:rPr>
        <w:t>_</w:t>
      </w:r>
      <w:r w:rsidRPr="00700B5F">
        <w:rPr>
          <w:rFonts w:ascii="Arial" w:hAnsi="Arial" w:cs="Arial"/>
          <w:sz w:val="22"/>
          <w:szCs w:val="22"/>
        </w:rPr>
        <w:t>___._</w:t>
      </w:r>
      <w:r>
        <w:rPr>
          <w:rFonts w:ascii="Arial" w:hAnsi="Arial" w:cs="Arial"/>
          <w:sz w:val="22"/>
          <w:szCs w:val="22"/>
        </w:rPr>
        <w:t>_</w:t>
      </w:r>
      <w:r w:rsidRPr="00700B5F">
        <w:rPr>
          <w:rFonts w:ascii="Arial" w:hAnsi="Arial" w:cs="Arial"/>
          <w:sz w:val="22"/>
          <w:szCs w:val="22"/>
        </w:rPr>
        <w:t>__-_</w:t>
      </w:r>
      <w:r>
        <w:rPr>
          <w:rFonts w:ascii="Arial" w:hAnsi="Arial" w:cs="Arial"/>
          <w:sz w:val="22"/>
          <w:szCs w:val="22"/>
        </w:rPr>
        <w:t>_</w:t>
      </w:r>
      <w:r w:rsidRPr="00700B5F">
        <w:rPr>
          <w:rFonts w:ascii="Arial" w:hAnsi="Arial" w:cs="Arial"/>
          <w:sz w:val="22"/>
          <w:szCs w:val="22"/>
        </w:rPr>
        <w:t xml:space="preserve">_, servidor lotado no </w:t>
      </w:r>
      <w:r w:rsidRPr="001D5930">
        <w:rPr>
          <w:rFonts w:ascii="Arial" w:hAnsi="Arial" w:cs="Arial"/>
          <w:i/>
          <w:iCs/>
          <w:sz w:val="22"/>
          <w:szCs w:val="22"/>
        </w:rPr>
        <w:t>Campus</w:t>
      </w:r>
      <w:r w:rsidRPr="00700B5F">
        <w:rPr>
          <w:rFonts w:ascii="Arial" w:hAnsi="Arial" w:cs="Arial"/>
          <w:sz w:val="22"/>
          <w:szCs w:val="22"/>
        </w:rPr>
        <w:t xml:space="preserve"> _________________________ do IFRS, declaro para os devidos fins que não possuo nenhum tipo de pendência quanto à utilização de recursos concedidos através de programas/auxílios institucionais geridos pelo IFRS e outras relativas às ações de extensão sob minha responsabilidade.</w:t>
      </w:r>
    </w:p>
    <w:p w:rsidR="005661CD" w:rsidRPr="00700B5F" w:rsidRDefault="005661CD" w:rsidP="00BB71F2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5661CD" w:rsidRPr="00700B5F" w:rsidRDefault="005661CD" w:rsidP="00BB71F2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5661CD" w:rsidRPr="00700B5F" w:rsidRDefault="005661CD" w:rsidP="00BB71F2">
      <w:pPr>
        <w:pStyle w:val="Normal1"/>
        <w:jc w:val="right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 xml:space="preserve">____________________, ____ de _______________ de </w:t>
      </w:r>
      <w:r>
        <w:rPr>
          <w:rFonts w:ascii="Arial" w:hAnsi="Arial" w:cs="Arial"/>
          <w:sz w:val="22"/>
          <w:szCs w:val="22"/>
        </w:rPr>
        <w:t>20___</w:t>
      </w:r>
      <w:r w:rsidRPr="00700B5F">
        <w:rPr>
          <w:rFonts w:ascii="Arial" w:hAnsi="Arial" w:cs="Arial"/>
          <w:sz w:val="22"/>
          <w:szCs w:val="22"/>
        </w:rPr>
        <w:t>.</w:t>
      </w:r>
    </w:p>
    <w:p w:rsidR="005661CD" w:rsidRPr="00700B5F" w:rsidRDefault="005661CD" w:rsidP="00BB71F2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5661CD" w:rsidRPr="00700B5F" w:rsidRDefault="005661CD" w:rsidP="00BB71F2">
      <w:pPr>
        <w:pStyle w:val="Normal1"/>
        <w:jc w:val="both"/>
        <w:rPr>
          <w:rFonts w:ascii="Arial" w:hAnsi="Arial" w:cs="Arial"/>
          <w:sz w:val="22"/>
          <w:szCs w:val="22"/>
        </w:rPr>
      </w:pPr>
    </w:p>
    <w:p w:rsidR="005661CD" w:rsidRPr="00700B5F" w:rsidRDefault="005661CD" w:rsidP="005122BE">
      <w:pPr>
        <w:pStyle w:val="Normal1"/>
        <w:ind w:left="2268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>_______________________________</w:t>
      </w:r>
    </w:p>
    <w:p w:rsidR="005661CD" w:rsidRDefault="005661CD" w:rsidP="005122BE">
      <w:pPr>
        <w:pStyle w:val="Normal1"/>
        <w:ind w:left="2268"/>
        <w:jc w:val="center"/>
        <w:rPr>
          <w:rFonts w:ascii="Arial" w:hAnsi="Arial" w:cs="Arial"/>
          <w:sz w:val="22"/>
          <w:szCs w:val="22"/>
        </w:rPr>
      </w:pPr>
      <w:r w:rsidRPr="00700B5F">
        <w:rPr>
          <w:rFonts w:ascii="Arial" w:hAnsi="Arial" w:cs="Arial"/>
          <w:sz w:val="22"/>
          <w:szCs w:val="22"/>
        </w:rPr>
        <w:t>Assinatura</w:t>
      </w:r>
    </w:p>
    <w:p w:rsidR="005661CD" w:rsidRDefault="005661CD" w:rsidP="005122BE">
      <w:pPr>
        <w:pStyle w:val="Normal1"/>
        <w:spacing w:line="276" w:lineRule="auto"/>
        <w:ind w:left="2268"/>
        <w:jc w:val="both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Default="005661CD" w:rsidP="00682B76">
      <w:pPr>
        <w:pStyle w:val="Normal1"/>
        <w:jc w:val="center"/>
        <w:rPr>
          <w:rFonts w:ascii="Arial" w:hAnsi="Arial" w:cs="Arial"/>
          <w:sz w:val="22"/>
          <w:szCs w:val="22"/>
        </w:rPr>
      </w:pPr>
    </w:p>
    <w:p w:rsidR="005661CD" w:rsidRPr="00CD7D3C" w:rsidRDefault="005661CD" w:rsidP="00F01598">
      <w:pPr>
        <w:pStyle w:val="Normal1"/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:rsidR="005661CD" w:rsidRPr="00CD7D3C" w:rsidRDefault="005661CD" w:rsidP="00F01598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b/>
          <w:bCs/>
          <w:sz w:val="22"/>
          <w:szCs w:val="22"/>
        </w:rPr>
        <w:t>Para uso do Setor de Extensão</w:t>
      </w:r>
    </w:p>
    <w:p w:rsidR="005661CD" w:rsidRPr="00CD7D3C" w:rsidRDefault="005661CD" w:rsidP="00F01598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D7D3C">
        <w:rPr>
          <w:rFonts w:ascii="Arial" w:hAnsi="Arial" w:cs="Arial"/>
          <w:sz w:val="22"/>
          <w:szCs w:val="22"/>
        </w:rPr>
        <w:t>Recebido em: ___/___/_____</w:t>
      </w:r>
    </w:p>
    <w:p w:rsidR="005661CD" w:rsidRDefault="005661CD" w:rsidP="00F01598">
      <w:pPr>
        <w:pStyle w:val="Normal1"/>
        <w:widowControl w:val="0"/>
        <w:spacing w:line="360" w:lineRule="auto"/>
        <w:rPr>
          <w:rFonts w:ascii="Arial" w:hAnsi="Arial" w:cs="Arial"/>
        </w:rPr>
      </w:pPr>
      <w:r w:rsidRPr="00CD7D3C">
        <w:rPr>
          <w:rFonts w:ascii="Arial" w:hAnsi="Arial" w:cs="Arial"/>
          <w:sz w:val="22"/>
          <w:szCs w:val="22"/>
        </w:rPr>
        <w:t>Nome: ______________________________       Assinat</w:t>
      </w:r>
      <w:r>
        <w:rPr>
          <w:rFonts w:ascii="Arial" w:hAnsi="Arial" w:cs="Arial"/>
          <w:sz w:val="22"/>
          <w:szCs w:val="22"/>
        </w:rPr>
        <w:t>ura: _________________________</w:t>
      </w:r>
    </w:p>
    <w:p w:rsidR="005661CD" w:rsidRPr="00700B5F" w:rsidRDefault="005661CD" w:rsidP="00FB6CE0">
      <w:pPr>
        <w:pStyle w:val="Normal1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5661CD" w:rsidRPr="00700B5F" w:rsidSect="000D4CCF">
      <w:headerReference w:type="default" r:id="rId7"/>
      <w:footerReference w:type="default" r:id="rId8"/>
      <w:pgSz w:w="11906" w:h="16838" w:code="9"/>
      <w:pgMar w:top="1701" w:right="1134" w:bottom="1134" w:left="1418" w:header="567" w:footer="32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1CD" w:rsidRDefault="005661CD" w:rsidP="002302F5">
      <w:pPr>
        <w:spacing w:after="0" w:line="240" w:lineRule="auto"/>
      </w:pPr>
      <w:r>
        <w:separator/>
      </w:r>
    </w:p>
  </w:endnote>
  <w:endnote w:type="continuationSeparator" w:id="0">
    <w:p w:rsidR="005661CD" w:rsidRDefault="005661CD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CD" w:rsidRPr="00F46B5E" w:rsidRDefault="005661CD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color w:val="auto"/>
        <w:sz w:val="20"/>
        <w:szCs w:val="20"/>
      </w:rPr>
    </w:pPr>
  </w:p>
  <w:p w:rsidR="005661CD" w:rsidRPr="00F46B5E" w:rsidRDefault="005661CD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Rua General Osório, 348 - Centro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Bento Gonçalves/RS - CEP: 95</w:t>
    </w:r>
    <w:r>
      <w:rPr>
        <w:rFonts w:ascii="Arial" w:hAnsi="Arial" w:cs="Arial"/>
        <w:sz w:val="20"/>
        <w:szCs w:val="20"/>
      </w:rPr>
      <w:t>.</w:t>
    </w:r>
    <w:r w:rsidRPr="00F46B5E">
      <w:rPr>
        <w:rFonts w:ascii="Arial" w:hAnsi="Arial" w:cs="Arial"/>
        <w:sz w:val="20"/>
        <w:szCs w:val="20"/>
      </w:rPr>
      <w:t>700-0</w:t>
    </w:r>
    <w:r>
      <w:rPr>
        <w:rFonts w:ascii="Arial" w:hAnsi="Arial" w:cs="Arial"/>
        <w:sz w:val="20"/>
        <w:szCs w:val="20"/>
      </w:rPr>
      <w:t>86</w:t>
    </w:r>
  </w:p>
  <w:p w:rsidR="005661CD" w:rsidRPr="00F46B5E" w:rsidRDefault="005661CD" w:rsidP="001200B9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 xml:space="preserve">Telefone: (54) 3449-3300 - Sítio eletrônico: http://www.ifrs.edu.br </w:t>
    </w:r>
    <w:r>
      <w:rPr>
        <w:rFonts w:ascii="Arial" w:hAnsi="Arial" w:cs="Arial"/>
        <w:sz w:val="20"/>
        <w:szCs w:val="20"/>
      </w:rPr>
      <w:t>-</w:t>
    </w:r>
    <w:r w:rsidRPr="00F46B5E">
      <w:rPr>
        <w:rFonts w:ascii="Arial" w:hAnsi="Arial" w:cs="Arial"/>
        <w:sz w:val="20"/>
        <w:szCs w:val="20"/>
      </w:rPr>
      <w:t xml:space="preserve"> E-mail: proex@ifrs.edu.br</w:t>
    </w:r>
  </w:p>
  <w:p w:rsidR="005661CD" w:rsidRPr="00F46B5E" w:rsidRDefault="005661CD">
    <w:pPr>
      <w:pStyle w:val="Footer"/>
      <w:jc w:val="center"/>
      <w:rPr>
        <w:rFonts w:ascii="Arial" w:hAnsi="Arial" w:cs="Arial"/>
        <w:sz w:val="20"/>
        <w:szCs w:val="20"/>
      </w:rPr>
    </w:pPr>
  </w:p>
  <w:p w:rsidR="005661CD" w:rsidRPr="00F46B5E" w:rsidRDefault="005661CD">
    <w:pPr>
      <w:pStyle w:val="Footer"/>
      <w:jc w:val="center"/>
      <w:rPr>
        <w:rFonts w:ascii="Arial" w:hAnsi="Arial" w:cs="Arial"/>
        <w:sz w:val="16"/>
        <w:szCs w:val="16"/>
      </w:rPr>
    </w:pPr>
    <w:r w:rsidRPr="00F46B5E">
      <w:rPr>
        <w:rFonts w:ascii="Arial" w:hAnsi="Arial" w:cs="Arial"/>
        <w:sz w:val="20"/>
        <w:szCs w:val="20"/>
      </w:rPr>
      <w:fldChar w:fldCharType="begin"/>
    </w:r>
    <w:r w:rsidRPr="00F46B5E">
      <w:rPr>
        <w:rFonts w:ascii="Arial" w:hAnsi="Arial" w:cs="Arial"/>
        <w:sz w:val="20"/>
        <w:szCs w:val="20"/>
      </w:rPr>
      <w:instrText xml:space="preserve"> PAGE   \* MERGEFORMAT </w:instrText>
    </w:r>
    <w:r w:rsidRPr="00F46B5E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F46B5E">
      <w:rPr>
        <w:rFonts w:ascii="Arial" w:hAnsi="Arial" w:cs="Arial"/>
        <w:sz w:val="20"/>
        <w:szCs w:val="20"/>
      </w:rPr>
      <w:fldChar w:fldCharType="end"/>
    </w:r>
    <w:r w:rsidRPr="00F46B5E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1CD" w:rsidRDefault="005661CD" w:rsidP="002302F5">
      <w:pPr>
        <w:spacing w:after="0" w:line="240" w:lineRule="auto"/>
      </w:pPr>
      <w:r>
        <w:separator/>
      </w:r>
    </w:p>
  </w:footnote>
  <w:footnote w:type="continuationSeparator" w:id="0">
    <w:p w:rsidR="005661CD" w:rsidRDefault="005661CD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1CD" w:rsidRPr="00940D0B" w:rsidRDefault="005661CD">
    <w:pPr>
      <w:pStyle w:val="Normal1"/>
      <w:spacing w:line="360" w:lineRule="auto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style="position:absolute;left:0;text-align:left;margin-left:0;margin-top:-1.7pt;width:51.2pt;height:55.25pt;z-index:251660288;visibility:visible;mso-position-horizontal:center;mso-position-horizontal-relative:margin" o:allowoverlap="f">
          <v:imagedata r:id="rId1" o:title=""/>
          <w10:wrap type="square" anchorx="margin"/>
        </v:shape>
      </w:pict>
    </w:r>
  </w:p>
  <w:p w:rsidR="005661CD" w:rsidRDefault="005661CD">
    <w:pPr>
      <w:pStyle w:val="Normal1"/>
      <w:jc w:val="center"/>
    </w:pPr>
  </w:p>
  <w:p w:rsidR="005661CD" w:rsidRDefault="005661CD">
    <w:pPr>
      <w:pStyle w:val="Normal1"/>
      <w:jc w:val="center"/>
    </w:pPr>
  </w:p>
  <w:p w:rsidR="005661CD" w:rsidRDefault="005661CD">
    <w:pPr>
      <w:pStyle w:val="Normal1"/>
      <w:jc w:val="center"/>
    </w:pPr>
  </w:p>
  <w:p w:rsidR="005661CD" w:rsidRPr="00F46B5E" w:rsidRDefault="005661CD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Ministério da Educação</w:t>
    </w:r>
  </w:p>
  <w:p w:rsidR="005661CD" w:rsidRPr="00F46B5E" w:rsidRDefault="005661CD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Secretaria de Educação Profissional e Tecnológica</w:t>
    </w:r>
  </w:p>
  <w:p w:rsidR="005661CD" w:rsidRPr="00F46B5E" w:rsidRDefault="005661CD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5661CD" w:rsidRDefault="005661CD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Pró-reitoria de Extensão</w:t>
    </w:r>
  </w:p>
  <w:p w:rsidR="005661CD" w:rsidRDefault="005661CD">
    <w:pPr>
      <w:pStyle w:val="Normal1"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111BC"/>
    <w:multiLevelType w:val="hybridMultilevel"/>
    <w:tmpl w:val="1B3081E2"/>
    <w:lvl w:ilvl="0" w:tplc="F92A42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773D0E"/>
    <w:multiLevelType w:val="hybridMultilevel"/>
    <w:tmpl w:val="4A52991C"/>
    <w:lvl w:ilvl="0" w:tplc="B492D5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BF29D4"/>
    <w:multiLevelType w:val="multilevel"/>
    <w:tmpl w:val="CC6CD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2F5"/>
    <w:rsid w:val="0000183C"/>
    <w:rsid w:val="000067BA"/>
    <w:rsid w:val="00012AB9"/>
    <w:rsid w:val="00021D61"/>
    <w:rsid w:val="0002635F"/>
    <w:rsid w:val="00033350"/>
    <w:rsid w:val="00033E8C"/>
    <w:rsid w:val="00037643"/>
    <w:rsid w:val="00040977"/>
    <w:rsid w:val="000437BD"/>
    <w:rsid w:val="000442A1"/>
    <w:rsid w:val="00055141"/>
    <w:rsid w:val="00055F0C"/>
    <w:rsid w:val="0005773D"/>
    <w:rsid w:val="00061121"/>
    <w:rsid w:val="0007077D"/>
    <w:rsid w:val="00072BBB"/>
    <w:rsid w:val="00074874"/>
    <w:rsid w:val="00077327"/>
    <w:rsid w:val="00081200"/>
    <w:rsid w:val="000A43A9"/>
    <w:rsid w:val="000A4443"/>
    <w:rsid w:val="000B3F15"/>
    <w:rsid w:val="000C5D80"/>
    <w:rsid w:val="000D3058"/>
    <w:rsid w:val="000D4CCF"/>
    <w:rsid w:val="000D58F2"/>
    <w:rsid w:val="000D6BD7"/>
    <w:rsid w:val="000E5A3E"/>
    <w:rsid w:val="000F52FF"/>
    <w:rsid w:val="000F5329"/>
    <w:rsid w:val="00101FBF"/>
    <w:rsid w:val="001134A4"/>
    <w:rsid w:val="001138A4"/>
    <w:rsid w:val="0012001B"/>
    <w:rsid w:val="001200B9"/>
    <w:rsid w:val="001273AC"/>
    <w:rsid w:val="00144084"/>
    <w:rsid w:val="0014731E"/>
    <w:rsid w:val="00147C38"/>
    <w:rsid w:val="0015188F"/>
    <w:rsid w:val="0017217E"/>
    <w:rsid w:val="00176CE2"/>
    <w:rsid w:val="00186F96"/>
    <w:rsid w:val="001A27DC"/>
    <w:rsid w:val="001C0CF0"/>
    <w:rsid w:val="001C748E"/>
    <w:rsid w:val="001D5930"/>
    <w:rsid w:val="001E05C8"/>
    <w:rsid w:val="001E0AD9"/>
    <w:rsid w:val="001E4A3D"/>
    <w:rsid w:val="001E639B"/>
    <w:rsid w:val="001E7E7C"/>
    <w:rsid w:val="001F661F"/>
    <w:rsid w:val="001F7C11"/>
    <w:rsid w:val="002104A7"/>
    <w:rsid w:val="002108E8"/>
    <w:rsid w:val="002302F5"/>
    <w:rsid w:val="0023031D"/>
    <w:rsid w:val="00231BBB"/>
    <w:rsid w:val="00235198"/>
    <w:rsid w:val="00237E3A"/>
    <w:rsid w:val="002750CF"/>
    <w:rsid w:val="002A7ADF"/>
    <w:rsid w:val="002B147F"/>
    <w:rsid w:val="002C0A90"/>
    <w:rsid w:val="002C2376"/>
    <w:rsid w:val="002C29CE"/>
    <w:rsid w:val="002C5D6F"/>
    <w:rsid w:val="002D464F"/>
    <w:rsid w:val="002E4256"/>
    <w:rsid w:val="002F228C"/>
    <w:rsid w:val="002F4DFD"/>
    <w:rsid w:val="00307CD0"/>
    <w:rsid w:val="00321271"/>
    <w:rsid w:val="003420C4"/>
    <w:rsid w:val="00360106"/>
    <w:rsid w:val="003643B3"/>
    <w:rsid w:val="003671C1"/>
    <w:rsid w:val="003767A7"/>
    <w:rsid w:val="00396996"/>
    <w:rsid w:val="003D7B68"/>
    <w:rsid w:val="003E4D78"/>
    <w:rsid w:val="003F4107"/>
    <w:rsid w:val="00403ADD"/>
    <w:rsid w:val="004062C8"/>
    <w:rsid w:val="00410154"/>
    <w:rsid w:val="00412270"/>
    <w:rsid w:val="00412C88"/>
    <w:rsid w:val="00427950"/>
    <w:rsid w:val="0045004E"/>
    <w:rsid w:val="00452FE6"/>
    <w:rsid w:val="004715B4"/>
    <w:rsid w:val="0047594A"/>
    <w:rsid w:val="004760D1"/>
    <w:rsid w:val="00487F1F"/>
    <w:rsid w:val="00493465"/>
    <w:rsid w:val="00494923"/>
    <w:rsid w:val="00496444"/>
    <w:rsid w:val="00497946"/>
    <w:rsid w:val="004A1567"/>
    <w:rsid w:val="004B1903"/>
    <w:rsid w:val="004B40B5"/>
    <w:rsid w:val="004B5149"/>
    <w:rsid w:val="004B51F4"/>
    <w:rsid w:val="004C1236"/>
    <w:rsid w:val="004D385A"/>
    <w:rsid w:val="004D4D7B"/>
    <w:rsid w:val="004D670F"/>
    <w:rsid w:val="004D787B"/>
    <w:rsid w:val="004E71B5"/>
    <w:rsid w:val="004F3E27"/>
    <w:rsid w:val="00510D27"/>
    <w:rsid w:val="005122BE"/>
    <w:rsid w:val="00517887"/>
    <w:rsid w:val="00521DF6"/>
    <w:rsid w:val="005311BF"/>
    <w:rsid w:val="00535260"/>
    <w:rsid w:val="00543ACA"/>
    <w:rsid w:val="0055147B"/>
    <w:rsid w:val="005611C2"/>
    <w:rsid w:val="005622AA"/>
    <w:rsid w:val="00562BCB"/>
    <w:rsid w:val="005655D2"/>
    <w:rsid w:val="005661CD"/>
    <w:rsid w:val="00574A5C"/>
    <w:rsid w:val="00575823"/>
    <w:rsid w:val="0058418E"/>
    <w:rsid w:val="00590A5D"/>
    <w:rsid w:val="00592CF1"/>
    <w:rsid w:val="00592F6C"/>
    <w:rsid w:val="00596416"/>
    <w:rsid w:val="005C7651"/>
    <w:rsid w:val="005D781B"/>
    <w:rsid w:val="005E5139"/>
    <w:rsid w:val="00603456"/>
    <w:rsid w:val="006249B9"/>
    <w:rsid w:val="006421D6"/>
    <w:rsid w:val="00644A1F"/>
    <w:rsid w:val="006652A3"/>
    <w:rsid w:val="00674767"/>
    <w:rsid w:val="00675F6A"/>
    <w:rsid w:val="0068251D"/>
    <w:rsid w:val="00682B76"/>
    <w:rsid w:val="00686238"/>
    <w:rsid w:val="00690E34"/>
    <w:rsid w:val="006B7469"/>
    <w:rsid w:val="006C3CC0"/>
    <w:rsid w:val="006D5AF8"/>
    <w:rsid w:val="00700B5F"/>
    <w:rsid w:val="00701BAF"/>
    <w:rsid w:val="00703B91"/>
    <w:rsid w:val="007051BA"/>
    <w:rsid w:val="00710B64"/>
    <w:rsid w:val="00710DF2"/>
    <w:rsid w:val="0073121E"/>
    <w:rsid w:val="00733DEF"/>
    <w:rsid w:val="00736C3E"/>
    <w:rsid w:val="00740E7C"/>
    <w:rsid w:val="00757FD1"/>
    <w:rsid w:val="00776FF0"/>
    <w:rsid w:val="0078462C"/>
    <w:rsid w:val="007862E5"/>
    <w:rsid w:val="007A0BDF"/>
    <w:rsid w:val="007B2CBB"/>
    <w:rsid w:val="007C1F0D"/>
    <w:rsid w:val="007F5082"/>
    <w:rsid w:val="007F5408"/>
    <w:rsid w:val="0080136F"/>
    <w:rsid w:val="00804D3D"/>
    <w:rsid w:val="00823027"/>
    <w:rsid w:val="00840701"/>
    <w:rsid w:val="00840790"/>
    <w:rsid w:val="00871C67"/>
    <w:rsid w:val="00895C07"/>
    <w:rsid w:val="00897E08"/>
    <w:rsid w:val="008B3A14"/>
    <w:rsid w:val="008B450A"/>
    <w:rsid w:val="008C0342"/>
    <w:rsid w:val="008F0D78"/>
    <w:rsid w:val="008F1D77"/>
    <w:rsid w:val="00903A6F"/>
    <w:rsid w:val="009040E3"/>
    <w:rsid w:val="00906856"/>
    <w:rsid w:val="009168AF"/>
    <w:rsid w:val="00916E43"/>
    <w:rsid w:val="0092027D"/>
    <w:rsid w:val="00923110"/>
    <w:rsid w:val="009356C7"/>
    <w:rsid w:val="00937114"/>
    <w:rsid w:val="00940D0B"/>
    <w:rsid w:val="009465D6"/>
    <w:rsid w:val="0096121F"/>
    <w:rsid w:val="00963CBF"/>
    <w:rsid w:val="00967155"/>
    <w:rsid w:val="00974C7E"/>
    <w:rsid w:val="00981870"/>
    <w:rsid w:val="00986797"/>
    <w:rsid w:val="00991667"/>
    <w:rsid w:val="009A706C"/>
    <w:rsid w:val="009A7821"/>
    <w:rsid w:val="009B16E3"/>
    <w:rsid w:val="009C2C12"/>
    <w:rsid w:val="00A15651"/>
    <w:rsid w:val="00A166AC"/>
    <w:rsid w:val="00A17E7A"/>
    <w:rsid w:val="00A248DF"/>
    <w:rsid w:val="00A3538D"/>
    <w:rsid w:val="00A47EDE"/>
    <w:rsid w:val="00A53721"/>
    <w:rsid w:val="00A6487C"/>
    <w:rsid w:val="00A70213"/>
    <w:rsid w:val="00A71627"/>
    <w:rsid w:val="00A77232"/>
    <w:rsid w:val="00A84BAF"/>
    <w:rsid w:val="00A94316"/>
    <w:rsid w:val="00A96A93"/>
    <w:rsid w:val="00A97F69"/>
    <w:rsid w:val="00AA3E7F"/>
    <w:rsid w:val="00AA4084"/>
    <w:rsid w:val="00AD2F07"/>
    <w:rsid w:val="00AD7F1D"/>
    <w:rsid w:val="00AF4B90"/>
    <w:rsid w:val="00B00322"/>
    <w:rsid w:val="00B06EA7"/>
    <w:rsid w:val="00B10DA9"/>
    <w:rsid w:val="00B13698"/>
    <w:rsid w:val="00B355AF"/>
    <w:rsid w:val="00B55F43"/>
    <w:rsid w:val="00B6785A"/>
    <w:rsid w:val="00B730A9"/>
    <w:rsid w:val="00BA1B27"/>
    <w:rsid w:val="00BB2685"/>
    <w:rsid w:val="00BB5BF3"/>
    <w:rsid w:val="00BB71F2"/>
    <w:rsid w:val="00BC6E5A"/>
    <w:rsid w:val="00BD6BC4"/>
    <w:rsid w:val="00BE09CC"/>
    <w:rsid w:val="00BE1FBA"/>
    <w:rsid w:val="00BE4FB2"/>
    <w:rsid w:val="00BE69D5"/>
    <w:rsid w:val="00BE72BA"/>
    <w:rsid w:val="00BF58CE"/>
    <w:rsid w:val="00C00686"/>
    <w:rsid w:val="00C15565"/>
    <w:rsid w:val="00C20945"/>
    <w:rsid w:val="00C2450E"/>
    <w:rsid w:val="00C3714C"/>
    <w:rsid w:val="00C4104A"/>
    <w:rsid w:val="00C55989"/>
    <w:rsid w:val="00C72A33"/>
    <w:rsid w:val="00C74123"/>
    <w:rsid w:val="00C81A2E"/>
    <w:rsid w:val="00C9210A"/>
    <w:rsid w:val="00C93DDE"/>
    <w:rsid w:val="00C964AA"/>
    <w:rsid w:val="00CA5B32"/>
    <w:rsid w:val="00CA7D34"/>
    <w:rsid w:val="00CB1ADF"/>
    <w:rsid w:val="00CB7E27"/>
    <w:rsid w:val="00CC5115"/>
    <w:rsid w:val="00CD4F92"/>
    <w:rsid w:val="00CD7D3C"/>
    <w:rsid w:val="00CF2AC6"/>
    <w:rsid w:val="00CF711B"/>
    <w:rsid w:val="00D1014D"/>
    <w:rsid w:val="00D13608"/>
    <w:rsid w:val="00D209B4"/>
    <w:rsid w:val="00D32A27"/>
    <w:rsid w:val="00D34ED6"/>
    <w:rsid w:val="00D61CF4"/>
    <w:rsid w:val="00D868C3"/>
    <w:rsid w:val="00DE6BBA"/>
    <w:rsid w:val="00DF39DC"/>
    <w:rsid w:val="00E01DC6"/>
    <w:rsid w:val="00E03D6A"/>
    <w:rsid w:val="00E10194"/>
    <w:rsid w:val="00E46E2E"/>
    <w:rsid w:val="00E47599"/>
    <w:rsid w:val="00E70B61"/>
    <w:rsid w:val="00E90AC8"/>
    <w:rsid w:val="00E93BF4"/>
    <w:rsid w:val="00EA3AFE"/>
    <w:rsid w:val="00EB0FC2"/>
    <w:rsid w:val="00EB49B2"/>
    <w:rsid w:val="00EC0048"/>
    <w:rsid w:val="00EC67F8"/>
    <w:rsid w:val="00ED1047"/>
    <w:rsid w:val="00EE23A4"/>
    <w:rsid w:val="00EE328E"/>
    <w:rsid w:val="00EE75B0"/>
    <w:rsid w:val="00F01598"/>
    <w:rsid w:val="00F03861"/>
    <w:rsid w:val="00F050A4"/>
    <w:rsid w:val="00F0733D"/>
    <w:rsid w:val="00F11261"/>
    <w:rsid w:val="00F14E2C"/>
    <w:rsid w:val="00F16BB1"/>
    <w:rsid w:val="00F208D7"/>
    <w:rsid w:val="00F4267D"/>
    <w:rsid w:val="00F46B5E"/>
    <w:rsid w:val="00F65B70"/>
    <w:rsid w:val="00F70B71"/>
    <w:rsid w:val="00F71944"/>
    <w:rsid w:val="00F7350C"/>
    <w:rsid w:val="00F96F02"/>
    <w:rsid w:val="00FA0388"/>
    <w:rsid w:val="00FB6CE0"/>
    <w:rsid w:val="00FB778D"/>
    <w:rsid w:val="00FC0DE1"/>
    <w:rsid w:val="00FC74B7"/>
    <w:rsid w:val="00FD0F5D"/>
    <w:rsid w:val="00FE0F6F"/>
    <w:rsid w:val="00FF1E11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CF1"/>
    <w:pPr>
      <w:spacing w:after="200" w:line="276" w:lineRule="auto"/>
    </w:pPr>
    <w:rPr>
      <w:rFonts w:cs="Calibri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2302F5"/>
    <w:pPr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2302F5"/>
    <w:pPr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2302F5"/>
    <w:pPr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2302F5"/>
    <w:pPr>
      <w:spacing w:before="240" w:after="40"/>
      <w:outlineLvl w:val="3"/>
    </w:pPr>
    <w:rPr>
      <w:b/>
      <w:bCs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2302F5"/>
    <w:pPr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2302F5"/>
    <w:pPr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24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224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224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224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224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224B"/>
    <w:rPr>
      <w:rFonts w:asciiTheme="minorHAnsi" w:eastAsiaTheme="minorEastAsia" w:hAnsiTheme="minorHAnsi" w:cstheme="minorBidi"/>
      <w:b/>
      <w:bCs/>
    </w:rPr>
  </w:style>
  <w:style w:type="paragraph" w:customStyle="1" w:styleId="Normal1">
    <w:name w:val="Normal1"/>
    <w:uiPriority w:val="99"/>
    <w:rsid w:val="002302F5"/>
    <w:rPr>
      <w:color w:val="000000"/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2302F5"/>
    <w:pPr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8224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2302F5"/>
    <w:pPr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8224B"/>
    <w:rPr>
      <w:rFonts w:asciiTheme="majorHAnsi" w:eastAsiaTheme="majorEastAsia" w:hAnsiTheme="majorHAnsi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2302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02F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2302F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0B9"/>
  </w:style>
  <w:style w:type="paragraph" w:styleId="Footer">
    <w:name w:val="footer"/>
    <w:basedOn w:val="Normal"/>
    <w:link w:val="FooterChar"/>
    <w:uiPriority w:val="99"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0B9"/>
  </w:style>
  <w:style w:type="character" w:styleId="Hyperlink">
    <w:name w:val="Hyperlink"/>
    <w:basedOn w:val="DefaultParagraphFont"/>
    <w:uiPriority w:val="99"/>
    <w:rsid w:val="00FB6CE0"/>
    <w:rPr>
      <w:color w:val="0000FF"/>
      <w:u w:val="single"/>
    </w:rPr>
  </w:style>
  <w:style w:type="paragraph" w:customStyle="1" w:styleId="Default">
    <w:name w:val="Default"/>
    <w:uiPriority w:val="99"/>
    <w:rsid w:val="00757F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D1360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7C1F0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DF39D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96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704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subject/>
  <dc:creator>IFRS</dc:creator>
  <cp:keywords/>
  <dc:description/>
  <cp:lastModifiedBy>eduardo.mauer</cp:lastModifiedBy>
  <cp:revision>2</cp:revision>
  <cp:lastPrinted>2014-12-23T00:12:00Z</cp:lastPrinted>
  <dcterms:created xsi:type="dcterms:W3CDTF">2016-12-16T10:12:00Z</dcterms:created>
  <dcterms:modified xsi:type="dcterms:W3CDTF">2016-12-16T10:12:00Z</dcterms:modified>
</cp:coreProperties>
</file>