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01BE" w:rsidRPr="00A3538D" w:rsidRDefault="009601BE" w:rsidP="00FB6CE0">
      <w:pPr>
        <w:pStyle w:val="Normal1"/>
        <w:jc w:val="center"/>
        <w:rPr>
          <w:rFonts w:ascii="Arial" w:hAnsi="Arial" w:cs="Arial"/>
          <w:color w:val="auto"/>
          <w:sz w:val="22"/>
          <w:szCs w:val="22"/>
        </w:rPr>
      </w:pPr>
      <w:r w:rsidRPr="00A3538D">
        <w:rPr>
          <w:rFonts w:ascii="Arial" w:hAnsi="Arial" w:cs="Arial"/>
          <w:b/>
          <w:bCs/>
          <w:color w:val="auto"/>
          <w:sz w:val="22"/>
          <w:szCs w:val="22"/>
        </w:rPr>
        <w:t>ANEXO III</w:t>
      </w:r>
    </w:p>
    <w:p w:rsidR="009601BE" w:rsidRPr="00700B5F" w:rsidRDefault="009601BE" w:rsidP="00FB6CE0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9601BE" w:rsidRPr="00F01598" w:rsidRDefault="009601BE" w:rsidP="00FB6CE0">
      <w:pPr>
        <w:pStyle w:val="Normal1"/>
        <w:jc w:val="center"/>
        <w:rPr>
          <w:rFonts w:ascii="Arial" w:hAnsi="Arial" w:cs="Arial"/>
          <w:color w:val="auto"/>
          <w:sz w:val="22"/>
          <w:szCs w:val="22"/>
        </w:rPr>
      </w:pPr>
      <w:r w:rsidRPr="00F01598">
        <w:rPr>
          <w:rFonts w:ascii="Arial" w:hAnsi="Arial" w:cs="Arial"/>
          <w:b/>
          <w:bCs/>
          <w:color w:val="auto"/>
          <w:sz w:val="22"/>
          <w:szCs w:val="22"/>
        </w:rPr>
        <w:t>DECLARAÇÃO DE NÃO ESTAR USUFRUINDO DE AFASTAMENTO OU LICENÇA</w:t>
      </w:r>
    </w:p>
    <w:p w:rsidR="009601BE" w:rsidRPr="00700B5F" w:rsidRDefault="009601BE" w:rsidP="00FB6CE0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9601BE" w:rsidRPr="00700B5F" w:rsidRDefault="009601BE" w:rsidP="00FB6CE0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9601BE" w:rsidRPr="00DB52D6" w:rsidRDefault="009601BE" w:rsidP="00F01598">
      <w:pPr>
        <w:pStyle w:val="Normal1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00B5F">
        <w:rPr>
          <w:rFonts w:ascii="Arial" w:hAnsi="Arial" w:cs="Arial"/>
          <w:sz w:val="22"/>
          <w:szCs w:val="22"/>
        </w:rPr>
        <w:tab/>
      </w:r>
      <w:r w:rsidRPr="00DB52D6">
        <w:rPr>
          <w:rFonts w:ascii="Arial" w:hAnsi="Arial" w:cs="Arial"/>
          <w:color w:val="auto"/>
          <w:sz w:val="22"/>
          <w:szCs w:val="22"/>
        </w:rPr>
        <w:t xml:space="preserve">Eu, _________________________________________, CPF ____.____.____-___, servidor lotado no </w:t>
      </w:r>
      <w:r w:rsidRPr="00DB52D6">
        <w:rPr>
          <w:rFonts w:ascii="Arial" w:hAnsi="Arial" w:cs="Arial"/>
          <w:i/>
          <w:iCs/>
          <w:color w:val="auto"/>
          <w:sz w:val="22"/>
          <w:szCs w:val="22"/>
        </w:rPr>
        <w:t>Campus</w:t>
      </w:r>
      <w:r w:rsidRPr="00DB52D6">
        <w:rPr>
          <w:rFonts w:ascii="Arial" w:hAnsi="Arial" w:cs="Arial"/>
          <w:color w:val="auto"/>
          <w:sz w:val="22"/>
          <w:szCs w:val="22"/>
        </w:rPr>
        <w:t xml:space="preserve"> _________________________do IFRS, declaro que não estou usufruindo de afastamento ou licença previstos pela legislação vigente.</w:t>
      </w:r>
    </w:p>
    <w:p w:rsidR="009601BE" w:rsidRDefault="009601BE" w:rsidP="00F01598">
      <w:pPr>
        <w:pStyle w:val="Normal1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B52D6">
        <w:rPr>
          <w:rFonts w:ascii="Arial" w:hAnsi="Arial" w:cs="Arial"/>
          <w:color w:val="auto"/>
          <w:sz w:val="22"/>
          <w:szCs w:val="22"/>
        </w:rPr>
        <w:tab/>
        <w:t xml:space="preserve">Outrossim, no caso de afastamento ou licença </w:t>
      </w:r>
      <w:r>
        <w:rPr>
          <w:rFonts w:ascii="Arial" w:hAnsi="Arial" w:cs="Arial"/>
          <w:color w:val="auto"/>
          <w:sz w:val="22"/>
          <w:szCs w:val="22"/>
        </w:rPr>
        <w:t>durante o período de vigência deste edital</w:t>
      </w:r>
      <w:r w:rsidRPr="00DB52D6">
        <w:rPr>
          <w:rFonts w:ascii="Arial" w:hAnsi="Arial" w:cs="Arial"/>
          <w:color w:val="auto"/>
          <w:sz w:val="22"/>
          <w:szCs w:val="22"/>
        </w:rPr>
        <w:t xml:space="preserve">, informarei o Setor de Extensão </w:t>
      </w:r>
      <w:r>
        <w:rPr>
          <w:rFonts w:ascii="Arial" w:hAnsi="Arial" w:cs="Arial"/>
          <w:color w:val="auto"/>
          <w:sz w:val="22"/>
          <w:szCs w:val="22"/>
        </w:rPr>
        <w:t xml:space="preserve">do </w:t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campus </w:t>
      </w:r>
      <w:r w:rsidRPr="00DB52D6">
        <w:rPr>
          <w:rFonts w:ascii="Arial" w:hAnsi="Arial" w:cs="Arial"/>
          <w:color w:val="auto"/>
          <w:sz w:val="22"/>
          <w:szCs w:val="22"/>
        </w:rPr>
        <w:t xml:space="preserve">e </w:t>
      </w:r>
      <w:r>
        <w:rPr>
          <w:rFonts w:ascii="Arial" w:hAnsi="Arial" w:cs="Arial"/>
          <w:color w:val="auto"/>
          <w:sz w:val="22"/>
          <w:szCs w:val="22"/>
        </w:rPr>
        <w:t xml:space="preserve">tomarei as </w:t>
      </w:r>
      <w:r w:rsidRPr="00DB52D6">
        <w:rPr>
          <w:rFonts w:ascii="Arial" w:hAnsi="Arial" w:cs="Arial"/>
          <w:color w:val="auto"/>
          <w:sz w:val="22"/>
          <w:szCs w:val="22"/>
        </w:rPr>
        <w:t>provid</w:t>
      </w:r>
      <w:r>
        <w:rPr>
          <w:rFonts w:ascii="Arial" w:hAnsi="Arial" w:cs="Arial"/>
          <w:color w:val="auto"/>
          <w:sz w:val="22"/>
          <w:szCs w:val="22"/>
        </w:rPr>
        <w:t>ências necessárias para que a ação de e</w:t>
      </w:r>
      <w:r w:rsidRPr="00DB52D6">
        <w:rPr>
          <w:rFonts w:ascii="Arial" w:hAnsi="Arial" w:cs="Arial"/>
          <w:color w:val="auto"/>
          <w:sz w:val="22"/>
          <w:szCs w:val="22"/>
        </w:rPr>
        <w:t>xtensão sob minha responsabilidade</w:t>
      </w:r>
      <w:r>
        <w:rPr>
          <w:rFonts w:ascii="Arial" w:hAnsi="Arial" w:cs="Arial"/>
          <w:color w:val="auto"/>
          <w:sz w:val="22"/>
          <w:szCs w:val="22"/>
        </w:rPr>
        <w:t xml:space="preserve"> seja assumida por outro membro da equipe de execução, obedecendo aos requisitos previstos no item 3.2. </w:t>
      </w:r>
    </w:p>
    <w:p w:rsidR="009601BE" w:rsidRPr="00DB52D6" w:rsidRDefault="009601BE" w:rsidP="00986797">
      <w:pPr>
        <w:pStyle w:val="Normal1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  <w:t xml:space="preserve">Por fim, declaro ter ciência de que o recurso recebido é intransferível e a prestação de contas de sua utilização deve ser realizada no prazo previsto neste edital. </w:t>
      </w:r>
    </w:p>
    <w:p w:rsidR="009601BE" w:rsidRPr="003671C1" w:rsidRDefault="009601BE" w:rsidP="00F01598">
      <w:pPr>
        <w:pStyle w:val="Normal1"/>
        <w:jc w:val="both"/>
        <w:rPr>
          <w:rFonts w:ascii="Arial" w:hAnsi="Arial" w:cs="Arial"/>
          <w:color w:val="76923C"/>
          <w:sz w:val="22"/>
          <w:szCs w:val="22"/>
        </w:rPr>
      </w:pPr>
    </w:p>
    <w:p w:rsidR="009601BE" w:rsidRPr="00B6382C" w:rsidRDefault="009601BE" w:rsidP="00F01598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</w:p>
    <w:p w:rsidR="009601BE" w:rsidRPr="00B6382C" w:rsidRDefault="009601BE" w:rsidP="00F01598">
      <w:pPr>
        <w:pStyle w:val="Normal1"/>
        <w:jc w:val="right"/>
        <w:rPr>
          <w:rFonts w:ascii="Arial" w:hAnsi="Arial" w:cs="Arial"/>
          <w:color w:val="auto"/>
          <w:sz w:val="22"/>
          <w:szCs w:val="22"/>
        </w:rPr>
      </w:pPr>
      <w:r w:rsidRPr="00B6382C">
        <w:rPr>
          <w:rFonts w:ascii="Arial" w:hAnsi="Arial" w:cs="Arial"/>
          <w:color w:val="auto"/>
          <w:sz w:val="22"/>
          <w:szCs w:val="22"/>
        </w:rPr>
        <w:t>____________________, ____ de _______________ de 20___.</w:t>
      </w:r>
    </w:p>
    <w:p w:rsidR="009601BE" w:rsidRPr="00B6382C" w:rsidRDefault="009601BE" w:rsidP="00F01598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</w:p>
    <w:p w:rsidR="009601BE" w:rsidRPr="00B6382C" w:rsidRDefault="009601BE" w:rsidP="00F01598">
      <w:pPr>
        <w:pStyle w:val="Normal1"/>
        <w:jc w:val="both"/>
        <w:rPr>
          <w:rFonts w:ascii="Arial" w:hAnsi="Arial" w:cs="Arial"/>
          <w:color w:val="auto"/>
          <w:sz w:val="22"/>
          <w:szCs w:val="22"/>
        </w:rPr>
      </w:pPr>
    </w:p>
    <w:p w:rsidR="009601BE" w:rsidRPr="00B6382C" w:rsidRDefault="009601BE" w:rsidP="005122BE">
      <w:pPr>
        <w:pStyle w:val="Normal1"/>
        <w:ind w:left="2268"/>
        <w:jc w:val="center"/>
        <w:rPr>
          <w:rFonts w:ascii="Arial" w:hAnsi="Arial" w:cs="Arial"/>
          <w:color w:val="auto"/>
          <w:sz w:val="22"/>
          <w:szCs w:val="22"/>
        </w:rPr>
      </w:pPr>
      <w:r w:rsidRPr="00B6382C">
        <w:rPr>
          <w:rFonts w:ascii="Arial" w:hAnsi="Arial" w:cs="Arial"/>
          <w:color w:val="auto"/>
          <w:sz w:val="22"/>
          <w:szCs w:val="22"/>
        </w:rPr>
        <w:t>_______________________________</w:t>
      </w:r>
    </w:p>
    <w:p w:rsidR="009601BE" w:rsidRPr="00B6382C" w:rsidRDefault="009601BE" w:rsidP="005122BE">
      <w:pPr>
        <w:pStyle w:val="Normal1"/>
        <w:ind w:left="2268"/>
        <w:jc w:val="center"/>
        <w:rPr>
          <w:rFonts w:ascii="Arial" w:hAnsi="Arial" w:cs="Arial"/>
          <w:color w:val="auto"/>
          <w:sz w:val="22"/>
          <w:szCs w:val="22"/>
        </w:rPr>
      </w:pPr>
      <w:r w:rsidRPr="00B6382C">
        <w:rPr>
          <w:rFonts w:ascii="Arial" w:hAnsi="Arial" w:cs="Arial"/>
          <w:color w:val="auto"/>
          <w:sz w:val="22"/>
          <w:szCs w:val="22"/>
        </w:rPr>
        <w:t>Assinatura</w:t>
      </w:r>
    </w:p>
    <w:p w:rsidR="009601BE" w:rsidRDefault="009601BE" w:rsidP="00F01598">
      <w:pPr>
        <w:pStyle w:val="Normal1"/>
        <w:spacing w:line="276" w:lineRule="auto"/>
        <w:jc w:val="both"/>
        <w:rPr>
          <w:rFonts w:ascii="Arial" w:hAnsi="Arial" w:cs="Arial"/>
          <w:color w:val="76923C"/>
          <w:sz w:val="22"/>
          <w:szCs w:val="22"/>
        </w:rPr>
      </w:pPr>
    </w:p>
    <w:p w:rsidR="009601BE" w:rsidRDefault="009601BE" w:rsidP="00F01598">
      <w:pPr>
        <w:pStyle w:val="Normal1"/>
        <w:spacing w:line="276" w:lineRule="auto"/>
        <w:jc w:val="both"/>
        <w:rPr>
          <w:rFonts w:ascii="Arial" w:hAnsi="Arial" w:cs="Arial"/>
          <w:color w:val="76923C"/>
          <w:sz w:val="22"/>
          <w:szCs w:val="22"/>
        </w:rPr>
      </w:pPr>
    </w:p>
    <w:p w:rsidR="009601BE" w:rsidRDefault="009601BE" w:rsidP="00F01598">
      <w:pPr>
        <w:pStyle w:val="Normal1"/>
        <w:spacing w:line="276" w:lineRule="auto"/>
        <w:jc w:val="both"/>
        <w:rPr>
          <w:rFonts w:ascii="Arial" w:hAnsi="Arial" w:cs="Arial"/>
          <w:color w:val="76923C"/>
          <w:sz w:val="22"/>
          <w:szCs w:val="22"/>
        </w:rPr>
      </w:pPr>
    </w:p>
    <w:p w:rsidR="009601BE" w:rsidRDefault="009601BE" w:rsidP="00F01598">
      <w:pPr>
        <w:pStyle w:val="Normal1"/>
        <w:spacing w:line="276" w:lineRule="auto"/>
        <w:jc w:val="both"/>
        <w:rPr>
          <w:rFonts w:ascii="Arial" w:hAnsi="Arial" w:cs="Arial"/>
          <w:color w:val="76923C"/>
          <w:sz w:val="22"/>
          <w:szCs w:val="22"/>
        </w:rPr>
      </w:pPr>
    </w:p>
    <w:p w:rsidR="009601BE" w:rsidRDefault="009601BE" w:rsidP="00F01598">
      <w:pPr>
        <w:pStyle w:val="Normal1"/>
        <w:spacing w:line="276" w:lineRule="auto"/>
        <w:jc w:val="both"/>
        <w:rPr>
          <w:rFonts w:ascii="Arial" w:hAnsi="Arial" w:cs="Arial"/>
          <w:color w:val="76923C"/>
          <w:sz w:val="22"/>
          <w:szCs w:val="22"/>
        </w:rPr>
      </w:pPr>
    </w:p>
    <w:p w:rsidR="009601BE" w:rsidRDefault="009601BE" w:rsidP="00F01598">
      <w:pPr>
        <w:pStyle w:val="Normal1"/>
        <w:spacing w:line="276" w:lineRule="auto"/>
        <w:jc w:val="both"/>
        <w:rPr>
          <w:rFonts w:ascii="Arial" w:hAnsi="Arial" w:cs="Arial"/>
          <w:color w:val="76923C"/>
          <w:sz w:val="22"/>
          <w:szCs w:val="22"/>
        </w:rPr>
      </w:pPr>
    </w:p>
    <w:p w:rsidR="009601BE" w:rsidRDefault="009601BE" w:rsidP="00F01598">
      <w:pPr>
        <w:pStyle w:val="Normal1"/>
        <w:spacing w:line="276" w:lineRule="auto"/>
        <w:jc w:val="both"/>
        <w:rPr>
          <w:rFonts w:ascii="Arial" w:hAnsi="Arial" w:cs="Arial"/>
          <w:color w:val="76923C"/>
          <w:sz w:val="22"/>
          <w:szCs w:val="22"/>
        </w:rPr>
      </w:pPr>
    </w:p>
    <w:p w:rsidR="009601BE" w:rsidRDefault="009601BE" w:rsidP="00F01598">
      <w:pPr>
        <w:pStyle w:val="Normal1"/>
        <w:spacing w:line="276" w:lineRule="auto"/>
        <w:jc w:val="both"/>
        <w:rPr>
          <w:rFonts w:ascii="Arial" w:hAnsi="Arial" w:cs="Arial"/>
          <w:color w:val="76923C"/>
          <w:sz w:val="22"/>
          <w:szCs w:val="22"/>
        </w:rPr>
      </w:pPr>
    </w:p>
    <w:p w:rsidR="009601BE" w:rsidRDefault="009601BE" w:rsidP="00F01598">
      <w:pPr>
        <w:pStyle w:val="Normal1"/>
        <w:spacing w:line="276" w:lineRule="auto"/>
        <w:jc w:val="both"/>
        <w:rPr>
          <w:rFonts w:ascii="Arial" w:hAnsi="Arial" w:cs="Arial"/>
          <w:color w:val="76923C"/>
          <w:sz w:val="22"/>
          <w:szCs w:val="22"/>
        </w:rPr>
      </w:pPr>
    </w:p>
    <w:p w:rsidR="009601BE" w:rsidRDefault="009601BE" w:rsidP="00F01598">
      <w:pPr>
        <w:pStyle w:val="Normal1"/>
        <w:spacing w:line="276" w:lineRule="auto"/>
        <w:jc w:val="both"/>
        <w:rPr>
          <w:rFonts w:ascii="Arial" w:hAnsi="Arial" w:cs="Arial"/>
          <w:color w:val="76923C"/>
          <w:sz w:val="22"/>
          <w:szCs w:val="22"/>
        </w:rPr>
      </w:pPr>
    </w:p>
    <w:p w:rsidR="009601BE" w:rsidRDefault="009601BE" w:rsidP="00F01598">
      <w:pPr>
        <w:pStyle w:val="Normal1"/>
        <w:spacing w:line="276" w:lineRule="auto"/>
        <w:jc w:val="both"/>
        <w:rPr>
          <w:rFonts w:ascii="Arial" w:hAnsi="Arial" w:cs="Arial"/>
          <w:color w:val="76923C"/>
          <w:sz w:val="22"/>
          <w:szCs w:val="22"/>
        </w:rPr>
      </w:pPr>
    </w:p>
    <w:p w:rsidR="009601BE" w:rsidRDefault="009601BE" w:rsidP="00F01598">
      <w:pPr>
        <w:pStyle w:val="Normal1"/>
        <w:spacing w:line="276" w:lineRule="auto"/>
        <w:jc w:val="both"/>
        <w:rPr>
          <w:rFonts w:ascii="Arial" w:hAnsi="Arial" w:cs="Arial"/>
          <w:color w:val="76923C"/>
          <w:sz w:val="22"/>
          <w:szCs w:val="22"/>
        </w:rPr>
      </w:pPr>
    </w:p>
    <w:p w:rsidR="009601BE" w:rsidRDefault="009601BE" w:rsidP="00F01598">
      <w:pPr>
        <w:pStyle w:val="Normal1"/>
        <w:spacing w:line="276" w:lineRule="auto"/>
        <w:jc w:val="both"/>
        <w:rPr>
          <w:rFonts w:ascii="Arial" w:hAnsi="Arial" w:cs="Arial"/>
          <w:color w:val="76923C"/>
          <w:sz w:val="22"/>
          <w:szCs w:val="22"/>
        </w:rPr>
      </w:pPr>
    </w:p>
    <w:p w:rsidR="009601BE" w:rsidRDefault="009601BE" w:rsidP="00F01598">
      <w:pPr>
        <w:pStyle w:val="Normal1"/>
        <w:spacing w:line="276" w:lineRule="auto"/>
        <w:jc w:val="both"/>
        <w:rPr>
          <w:rFonts w:ascii="Arial" w:hAnsi="Arial" w:cs="Arial"/>
          <w:color w:val="76923C"/>
          <w:sz w:val="22"/>
          <w:szCs w:val="22"/>
        </w:rPr>
      </w:pPr>
    </w:p>
    <w:p w:rsidR="009601BE" w:rsidRDefault="009601BE" w:rsidP="00F01598">
      <w:pPr>
        <w:pStyle w:val="Normal1"/>
        <w:spacing w:line="276" w:lineRule="auto"/>
        <w:jc w:val="both"/>
        <w:rPr>
          <w:rFonts w:ascii="Arial" w:hAnsi="Arial" w:cs="Arial"/>
          <w:color w:val="76923C"/>
          <w:sz w:val="22"/>
          <w:szCs w:val="22"/>
        </w:rPr>
      </w:pPr>
    </w:p>
    <w:p w:rsidR="009601BE" w:rsidRDefault="009601BE" w:rsidP="00F01598">
      <w:pPr>
        <w:pStyle w:val="Normal1"/>
        <w:spacing w:line="276" w:lineRule="auto"/>
        <w:jc w:val="both"/>
        <w:rPr>
          <w:rFonts w:ascii="Arial" w:hAnsi="Arial" w:cs="Arial"/>
          <w:color w:val="76923C"/>
          <w:sz w:val="22"/>
          <w:szCs w:val="22"/>
        </w:rPr>
      </w:pPr>
    </w:p>
    <w:p w:rsidR="009601BE" w:rsidRDefault="009601BE" w:rsidP="00F01598">
      <w:pPr>
        <w:pStyle w:val="Normal1"/>
        <w:spacing w:line="276" w:lineRule="auto"/>
        <w:jc w:val="both"/>
        <w:rPr>
          <w:rFonts w:ascii="Arial" w:hAnsi="Arial" w:cs="Arial"/>
          <w:color w:val="76923C"/>
          <w:sz w:val="22"/>
          <w:szCs w:val="22"/>
        </w:rPr>
      </w:pPr>
    </w:p>
    <w:p w:rsidR="009601BE" w:rsidRPr="00CD7D3C" w:rsidRDefault="009601BE" w:rsidP="00F01598">
      <w:pPr>
        <w:pStyle w:val="Normal1"/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9601BE" w:rsidRPr="00CD7D3C" w:rsidRDefault="009601BE" w:rsidP="00F01598">
      <w:pPr>
        <w:pStyle w:val="Normal1"/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7D3C">
        <w:rPr>
          <w:rFonts w:ascii="Arial" w:hAnsi="Arial" w:cs="Arial"/>
          <w:b/>
          <w:bCs/>
          <w:sz w:val="22"/>
          <w:szCs w:val="22"/>
        </w:rPr>
        <w:t>Para uso do Setor de Extensão</w:t>
      </w:r>
    </w:p>
    <w:p w:rsidR="009601BE" w:rsidRPr="00CD7D3C" w:rsidRDefault="009601BE" w:rsidP="00F01598">
      <w:pPr>
        <w:pStyle w:val="Normal1"/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7D3C">
        <w:rPr>
          <w:rFonts w:ascii="Arial" w:hAnsi="Arial" w:cs="Arial"/>
          <w:sz w:val="22"/>
          <w:szCs w:val="22"/>
        </w:rPr>
        <w:t>Recebido em: ___/___/_____</w:t>
      </w:r>
    </w:p>
    <w:p w:rsidR="009601BE" w:rsidRDefault="009601BE" w:rsidP="00F01598">
      <w:pPr>
        <w:pStyle w:val="Normal1"/>
        <w:widowControl w:val="0"/>
        <w:spacing w:line="360" w:lineRule="auto"/>
        <w:rPr>
          <w:rFonts w:ascii="Arial" w:hAnsi="Arial" w:cs="Arial"/>
        </w:rPr>
      </w:pPr>
      <w:r w:rsidRPr="00CD7D3C">
        <w:rPr>
          <w:rFonts w:ascii="Arial" w:hAnsi="Arial" w:cs="Arial"/>
          <w:sz w:val="22"/>
          <w:szCs w:val="22"/>
        </w:rPr>
        <w:t>Nome: ______________________________       Assinat</w:t>
      </w:r>
      <w:r>
        <w:rPr>
          <w:rFonts w:ascii="Arial" w:hAnsi="Arial" w:cs="Arial"/>
          <w:sz w:val="22"/>
          <w:szCs w:val="22"/>
        </w:rPr>
        <w:t>ura: _________________________</w:t>
      </w:r>
    </w:p>
    <w:p w:rsidR="009601BE" w:rsidRDefault="009601BE">
      <w:pPr>
        <w:rPr>
          <w:rFonts w:ascii="Arial" w:hAnsi="Arial" w:cs="Arial"/>
          <w:color w:val="000000"/>
        </w:rPr>
      </w:pPr>
      <w:bookmarkStart w:id="0" w:name="_GoBack"/>
      <w:bookmarkEnd w:id="0"/>
    </w:p>
    <w:sectPr w:rsidR="009601BE" w:rsidSect="000D4CCF">
      <w:headerReference w:type="default" r:id="rId7"/>
      <w:footerReference w:type="default" r:id="rId8"/>
      <w:pgSz w:w="11906" w:h="16838" w:code="9"/>
      <w:pgMar w:top="1701" w:right="1134" w:bottom="1134" w:left="1418" w:header="567" w:footer="3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1BE" w:rsidRDefault="009601BE" w:rsidP="002302F5">
      <w:pPr>
        <w:spacing w:after="0" w:line="240" w:lineRule="auto"/>
      </w:pPr>
      <w:r>
        <w:separator/>
      </w:r>
    </w:p>
  </w:endnote>
  <w:endnote w:type="continuationSeparator" w:id="0">
    <w:p w:rsidR="009601BE" w:rsidRDefault="009601BE" w:rsidP="0023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BE" w:rsidRPr="00F46B5E" w:rsidRDefault="009601BE" w:rsidP="001200B9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color w:val="auto"/>
        <w:sz w:val="20"/>
        <w:szCs w:val="20"/>
      </w:rPr>
    </w:pPr>
  </w:p>
  <w:p w:rsidR="009601BE" w:rsidRPr="00F46B5E" w:rsidRDefault="009601BE" w:rsidP="001200B9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 xml:space="preserve">Rua General Osório, 348 - Centro </w:t>
    </w:r>
    <w:r>
      <w:rPr>
        <w:rFonts w:ascii="Arial" w:hAnsi="Arial" w:cs="Arial"/>
        <w:sz w:val="20"/>
        <w:szCs w:val="20"/>
      </w:rPr>
      <w:t>-</w:t>
    </w:r>
    <w:r w:rsidRPr="00F46B5E">
      <w:rPr>
        <w:rFonts w:ascii="Arial" w:hAnsi="Arial" w:cs="Arial"/>
        <w:sz w:val="20"/>
        <w:szCs w:val="20"/>
      </w:rPr>
      <w:t xml:space="preserve"> Bento Gonçalves/RS - CEP: 95</w:t>
    </w:r>
    <w:r>
      <w:rPr>
        <w:rFonts w:ascii="Arial" w:hAnsi="Arial" w:cs="Arial"/>
        <w:sz w:val="20"/>
        <w:szCs w:val="20"/>
      </w:rPr>
      <w:t>.</w:t>
    </w:r>
    <w:r w:rsidRPr="00F46B5E">
      <w:rPr>
        <w:rFonts w:ascii="Arial" w:hAnsi="Arial" w:cs="Arial"/>
        <w:sz w:val="20"/>
        <w:szCs w:val="20"/>
      </w:rPr>
      <w:t>700-0</w:t>
    </w:r>
    <w:r>
      <w:rPr>
        <w:rFonts w:ascii="Arial" w:hAnsi="Arial" w:cs="Arial"/>
        <w:sz w:val="20"/>
        <w:szCs w:val="20"/>
      </w:rPr>
      <w:t>86</w:t>
    </w:r>
  </w:p>
  <w:p w:rsidR="009601BE" w:rsidRPr="00F46B5E" w:rsidRDefault="009601BE" w:rsidP="001200B9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 xml:space="preserve">Telefone: (54) 3449-3300 - Sítio eletrônico: http://www.ifrs.edu.br </w:t>
    </w:r>
    <w:r>
      <w:rPr>
        <w:rFonts w:ascii="Arial" w:hAnsi="Arial" w:cs="Arial"/>
        <w:sz w:val="20"/>
        <w:szCs w:val="20"/>
      </w:rPr>
      <w:t>-</w:t>
    </w:r>
    <w:r w:rsidRPr="00F46B5E">
      <w:rPr>
        <w:rFonts w:ascii="Arial" w:hAnsi="Arial" w:cs="Arial"/>
        <w:sz w:val="20"/>
        <w:szCs w:val="20"/>
      </w:rPr>
      <w:t xml:space="preserve"> E-mail: proex@ifrs.edu.br</w:t>
    </w:r>
  </w:p>
  <w:p w:rsidR="009601BE" w:rsidRPr="00F46B5E" w:rsidRDefault="009601BE">
    <w:pPr>
      <w:pStyle w:val="Footer"/>
      <w:jc w:val="center"/>
      <w:rPr>
        <w:rFonts w:ascii="Arial" w:hAnsi="Arial" w:cs="Arial"/>
        <w:sz w:val="20"/>
        <w:szCs w:val="20"/>
      </w:rPr>
    </w:pPr>
  </w:p>
  <w:p w:rsidR="009601BE" w:rsidRPr="00F46B5E" w:rsidRDefault="009601BE">
    <w:pPr>
      <w:pStyle w:val="Footer"/>
      <w:jc w:val="center"/>
      <w:rPr>
        <w:rFonts w:ascii="Arial" w:hAnsi="Arial" w:cs="Arial"/>
        <w:sz w:val="16"/>
        <w:szCs w:val="16"/>
      </w:rPr>
    </w:pPr>
    <w:r w:rsidRPr="00F46B5E">
      <w:rPr>
        <w:rFonts w:ascii="Arial" w:hAnsi="Arial" w:cs="Arial"/>
        <w:sz w:val="20"/>
        <w:szCs w:val="20"/>
      </w:rPr>
      <w:fldChar w:fldCharType="begin"/>
    </w:r>
    <w:r w:rsidRPr="00F46B5E">
      <w:rPr>
        <w:rFonts w:ascii="Arial" w:hAnsi="Arial" w:cs="Arial"/>
        <w:sz w:val="20"/>
        <w:szCs w:val="20"/>
      </w:rPr>
      <w:instrText xml:space="preserve"> PAGE   \* MERGEFORMAT </w:instrText>
    </w:r>
    <w:r w:rsidRPr="00F46B5E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F46B5E">
      <w:rPr>
        <w:rFonts w:ascii="Arial" w:hAnsi="Arial" w:cs="Arial"/>
        <w:sz w:val="20"/>
        <w:szCs w:val="20"/>
      </w:rPr>
      <w:fldChar w:fldCharType="end"/>
    </w:r>
    <w:r w:rsidRPr="00F46B5E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1BE" w:rsidRDefault="009601BE" w:rsidP="002302F5">
      <w:pPr>
        <w:spacing w:after="0" w:line="240" w:lineRule="auto"/>
      </w:pPr>
      <w:r>
        <w:separator/>
      </w:r>
    </w:p>
  </w:footnote>
  <w:footnote w:type="continuationSeparator" w:id="0">
    <w:p w:rsidR="009601BE" w:rsidRDefault="009601BE" w:rsidP="0023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BE" w:rsidRPr="00940D0B" w:rsidRDefault="009601BE">
    <w:pPr>
      <w:pStyle w:val="Normal1"/>
      <w:spacing w:line="360" w:lineRule="auto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0;margin-top:-1.7pt;width:51.2pt;height:55.25pt;z-index:251660288;visibility:visible;mso-position-horizontal:center;mso-position-horizontal-relative:margin" o:allowoverlap="f">
          <v:imagedata r:id="rId1" o:title=""/>
          <w10:wrap type="square" anchorx="margin"/>
        </v:shape>
      </w:pict>
    </w:r>
  </w:p>
  <w:p w:rsidR="009601BE" w:rsidRDefault="009601BE">
    <w:pPr>
      <w:pStyle w:val="Normal1"/>
      <w:jc w:val="center"/>
    </w:pPr>
  </w:p>
  <w:p w:rsidR="009601BE" w:rsidRDefault="009601BE">
    <w:pPr>
      <w:pStyle w:val="Normal1"/>
      <w:jc w:val="center"/>
    </w:pPr>
  </w:p>
  <w:p w:rsidR="009601BE" w:rsidRDefault="009601BE">
    <w:pPr>
      <w:pStyle w:val="Normal1"/>
      <w:jc w:val="center"/>
    </w:pPr>
  </w:p>
  <w:p w:rsidR="009601BE" w:rsidRPr="00F46B5E" w:rsidRDefault="009601BE">
    <w:pPr>
      <w:pStyle w:val="Normal1"/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Ministério da Educação</w:t>
    </w:r>
  </w:p>
  <w:p w:rsidR="009601BE" w:rsidRPr="00F46B5E" w:rsidRDefault="009601BE">
    <w:pPr>
      <w:pStyle w:val="Normal1"/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Secretaria de Educação Profissional e Tecnológica</w:t>
    </w:r>
  </w:p>
  <w:p w:rsidR="009601BE" w:rsidRPr="00F46B5E" w:rsidRDefault="009601BE">
    <w:pPr>
      <w:pStyle w:val="Normal1"/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Instituto Federal de Educação, Ciência e Tecnologia do Rio Grande do Sul</w:t>
    </w:r>
  </w:p>
  <w:p w:rsidR="009601BE" w:rsidRDefault="009601BE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Pró-reitoria de Extensão</w:t>
    </w:r>
  </w:p>
  <w:p w:rsidR="009601BE" w:rsidRDefault="009601BE">
    <w:pPr>
      <w:pStyle w:val="Normal1"/>
      <w:tabs>
        <w:tab w:val="center" w:pos="4252"/>
        <w:tab w:val="right" w:pos="8504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11BC"/>
    <w:multiLevelType w:val="hybridMultilevel"/>
    <w:tmpl w:val="1B3081E2"/>
    <w:lvl w:ilvl="0" w:tplc="F92A42C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773D0E"/>
    <w:multiLevelType w:val="hybridMultilevel"/>
    <w:tmpl w:val="4A52991C"/>
    <w:lvl w:ilvl="0" w:tplc="B492D54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3365C4"/>
    <w:multiLevelType w:val="hybridMultilevel"/>
    <w:tmpl w:val="C7E8AE54"/>
    <w:lvl w:ilvl="0" w:tplc="3C422B4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D581D"/>
    <w:multiLevelType w:val="hybridMultilevel"/>
    <w:tmpl w:val="76D2FA7E"/>
    <w:lvl w:ilvl="0" w:tplc="3C422B4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858A5"/>
    <w:multiLevelType w:val="hybridMultilevel"/>
    <w:tmpl w:val="A8D2F9D4"/>
    <w:lvl w:ilvl="0" w:tplc="762AB9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BF29D4"/>
    <w:multiLevelType w:val="multilevel"/>
    <w:tmpl w:val="CC6CDB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2F5"/>
    <w:rsid w:val="0000183C"/>
    <w:rsid w:val="000067BA"/>
    <w:rsid w:val="00012AB9"/>
    <w:rsid w:val="00021D61"/>
    <w:rsid w:val="00033350"/>
    <w:rsid w:val="00033E8C"/>
    <w:rsid w:val="00037643"/>
    <w:rsid w:val="00040977"/>
    <w:rsid w:val="000437BD"/>
    <w:rsid w:val="000442A1"/>
    <w:rsid w:val="00055141"/>
    <w:rsid w:val="00055F0C"/>
    <w:rsid w:val="0005773D"/>
    <w:rsid w:val="00061121"/>
    <w:rsid w:val="0007077D"/>
    <w:rsid w:val="00072BBB"/>
    <w:rsid w:val="00074874"/>
    <w:rsid w:val="00077327"/>
    <w:rsid w:val="00081200"/>
    <w:rsid w:val="000A43A9"/>
    <w:rsid w:val="000A4443"/>
    <w:rsid w:val="000B3F15"/>
    <w:rsid w:val="000C5D80"/>
    <w:rsid w:val="000D3058"/>
    <w:rsid w:val="000D4CCF"/>
    <w:rsid w:val="000D58F2"/>
    <w:rsid w:val="000D6BD7"/>
    <w:rsid w:val="000E5A3E"/>
    <w:rsid w:val="000F52FF"/>
    <w:rsid w:val="00101FBF"/>
    <w:rsid w:val="001134A4"/>
    <w:rsid w:val="001138A4"/>
    <w:rsid w:val="0012001B"/>
    <w:rsid w:val="001200B9"/>
    <w:rsid w:val="001273AC"/>
    <w:rsid w:val="00144084"/>
    <w:rsid w:val="0014731E"/>
    <w:rsid w:val="00147C38"/>
    <w:rsid w:val="0015188F"/>
    <w:rsid w:val="0017217E"/>
    <w:rsid w:val="00176CE2"/>
    <w:rsid w:val="00186F96"/>
    <w:rsid w:val="001A27DC"/>
    <w:rsid w:val="001C0CF0"/>
    <w:rsid w:val="001C748E"/>
    <w:rsid w:val="001D5930"/>
    <w:rsid w:val="001E05C8"/>
    <w:rsid w:val="001E0AD9"/>
    <w:rsid w:val="001E4A3D"/>
    <w:rsid w:val="001E639B"/>
    <w:rsid w:val="001E7E7C"/>
    <w:rsid w:val="001F661F"/>
    <w:rsid w:val="001F7C11"/>
    <w:rsid w:val="002104A7"/>
    <w:rsid w:val="002302F5"/>
    <w:rsid w:val="0023031D"/>
    <w:rsid w:val="00231BBB"/>
    <w:rsid w:val="00235198"/>
    <w:rsid w:val="00237E3A"/>
    <w:rsid w:val="002750CF"/>
    <w:rsid w:val="002A7ADF"/>
    <w:rsid w:val="002B147F"/>
    <w:rsid w:val="002C0A90"/>
    <w:rsid w:val="002C2376"/>
    <w:rsid w:val="002C29CE"/>
    <w:rsid w:val="002C5D6F"/>
    <w:rsid w:val="002D464F"/>
    <w:rsid w:val="002E4256"/>
    <w:rsid w:val="002F228C"/>
    <w:rsid w:val="002F4DFD"/>
    <w:rsid w:val="00307CD0"/>
    <w:rsid w:val="00321271"/>
    <w:rsid w:val="0033285F"/>
    <w:rsid w:val="003420C4"/>
    <w:rsid w:val="00360106"/>
    <w:rsid w:val="003643B3"/>
    <w:rsid w:val="003671C1"/>
    <w:rsid w:val="003767A7"/>
    <w:rsid w:val="00396996"/>
    <w:rsid w:val="003D7B68"/>
    <w:rsid w:val="003E4D78"/>
    <w:rsid w:val="003F4107"/>
    <w:rsid w:val="00403ADD"/>
    <w:rsid w:val="004062C8"/>
    <w:rsid w:val="00410154"/>
    <w:rsid w:val="00412270"/>
    <w:rsid w:val="00412C88"/>
    <w:rsid w:val="00427950"/>
    <w:rsid w:val="0045004E"/>
    <w:rsid w:val="00452FE6"/>
    <w:rsid w:val="004715B4"/>
    <w:rsid w:val="0047594A"/>
    <w:rsid w:val="004760D1"/>
    <w:rsid w:val="00487F1F"/>
    <w:rsid w:val="00493465"/>
    <w:rsid w:val="00494923"/>
    <w:rsid w:val="00496444"/>
    <w:rsid w:val="00497946"/>
    <w:rsid w:val="004A1567"/>
    <w:rsid w:val="004B1903"/>
    <w:rsid w:val="004B40B5"/>
    <w:rsid w:val="004B5149"/>
    <w:rsid w:val="004B51F4"/>
    <w:rsid w:val="004C1236"/>
    <w:rsid w:val="004D385A"/>
    <w:rsid w:val="004D4D7B"/>
    <w:rsid w:val="004D670F"/>
    <w:rsid w:val="004D787B"/>
    <w:rsid w:val="004E71B5"/>
    <w:rsid w:val="004F3E27"/>
    <w:rsid w:val="00510D27"/>
    <w:rsid w:val="005122BE"/>
    <w:rsid w:val="00517887"/>
    <w:rsid w:val="00521DF6"/>
    <w:rsid w:val="005311BF"/>
    <w:rsid w:val="00535260"/>
    <w:rsid w:val="00543ACA"/>
    <w:rsid w:val="0055147B"/>
    <w:rsid w:val="005611C2"/>
    <w:rsid w:val="005622AA"/>
    <w:rsid w:val="00562BCB"/>
    <w:rsid w:val="005655D2"/>
    <w:rsid w:val="00574A5C"/>
    <w:rsid w:val="00575823"/>
    <w:rsid w:val="0058418E"/>
    <w:rsid w:val="00590A5D"/>
    <w:rsid w:val="00592CF1"/>
    <w:rsid w:val="00596416"/>
    <w:rsid w:val="005C7651"/>
    <w:rsid w:val="005D781B"/>
    <w:rsid w:val="005E5139"/>
    <w:rsid w:val="00603456"/>
    <w:rsid w:val="006249B9"/>
    <w:rsid w:val="006421D6"/>
    <w:rsid w:val="00644A1F"/>
    <w:rsid w:val="00647F87"/>
    <w:rsid w:val="006652A3"/>
    <w:rsid w:val="00674767"/>
    <w:rsid w:val="00675F6A"/>
    <w:rsid w:val="0068251D"/>
    <w:rsid w:val="00682B76"/>
    <w:rsid w:val="00686238"/>
    <w:rsid w:val="00690E34"/>
    <w:rsid w:val="006B7469"/>
    <w:rsid w:val="006C3CC0"/>
    <w:rsid w:val="006D5AF8"/>
    <w:rsid w:val="00700B5F"/>
    <w:rsid w:val="00701BAF"/>
    <w:rsid w:val="00703B91"/>
    <w:rsid w:val="007051BA"/>
    <w:rsid w:val="00710B64"/>
    <w:rsid w:val="00710DF2"/>
    <w:rsid w:val="0073121E"/>
    <w:rsid w:val="00733DEF"/>
    <w:rsid w:val="00736C3E"/>
    <w:rsid w:val="00740E7C"/>
    <w:rsid w:val="00757FD1"/>
    <w:rsid w:val="00776FF0"/>
    <w:rsid w:val="0078462C"/>
    <w:rsid w:val="007862E5"/>
    <w:rsid w:val="007A0BDF"/>
    <w:rsid w:val="007B2CBB"/>
    <w:rsid w:val="007C1F0D"/>
    <w:rsid w:val="007F5082"/>
    <w:rsid w:val="007F5408"/>
    <w:rsid w:val="0080136F"/>
    <w:rsid w:val="00804D3D"/>
    <w:rsid w:val="00804E94"/>
    <w:rsid w:val="00823027"/>
    <w:rsid w:val="00840701"/>
    <w:rsid w:val="00840790"/>
    <w:rsid w:val="00871C67"/>
    <w:rsid w:val="00895C07"/>
    <w:rsid w:val="00897E08"/>
    <w:rsid w:val="008B3A14"/>
    <w:rsid w:val="008B450A"/>
    <w:rsid w:val="008C0342"/>
    <w:rsid w:val="008F0D78"/>
    <w:rsid w:val="008F1D77"/>
    <w:rsid w:val="00903A6F"/>
    <w:rsid w:val="009040E3"/>
    <w:rsid w:val="00906856"/>
    <w:rsid w:val="009168AF"/>
    <w:rsid w:val="00916E43"/>
    <w:rsid w:val="0092027D"/>
    <w:rsid w:val="00923110"/>
    <w:rsid w:val="009356C7"/>
    <w:rsid w:val="00937114"/>
    <w:rsid w:val="00940D0B"/>
    <w:rsid w:val="009465D6"/>
    <w:rsid w:val="009601BE"/>
    <w:rsid w:val="0096121F"/>
    <w:rsid w:val="00963CBF"/>
    <w:rsid w:val="00967155"/>
    <w:rsid w:val="00974C7E"/>
    <w:rsid w:val="00981870"/>
    <w:rsid w:val="00986797"/>
    <w:rsid w:val="00991667"/>
    <w:rsid w:val="009A706C"/>
    <w:rsid w:val="009A7821"/>
    <w:rsid w:val="009B16E3"/>
    <w:rsid w:val="009C2C12"/>
    <w:rsid w:val="00A15651"/>
    <w:rsid w:val="00A166AC"/>
    <w:rsid w:val="00A17E7A"/>
    <w:rsid w:val="00A248DF"/>
    <w:rsid w:val="00A3538D"/>
    <w:rsid w:val="00A47EDE"/>
    <w:rsid w:val="00A53721"/>
    <w:rsid w:val="00A6487C"/>
    <w:rsid w:val="00A70213"/>
    <w:rsid w:val="00A71627"/>
    <w:rsid w:val="00A77232"/>
    <w:rsid w:val="00A84BAF"/>
    <w:rsid w:val="00A94316"/>
    <w:rsid w:val="00A96A93"/>
    <w:rsid w:val="00A97F69"/>
    <w:rsid w:val="00AA3E7F"/>
    <w:rsid w:val="00AA4084"/>
    <w:rsid w:val="00AD2F07"/>
    <w:rsid w:val="00AD7F1D"/>
    <w:rsid w:val="00AF4B90"/>
    <w:rsid w:val="00B00322"/>
    <w:rsid w:val="00B06EA7"/>
    <w:rsid w:val="00B10DA9"/>
    <w:rsid w:val="00B13698"/>
    <w:rsid w:val="00B55F43"/>
    <w:rsid w:val="00B6382C"/>
    <w:rsid w:val="00B6785A"/>
    <w:rsid w:val="00B730A9"/>
    <w:rsid w:val="00BA1B27"/>
    <w:rsid w:val="00BA5BE8"/>
    <w:rsid w:val="00BB2685"/>
    <w:rsid w:val="00BB5BF3"/>
    <w:rsid w:val="00BB71F2"/>
    <w:rsid w:val="00BC6E5A"/>
    <w:rsid w:val="00BD6BC4"/>
    <w:rsid w:val="00BE09CC"/>
    <w:rsid w:val="00BE1FBA"/>
    <w:rsid w:val="00BE4FB2"/>
    <w:rsid w:val="00BE69D5"/>
    <w:rsid w:val="00BE72BA"/>
    <w:rsid w:val="00BF58CE"/>
    <w:rsid w:val="00C00686"/>
    <w:rsid w:val="00C15565"/>
    <w:rsid w:val="00C20945"/>
    <w:rsid w:val="00C2450E"/>
    <w:rsid w:val="00C3714C"/>
    <w:rsid w:val="00C4104A"/>
    <w:rsid w:val="00C55989"/>
    <w:rsid w:val="00C72A33"/>
    <w:rsid w:val="00C74123"/>
    <w:rsid w:val="00C81A2E"/>
    <w:rsid w:val="00C9210A"/>
    <w:rsid w:val="00C93DDE"/>
    <w:rsid w:val="00C964AA"/>
    <w:rsid w:val="00CA1CE1"/>
    <w:rsid w:val="00CA5B32"/>
    <w:rsid w:val="00CA7D34"/>
    <w:rsid w:val="00CB1ADF"/>
    <w:rsid w:val="00CB7E27"/>
    <w:rsid w:val="00CC5115"/>
    <w:rsid w:val="00CD4F92"/>
    <w:rsid w:val="00CD7D3C"/>
    <w:rsid w:val="00CF2AC6"/>
    <w:rsid w:val="00CF711B"/>
    <w:rsid w:val="00D1014D"/>
    <w:rsid w:val="00D13608"/>
    <w:rsid w:val="00D209B4"/>
    <w:rsid w:val="00D32A27"/>
    <w:rsid w:val="00D34ED6"/>
    <w:rsid w:val="00D61CF4"/>
    <w:rsid w:val="00D868C3"/>
    <w:rsid w:val="00DB52D6"/>
    <w:rsid w:val="00DE6BBA"/>
    <w:rsid w:val="00DF39DC"/>
    <w:rsid w:val="00E01DC6"/>
    <w:rsid w:val="00E03D6A"/>
    <w:rsid w:val="00E10194"/>
    <w:rsid w:val="00E46E2E"/>
    <w:rsid w:val="00E47599"/>
    <w:rsid w:val="00E70B61"/>
    <w:rsid w:val="00E8623D"/>
    <w:rsid w:val="00E90AC8"/>
    <w:rsid w:val="00E93BF4"/>
    <w:rsid w:val="00EA3AFE"/>
    <w:rsid w:val="00EB0FC2"/>
    <w:rsid w:val="00EB49B2"/>
    <w:rsid w:val="00EC0048"/>
    <w:rsid w:val="00EC67F8"/>
    <w:rsid w:val="00ED1047"/>
    <w:rsid w:val="00EE23A4"/>
    <w:rsid w:val="00EE75B0"/>
    <w:rsid w:val="00F01598"/>
    <w:rsid w:val="00F03861"/>
    <w:rsid w:val="00F050A4"/>
    <w:rsid w:val="00F0733D"/>
    <w:rsid w:val="00F11261"/>
    <w:rsid w:val="00F14E2C"/>
    <w:rsid w:val="00F16BB1"/>
    <w:rsid w:val="00F208D7"/>
    <w:rsid w:val="00F4267D"/>
    <w:rsid w:val="00F46B5E"/>
    <w:rsid w:val="00F65B70"/>
    <w:rsid w:val="00F70B71"/>
    <w:rsid w:val="00F71944"/>
    <w:rsid w:val="00F7350C"/>
    <w:rsid w:val="00F96F02"/>
    <w:rsid w:val="00FA0388"/>
    <w:rsid w:val="00FB6CE0"/>
    <w:rsid w:val="00FB778D"/>
    <w:rsid w:val="00FC0DE1"/>
    <w:rsid w:val="00FC74B7"/>
    <w:rsid w:val="00FD0F5D"/>
    <w:rsid w:val="00FE0F6F"/>
    <w:rsid w:val="00FF1E11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F1"/>
    <w:pPr>
      <w:spacing w:after="200" w:line="276" w:lineRule="auto"/>
    </w:pPr>
    <w:rPr>
      <w:rFonts w:cs="Calibri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2302F5"/>
    <w:p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2302F5"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2302F5"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2302F5"/>
    <w:pPr>
      <w:spacing w:before="240" w:after="40"/>
      <w:outlineLvl w:val="3"/>
    </w:pPr>
    <w:rPr>
      <w:b/>
      <w:bCs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2302F5"/>
    <w:pPr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2302F5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D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0D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D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0D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0D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0DC4"/>
    <w:rPr>
      <w:rFonts w:asciiTheme="minorHAnsi" w:eastAsiaTheme="minorEastAsia" w:hAnsiTheme="minorHAnsi" w:cstheme="minorBidi"/>
      <w:b/>
      <w:bCs/>
    </w:rPr>
  </w:style>
  <w:style w:type="paragraph" w:customStyle="1" w:styleId="Normal1">
    <w:name w:val="Normal1"/>
    <w:uiPriority w:val="99"/>
    <w:rsid w:val="002302F5"/>
    <w:rPr>
      <w:color w:val="000000"/>
      <w:sz w:val="24"/>
      <w:szCs w:val="24"/>
    </w:rPr>
  </w:style>
  <w:style w:type="paragraph" w:styleId="Title">
    <w:name w:val="Title"/>
    <w:basedOn w:val="Normal1"/>
    <w:next w:val="Normal1"/>
    <w:link w:val="TitleChar"/>
    <w:uiPriority w:val="99"/>
    <w:qFormat/>
    <w:rsid w:val="002302F5"/>
    <w:pPr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A0DC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2302F5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A0DC4"/>
    <w:rPr>
      <w:rFonts w:asciiTheme="majorHAnsi" w:eastAsiaTheme="majorEastAsia" w:hAnsiTheme="majorHAnsi" w:cstheme="majorBidi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230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2F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2302F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2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2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0B9"/>
  </w:style>
  <w:style w:type="paragraph" w:styleId="Footer">
    <w:name w:val="footer"/>
    <w:basedOn w:val="Normal"/>
    <w:link w:val="FooterChar"/>
    <w:uiPriority w:val="99"/>
    <w:rsid w:val="0012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0B9"/>
  </w:style>
  <w:style w:type="character" w:styleId="Hyperlink">
    <w:name w:val="Hyperlink"/>
    <w:basedOn w:val="DefaultParagraphFont"/>
    <w:uiPriority w:val="99"/>
    <w:rsid w:val="00FB6CE0"/>
    <w:rPr>
      <w:color w:val="0000FF"/>
      <w:u w:val="single"/>
    </w:rPr>
  </w:style>
  <w:style w:type="paragraph" w:customStyle="1" w:styleId="Default">
    <w:name w:val="Default"/>
    <w:uiPriority w:val="99"/>
    <w:rsid w:val="00757FD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D1360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7C1F0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DF39D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7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188</Words>
  <Characters>1020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PROEX-IFRS nº 12-2013 - Bolsas de Extensão 2013.docx</dc:title>
  <dc:subject/>
  <dc:creator>IFRS</dc:creator>
  <cp:keywords/>
  <dc:description/>
  <cp:lastModifiedBy>eduardo.mauer</cp:lastModifiedBy>
  <cp:revision>2</cp:revision>
  <cp:lastPrinted>2014-12-23T00:12:00Z</cp:lastPrinted>
  <dcterms:created xsi:type="dcterms:W3CDTF">2016-12-16T10:07:00Z</dcterms:created>
  <dcterms:modified xsi:type="dcterms:W3CDTF">2016-12-16T10:07:00Z</dcterms:modified>
</cp:coreProperties>
</file>