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74B" w:rsidRPr="00A06A04" w:rsidRDefault="00CD274B" w:rsidP="00A06A04">
      <w:pPr>
        <w:pStyle w:val="Normal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B71F2">
        <w:rPr>
          <w:rFonts w:ascii="Arial" w:hAnsi="Arial" w:cs="Arial"/>
          <w:b/>
          <w:bCs/>
          <w:color w:val="auto"/>
          <w:sz w:val="22"/>
          <w:szCs w:val="22"/>
        </w:rPr>
        <w:t>ANEXO IV</w:t>
      </w:r>
      <w:bookmarkStart w:id="0" w:name="_GoBack"/>
      <w:bookmarkEnd w:id="0"/>
    </w:p>
    <w:p w:rsidR="00CD274B" w:rsidRPr="00BB71F2" w:rsidRDefault="00CD274B" w:rsidP="001134A4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 w:rsidRPr="00BB71F2">
        <w:rPr>
          <w:rFonts w:ascii="Arial" w:hAnsi="Arial" w:cs="Arial"/>
          <w:b/>
          <w:bCs/>
          <w:color w:val="auto"/>
          <w:sz w:val="22"/>
          <w:szCs w:val="22"/>
        </w:rPr>
        <w:t>FORMULÁRIO PARA HOMOLOGAÇÃO DE PROPOSTAS</w:t>
      </w:r>
    </w:p>
    <w:p w:rsidR="00CD274B" w:rsidRDefault="00CD274B" w:rsidP="00DF39DC">
      <w:pPr>
        <w:pStyle w:val="Normal1"/>
        <w:jc w:val="center"/>
        <w:rPr>
          <w:rFonts w:ascii="Arial" w:hAnsi="Arial" w:cs="Arial"/>
          <w:sz w:val="18"/>
          <w:szCs w:val="18"/>
        </w:rPr>
      </w:pPr>
    </w:p>
    <w:tbl>
      <w:tblPr>
        <w:tblW w:w="9571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571"/>
      </w:tblGrid>
      <w:tr w:rsidR="00CD274B" w:rsidRPr="00EB739D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>1. DADOS DE IDENTIFICAÇÃO DA PROPOSTA</w:t>
            </w:r>
          </w:p>
        </w:tc>
      </w:tr>
      <w:tr w:rsidR="00CD274B" w:rsidRPr="00EB739D">
        <w:trPr>
          <w:trHeight w:val="284"/>
        </w:trPr>
        <w:tc>
          <w:tcPr>
            <w:tcW w:w="9571" w:type="dxa"/>
            <w:vAlign w:val="center"/>
          </w:tcPr>
          <w:p w:rsidR="00CD274B" w:rsidRPr="00EB739D" w:rsidRDefault="00CD274B" w:rsidP="00EB739D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</w:t>
            </w:r>
            <w:r w:rsidRPr="00EB73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Campus</w:t>
            </w:r>
            <w:r w:rsidRPr="00EB739D">
              <w:rPr>
                <w:rFonts w:ascii="Arial" w:hAnsi="Arial" w:cs="Arial"/>
                <w:sz w:val="18"/>
                <w:szCs w:val="18"/>
              </w:rPr>
              <w:t>: _________________________</w:t>
            </w:r>
          </w:p>
          <w:p w:rsidR="00CD274B" w:rsidRPr="00EB739D" w:rsidRDefault="00CD274B" w:rsidP="00EB739D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>1.2 Modalidade</w:t>
            </w:r>
            <w:r w:rsidRPr="00EB739D">
              <w:rPr>
                <w:rFonts w:ascii="Arial" w:hAnsi="Arial" w:cs="Arial"/>
                <w:sz w:val="18"/>
                <w:szCs w:val="18"/>
              </w:rPr>
              <w:t>: ______________________</w:t>
            </w:r>
          </w:p>
          <w:p w:rsidR="00CD274B" w:rsidRPr="00EB739D" w:rsidRDefault="00CD274B" w:rsidP="00EB739D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>1.3 Programa/projeto</w:t>
            </w:r>
            <w:r w:rsidRPr="00EB739D"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</w:t>
            </w:r>
          </w:p>
          <w:p w:rsidR="00CD274B" w:rsidRPr="00EB739D" w:rsidRDefault="00CD274B" w:rsidP="00EB739D">
            <w:pPr>
              <w:pStyle w:val="Normal1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>1.4 Coordenador</w:t>
            </w:r>
            <w:r w:rsidRPr="00EB739D"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</w:t>
            </w:r>
          </w:p>
        </w:tc>
      </w:tr>
    </w:tbl>
    <w:p w:rsidR="00CD274B" w:rsidRDefault="00CD274B" w:rsidP="00DF39DC">
      <w:pPr>
        <w:pStyle w:val="Normal1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561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046"/>
        <w:gridCol w:w="545"/>
        <w:gridCol w:w="485"/>
        <w:gridCol w:w="485"/>
      </w:tblGrid>
      <w:tr w:rsidR="00CD274B" w:rsidRPr="00EB739D">
        <w:tc>
          <w:tcPr>
            <w:tcW w:w="9561" w:type="dxa"/>
            <w:gridSpan w:val="4"/>
            <w:shd w:val="clear" w:color="auto" w:fill="F2F2F2"/>
          </w:tcPr>
          <w:p w:rsidR="00CD274B" w:rsidRPr="00EB739D" w:rsidRDefault="00CD274B" w:rsidP="00EB739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DADOS PARA HOMOLOGAÇÃO DA PROPOSTA</w:t>
            </w: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shd w:val="clear" w:color="auto" w:fill="F2F2F2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right="-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VIABILIDADE DE EXECUÇÃO </w:t>
            </w:r>
            <w:r w:rsidRPr="00EB739D">
              <w:rPr>
                <w:rFonts w:ascii="Arial" w:hAnsi="Arial" w:cs="Arial"/>
                <w:color w:val="000000"/>
                <w:sz w:val="18"/>
                <w:szCs w:val="18"/>
              </w:rPr>
              <w:t>(caso necessário)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right="-49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Existem condições físicas, materiais e financeiras para a realização do programa/projeto de extensão?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left="-111" w:right="-10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left="-111" w:right="-11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shd w:val="clear" w:color="auto" w:fill="F2F2F2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right="-49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REQUISITOS DO COORDENADOR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before="40" w:after="40" w:line="240" w:lineRule="atLeast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(a)</w:t>
            </w:r>
            <w:r w:rsidRPr="00EB73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Ser servidor efetivo do IFRS.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(b)</w:t>
            </w:r>
            <w:r w:rsidRPr="00EB73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Não estar usufruindo de qualquer tipo de afastamento ou licença previstos pela legislação vigente.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(c)</w:t>
            </w:r>
            <w:r w:rsidRPr="00EB73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 o programa ou projeto de extensão registrado e submetido ao Edital Fluxo Contínuo 2017.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 3.2 (d)</w:t>
            </w:r>
            <w:r w:rsidRPr="00EB73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3.2 (e)</w:t>
            </w:r>
            <w:r w:rsidRPr="00EB73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 o currículo cadastrado na Plataforma Lattes do Conselho Nacional de Desenvolvimento Científico e Tecnológico (CNPq), e atualizado há, no máximo, 30 (trinta) dias da submissão da proposta.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046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DOCUMENTAÇÃO ENTREGUE NOS PRAZOS ESTABELECIDOS</w:t>
            </w:r>
          </w:p>
        </w:tc>
        <w:tc>
          <w:tcPr>
            <w:tcW w:w="54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N/A*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CD274B" w:rsidRPr="00EB739D">
        <w:trPr>
          <w:trHeight w:val="284"/>
        </w:trPr>
        <w:tc>
          <w:tcPr>
            <w:tcW w:w="8046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Item 4.6.2 (a) </w:t>
            </w:r>
            <w:r w:rsidRPr="00EB739D">
              <w:rPr>
                <w:rFonts w:ascii="Arial" w:hAnsi="Arial" w:cs="Arial"/>
                <w:i/>
                <w:iCs/>
                <w:sz w:val="16"/>
                <w:szCs w:val="16"/>
              </w:rPr>
              <w:t>Entrega da cópia impressa do programa/projeto de extensão.</w:t>
            </w:r>
          </w:p>
        </w:tc>
        <w:tc>
          <w:tcPr>
            <w:tcW w:w="545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046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Item 4.6.2 (b)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Anexo I (formulário de solicitação de auxílio institucional à extensão e plano de aplicação dos recursos).</w:t>
            </w:r>
          </w:p>
        </w:tc>
        <w:tc>
          <w:tcPr>
            <w:tcW w:w="545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046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Item 4.6.2 (c)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Anexo II (declaração de adimplência)</w:t>
            </w:r>
          </w:p>
        </w:tc>
        <w:tc>
          <w:tcPr>
            <w:tcW w:w="545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046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Item 4.6.2 (d)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do Anexo III (declaração de não estar usufruindo de afastamento ou licença).</w:t>
            </w:r>
          </w:p>
        </w:tc>
        <w:tc>
          <w:tcPr>
            <w:tcW w:w="545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3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046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Item 4.6.2 (e)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da autorização para aquisição de bens de capital da área de TI.</w:t>
            </w:r>
          </w:p>
        </w:tc>
        <w:tc>
          <w:tcPr>
            <w:tcW w:w="545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046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49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Item 4.6.2 (f)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Entrega da cópia impressa da autorização da CGAE para solicitação do auxílio, caso o programa ou projeto de extensão tenha sido contemplado com o recurso em 2016.</w:t>
            </w:r>
          </w:p>
        </w:tc>
        <w:tc>
          <w:tcPr>
            <w:tcW w:w="545" w:type="dxa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shd w:val="clear" w:color="auto" w:fill="F2F2F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REQUISITOS DA PROPOSTA QUANTO AO PLANO DE APLICAÇÃO DE RECURSOS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11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left="-111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Item 2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Auxílio solicitado é igual ou inferior a R$ 4.800,00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4B" w:rsidRPr="00EB739D">
        <w:trPr>
          <w:trHeight w:val="284"/>
        </w:trPr>
        <w:tc>
          <w:tcPr>
            <w:tcW w:w="8591" w:type="dxa"/>
            <w:gridSpan w:val="2"/>
            <w:vAlign w:val="center"/>
          </w:tcPr>
          <w:p w:rsidR="00CD274B" w:rsidRPr="00EB739D" w:rsidRDefault="00CD274B" w:rsidP="00EB739D">
            <w:pPr>
              <w:spacing w:after="0" w:line="240" w:lineRule="atLeast"/>
              <w:ind w:right="-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73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Item 4.1.1 </w:t>
            </w:r>
            <w:r w:rsidRPr="00EB73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Os recursos de capital estão de acordo com o permitido (no máximo 50% do valor solicitado)</w:t>
            </w: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CD274B" w:rsidRPr="00EB739D" w:rsidRDefault="00CD274B" w:rsidP="00EB739D">
            <w:pPr>
              <w:spacing w:after="0" w:line="240" w:lineRule="auto"/>
              <w:ind w:left="-111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274B" w:rsidRDefault="00CD274B" w:rsidP="00C15565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72BBB">
        <w:rPr>
          <w:rFonts w:ascii="Arial" w:hAnsi="Arial" w:cs="Arial"/>
          <w:b/>
          <w:bCs/>
          <w:color w:val="000000"/>
          <w:sz w:val="16"/>
          <w:szCs w:val="16"/>
        </w:rPr>
        <w:t>*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N/A: </w:t>
      </w:r>
      <w:r w:rsidRPr="00072BBB">
        <w:rPr>
          <w:rFonts w:ascii="Arial" w:hAnsi="Arial" w:cs="Arial"/>
          <w:b/>
          <w:bCs/>
          <w:color w:val="000000"/>
          <w:sz w:val="16"/>
          <w:szCs w:val="16"/>
        </w:rPr>
        <w:t>Não se aplica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tbl>
      <w:tblPr>
        <w:tblW w:w="9571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571"/>
      </w:tblGrid>
      <w:tr w:rsidR="00CD274B" w:rsidRPr="00EB739D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CD274B" w:rsidRPr="00EB739D" w:rsidRDefault="00CD274B" w:rsidP="00EB739D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>3. HOMOLOGAÇÃO DA PROPOSTA</w:t>
            </w:r>
          </w:p>
        </w:tc>
      </w:tr>
      <w:bookmarkStart w:id="1" w:name="Selecionar1"/>
      <w:tr w:rsidR="00CD274B" w:rsidRPr="00EB739D">
        <w:trPr>
          <w:trHeight w:val="284"/>
        </w:trPr>
        <w:tc>
          <w:tcPr>
            <w:tcW w:w="9571" w:type="dxa"/>
            <w:vAlign w:val="center"/>
          </w:tcPr>
          <w:p w:rsidR="00CD274B" w:rsidRPr="00EB739D" w:rsidRDefault="00CD274B" w:rsidP="00EB739D">
            <w:pPr>
              <w:pStyle w:val="Normal1"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739D">
              <w:rPr>
                <w:rFonts w:ascii="Arial" w:hAnsi="Arial" w:cs="Arial"/>
                <w:sz w:val="18"/>
                <w:szCs w:val="18"/>
              </w:rPr>
              <w:t>Homologada</w:t>
            </w:r>
          </w:p>
          <w:p w:rsidR="00CD274B" w:rsidRPr="00EB739D" w:rsidRDefault="00CD274B" w:rsidP="00EB739D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739D">
              <w:rPr>
                <w:rFonts w:ascii="Arial" w:hAnsi="Arial" w:cs="Arial"/>
                <w:sz w:val="18"/>
                <w:szCs w:val="18"/>
              </w:rPr>
              <w:t>Não</w:t>
            </w:r>
            <w:r w:rsidRPr="00EB7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739D">
              <w:rPr>
                <w:rFonts w:ascii="Arial" w:hAnsi="Arial" w:cs="Arial"/>
                <w:sz w:val="18"/>
                <w:szCs w:val="18"/>
              </w:rPr>
              <w:t>homologada.</w:t>
            </w:r>
          </w:p>
          <w:p w:rsidR="00CD274B" w:rsidRPr="00EB739D" w:rsidRDefault="00CD274B" w:rsidP="00EB739D">
            <w:pPr>
              <w:pStyle w:val="Normal1"/>
              <w:spacing w:before="40" w:line="360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sz w:val="18"/>
                <w:szCs w:val="18"/>
              </w:rPr>
              <w:t>De acordo com o</w:t>
            </w:r>
            <w:r w:rsidRPr="00EB739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B739D">
              <w:rPr>
                <w:rFonts w:ascii="Arial" w:hAnsi="Arial" w:cs="Arial"/>
                <w:color w:val="auto"/>
                <w:sz w:val="18"/>
                <w:szCs w:val="18"/>
              </w:rPr>
              <w:t>Edital PROEX/IFRS nº 43/2016 - Auxílio Institucional à Extensão 2017</w:t>
            </w:r>
            <w:r w:rsidRPr="00EB739D">
              <w:rPr>
                <w:rFonts w:ascii="Arial" w:hAnsi="Arial" w:cs="Arial"/>
                <w:sz w:val="18"/>
                <w:szCs w:val="18"/>
              </w:rPr>
              <w:t>, o coordenador/proposta não atende o(s) seguinte(s) item(ns): _______________________________________</w:t>
            </w:r>
          </w:p>
          <w:p w:rsidR="00CD274B" w:rsidRPr="00EB739D" w:rsidRDefault="00CD274B" w:rsidP="00EB739D">
            <w:pPr>
              <w:pStyle w:val="Normal1"/>
              <w:spacing w:before="120" w:line="360" w:lineRule="auto"/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Campus </w:t>
            </w:r>
            <w:r w:rsidRPr="00EB739D">
              <w:rPr>
                <w:rFonts w:ascii="Arial" w:hAnsi="Arial" w:cs="Arial"/>
                <w:sz w:val="18"/>
                <w:szCs w:val="18"/>
              </w:rPr>
              <w:t>_____________________, ___ /___/2017.</w:t>
            </w:r>
          </w:p>
          <w:p w:rsidR="00CD274B" w:rsidRPr="00EB739D" w:rsidRDefault="00CD274B" w:rsidP="00EB739D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CD274B" w:rsidRPr="00EB739D" w:rsidRDefault="00CD274B" w:rsidP="00EB739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  <w:p w:rsidR="00CD274B" w:rsidRPr="00EB739D" w:rsidRDefault="00CD274B" w:rsidP="00EB739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  <w:p w:rsidR="00CD274B" w:rsidRPr="00EB739D" w:rsidRDefault="00CD274B" w:rsidP="00EB739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739D">
              <w:rPr>
                <w:rFonts w:ascii="Arial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</w:tc>
      </w:tr>
    </w:tbl>
    <w:p w:rsidR="00CD274B" w:rsidRPr="00B06EA7" w:rsidRDefault="00CD274B" w:rsidP="00A06A04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sectPr w:rsidR="00CD274B" w:rsidRPr="00B06EA7" w:rsidSect="00A06A04">
      <w:headerReference w:type="default" r:id="rId7"/>
      <w:footerReference w:type="default" r:id="rId8"/>
      <w:pgSz w:w="11906" w:h="16838" w:code="9"/>
      <w:pgMar w:top="1701" w:right="1134" w:bottom="993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4B" w:rsidRDefault="00CD274B" w:rsidP="002302F5">
      <w:pPr>
        <w:spacing w:after="0" w:line="240" w:lineRule="auto"/>
      </w:pPr>
      <w:r>
        <w:separator/>
      </w:r>
    </w:p>
  </w:endnote>
  <w:endnote w:type="continuationSeparator" w:id="0">
    <w:p w:rsidR="00CD274B" w:rsidRDefault="00CD274B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4B" w:rsidRPr="00F46B5E" w:rsidRDefault="00CD274B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CD274B" w:rsidRPr="00F46B5E" w:rsidRDefault="00CD274B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CD274B" w:rsidRPr="00F46B5E" w:rsidRDefault="00CD274B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CD274B" w:rsidRPr="00F46B5E" w:rsidRDefault="00CD274B">
    <w:pPr>
      <w:pStyle w:val="Footer"/>
      <w:jc w:val="center"/>
      <w:rPr>
        <w:rFonts w:ascii="Arial" w:hAnsi="Arial" w:cs="Arial"/>
        <w:sz w:val="20"/>
        <w:szCs w:val="20"/>
      </w:rPr>
    </w:pPr>
  </w:p>
  <w:p w:rsidR="00CD274B" w:rsidRPr="00F46B5E" w:rsidRDefault="00CD274B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4B" w:rsidRDefault="00CD274B" w:rsidP="002302F5">
      <w:pPr>
        <w:spacing w:after="0" w:line="240" w:lineRule="auto"/>
      </w:pPr>
      <w:r>
        <w:separator/>
      </w:r>
    </w:p>
  </w:footnote>
  <w:footnote w:type="continuationSeparator" w:id="0">
    <w:p w:rsidR="00CD274B" w:rsidRDefault="00CD274B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4B" w:rsidRPr="00940D0B" w:rsidRDefault="00CD274B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CD274B" w:rsidRDefault="00CD274B">
    <w:pPr>
      <w:pStyle w:val="Normal1"/>
      <w:jc w:val="center"/>
    </w:pPr>
  </w:p>
  <w:p w:rsidR="00CD274B" w:rsidRDefault="00CD274B">
    <w:pPr>
      <w:pStyle w:val="Normal1"/>
      <w:jc w:val="center"/>
    </w:pPr>
  </w:p>
  <w:p w:rsidR="00CD274B" w:rsidRDefault="00CD274B">
    <w:pPr>
      <w:pStyle w:val="Normal1"/>
      <w:jc w:val="center"/>
    </w:pPr>
  </w:p>
  <w:p w:rsidR="00CD274B" w:rsidRPr="00F46B5E" w:rsidRDefault="00CD274B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CD274B" w:rsidRPr="00F46B5E" w:rsidRDefault="00CD274B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CD274B" w:rsidRPr="00F46B5E" w:rsidRDefault="00CD274B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CD274B" w:rsidRDefault="00CD274B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CD274B" w:rsidRDefault="00CD274B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067BA"/>
    <w:rsid w:val="00012AB9"/>
    <w:rsid w:val="00021D61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420C4"/>
    <w:rsid w:val="00360106"/>
    <w:rsid w:val="003643B3"/>
    <w:rsid w:val="003671C1"/>
    <w:rsid w:val="003767A7"/>
    <w:rsid w:val="00396996"/>
    <w:rsid w:val="003D7B68"/>
    <w:rsid w:val="003E4D78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77F7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5139"/>
    <w:rsid w:val="00603456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364B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121F"/>
    <w:rsid w:val="00963CBF"/>
    <w:rsid w:val="00967155"/>
    <w:rsid w:val="00974C7E"/>
    <w:rsid w:val="00981870"/>
    <w:rsid w:val="00986797"/>
    <w:rsid w:val="00991667"/>
    <w:rsid w:val="009A706C"/>
    <w:rsid w:val="009A7821"/>
    <w:rsid w:val="009B16E3"/>
    <w:rsid w:val="009C2C12"/>
    <w:rsid w:val="00A06A04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55F43"/>
    <w:rsid w:val="00B64C71"/>
    <w:rsid w:val="00B6785A"/>
    <w:rsid w:val="00B730A9"/>
    <w:rsid w:val="00BA1B27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49CF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DDE"/>
    <w:rsid w:val="00C964AA"/>
    <w:rsid w:val="00CA5B32"/>
    <w:rsid w:val="00CA7D34"/>
    <w:rsid w:val="00CB1ADF"/>
    <w:rsid w:val="00CB7E27"/>
    <w:rsid w:val="00CC5115"/>
    <w:rsid w:val="00CD274B"/>
    <w:rsid w:val="00CD4F92"/>
    <w:rsid w:val="00CD7D3C"/>
    <w:rsid w:val="00CE2B68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E6BBA"/>
    <w:rsid w:val="00DF39DC"/>
    <w:rsid w:val="00E01DC6"/>
    <w:rsid w:val="00E03D6A"/>
    <w:rsid w:val="00E10194"/>
    <w:rsid w:val="00E46E2E"/>
    <w:rsid w:val="00E47599"/>
    <w:rsid w:val="00E70B61"/>
    <w:rsid w:val="00E90AC8"/>
    <w:rsid w:val="00E93BF4"/>
    <w:rsid w:val="00EA3AFE"/>
    <w:rsid w:val="00EB0FC2"/>
    <w:rsid w:val="00EB49B2"/>
    <w:rsid w:val="00EB739D"/>
    <w:rsid w:val="00EC0048"/>
    <w:rsid w:val="00EC67F8"/>
    <w:rsid w:val="00ED1047"/>
    <w:rsid w:val="00EE23A4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B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B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B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B95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0B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C0B95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1F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F3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455</Words>
  <Characters>2461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2016-12-16T10:07:00Z</dcterms:created>
  <dcterms:modified xsi:type="dcterms:W3CDTF">2016-12-16T10:07:00Z</dcterms:modified>
</cp:coreProperties>
</file>