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1B" w:rsidRDefault="006B4A1B" w:rsidP="00B63E63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ANEXO IV</w:t>
      </w:r>
    </w:p>
    <w:p w:rsidR="006B4A1B" w:rsidRDefault="006B4A1B" w:rsidP="0000004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FORMULÁRIO DE INSCRIÇÃO - APRESENTAÇÃO ORAL, MINICURSO E OFICINA</w:t>
      </w:r>
    </w:p>
    <w:p w:rsidR="006B4A1B" w:rsidRDefault="006B4A1B" w:rsidP="009655B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B4A1B" w:rsidRPr="00703D6D" w:rsidRDefault="006B4A1B" w:rsidP="003B20F2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Informações sobre o programa/projeto </w:t>
      </w:r>
      <w:r w:rsidRPr="00703D6D">
        <w:rPr>
          <w:rFonts w:ascii="Arial" w:hAnsi="Arial" w:cs="Arial"/>
          <w:b/>
          <w:bCs/>
          <w:sz w:val="22"/>
          <w:szCs w:val="22"/>
        </w:rPr>
        <w:t xml:space="preserve">de 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Pr="00703D6D">
        <w:rPr>
          <w:rFonts w:ascii="Arial" w:hAnsi="Arial" w:cs="Arial"/>
          <w:b/>
          <w:bCs/>
          <w:sz w:val="22"/>
          <w:szCs w:val="22"/>
        </w:rPr>
        <w:t>xtensão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7870"/>
      </w:tblGrid>
      <w:tr w:rsidR="006B4A1B" w:rsidRPr="008E7C72">
        <w:tc>
          <w:tcPr>
            <w:tcW w:w="9821" w:type="dxa"/>
            <w:gridSpan w:val="2"/>
          </w:tcPr>
          <w:p w:rsidR="006B4A1B" w:rsidRPr="003470EF" w:rsidRDefault="006B4A1B" w:rsidP="003470EF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1.1 </w:t>
            </w:r>
            <w:r w:rsidRPr="003470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Campus</w:t>
            </w:r>
            <w:r w:rsidRPr="00347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6B4A1B" w:rsidRPr="008E7C72">
        <w:tc>
          <w:tcPr>
            <w:tcW w:w="9821" w:type="dxa"/>
            <w:gridSpan w:val="2"/>
            <w:vAlign w:val="center"/>
          </w:tcPr>
          <w:p w:rsidR="006B4A1B" w:rsidRPr="003470EF" w:rsidRDefault="006B4A1B" w:rsidP="003470E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7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1.2 Modalidade: </w:t>
            </w:r>
            <w:r w:rsidRPr="003470EF">
              <w:rPr>
                <w:rFonts w:ascii="Arial" w:hAnsi="Arial" w:cs="Arial"/>
                <w:sz w:val="20"/>
                <w:szCs w:val="20"/>
              </w:rPr>
              <w:t>(marque uma das opções abaixo)</w:t>
            </w:r>
          </w:p>
        </w:tc>
      </w:tr>
      <w:tr w:rsidR="006B4A1B" w:rsidRPr="008E7C72">
        <w:tc>
          <w:tcPr>
            <w:tcW w:w="1951" w:type="dxa"/>
            <w:vMerge w:val="restart"/>
            <w:vAlign w:val="center"/>
          </w:tcPr>
          <w:p w:rsidR="006B4A1B" w:rsidRPr="003470EF" w:rsidRDefault="006B4A1B" w:rsidP="003470EF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470EF">
              <w:rPr>
                <w:rFonts w:ascii="Arial" w:hAnsi="Arial" w:cs="Arial"/>
                <w:sz w:val="20"/>
                <w:szCs w:val="20"/>
              </w:rPr>
              <w:t>(    ) Programa</w:t>
            </w:r>
          </w:p>
        </w:tc>
        <w:tc>
          <w:tcPr>
            <w:tcW w:w="7870" w:type="dxa"/>
          </w:tcPr>
          <w:p w:rsidR="006B4A1B" w:rsidRPr="003470EF" w:rsidRDefault="006B4A1B" w:rsidP="003470E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70EF">
              <w:rPr>
                <w:rFonts w:ascii="Arial" w:hAnsi="Arial" w:cs="Arial"/>
                <w:sz w:val="20"/>
                <w:szCs w:val="20"/>
              </w:rPr>
              <w:t>Título do programa:</w:t>
            </w:r>
          </w:p>
        </w:tc>
      </w:tr>
      <w:tr w:rsidR="006B4A1B" w:rsidRPr="008E7C72">
        <w:trPr>
          <w:trHeight w:val="232"/>
        </w:trPr>
        <w:tc>
          <w:tcPr>
            <w:tcW w:w="1951" w:type="dxa"/>
            <w:vMerge/>
            <w:tcBorders>
              <w:bottom w:val="single" w:sz="12" w:space="0" w:color="auto"/>
            </w:tcBorders>
          </w:tcPr>
          <w:p w:rsidR="006B4A1B" w:rsidRPr="003470EF" w:rsidRDefault="006B4A1B" w:rsidP="003470E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  <w:tcBorders>
              <w:bottom w:val="single" w:sz="12" w:space="0" w:color="auto"/>
            </w:tcBorders>
          </w:tcPr>
          <w:p w:rsidR="006B4A1B" w:rsidRPr="003470EF" w:rsidRDefault="006B4A1B" w:rsidP="003470E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70EF">
              <w:rPr>
                <w:rFonts w:ascii="Arial" w:hAnsi="Arial" w:cs="Arial"/>
                <w:sz w:val="20"/>
                <w:szCs w:val="20"/>
              </w:rPr>
              <w:t>Coordenador do programa:</w:t>
            </w:r>
          </w:p>
        </w:tc>
      </w:tr>
      <w:tr w:rsidR="006B4A1B" w:rsidRPr="008E7C72">
        <w:tc>
          <w:tcPr>
            <w:tcW w:w="1951" w:type="dxa"/>
            <w:vMerge w:val="restart"/>
            <w:tcBorders>
              <w:top w:val="single" w:sz="12" w:space="0" w:color="auto"/>
            </w:tcBorders>
            <w:vAlign w:val="center"/>
          </w:tcPr>
          <w:p w:rsidR="006B4A1B" w:rsidRPr="003470EF" w:rsidRDefault="006B4A1B" w:rsidP="003470EF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470EF">
              <w:rPr>
                <w:rFonts w:ascii="Arial" w:hAnsi="Arial" w:cs="Arial"/>
                <w:sz w:val="20"/>
                <w:szCs w:val="20"/>
              </w:rPr>
              <w:t>(    ) Projeto isolado</w:t>
            </w:r>
          </w:p>
        </w:tc>
        <w:tc>
          <w:tcPr>
            <w:tcW w:w="7870" w:type="dxa"/>
            <w:tcBorders>
              <w:top w:val="single" w:sz="12" w:space="0" w:color="auto"/>
            </w:tcBorders>
          </w:tcPr>
          <w:p w:rsidR="006B4A1B" w:rsidRPr="003470EF" w:rsidRDefault="006B4A1B" w:rsidP="003470E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70EF">
              <w:rPr>
                <w:rFonts w:ascii="Arial" w:hAnsi="Arial" w:cs="Arial"/>
                <w:sz w:val="20"/>
                <w:szCs w:val="20"/>
              </w:rPr>
              <w:t>Título do projeto:</w:t>
            </w:r>
          </w:p>
        </w:tc>
      </w:tr>
      <w:tr w:rsidR="006B4A1B" w:rsidRPr="008E7C72">
        <w:trPr>
          <w:trHeight w:val="241"/>
        </w:trPr>
        <w:tc>
          <w:tcPr>
            <w:tcW w:w="1951" w:type="dxa"/>
            <w:vMerge/>
            <w:tcBorders>
              <w:bottom w:val="single" w:sz="12" w:space="0" w:color="auto"/>
            </w:tcBorders>
            <w:vAlign w:val="center"/>
          </w:tcPr>
          <w:p w:rsidR="006B4A1B" w:rsidRPr="003470EF" w:rsidRDefault="006B4A1B" w:rsidP="003470E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  <w:tcBorders>
              <w:bottom w:val="single" w:sz="12" w:space="0" w:color="auto"/>
            </w:tcBorders>
          </w:tcPr>
          <w:p w:rsidR="006B4A1B" w:rsidRPr="003470EF" w:rsidRDefault="006B4A1B" w:rsidP="003470E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70EF">
              <w:rPr>
                <w:rFonts w:ascii="Arial" w:hAnsi="Arial" w:cs="Arial"/>
                <w:sz w:val="20"/>
                <w:szCs w:val="20"/>
              </w:rPr>
              <w:t>Coordenador do projeto:</w:t>
            </w:r>
          </w:p>
        </w:tc>
      </w:tr>
      <w:tr w:rsidR="006B4A1B" w:rsidRPr="008E7C72">
        <w:trPr>
          <w:trHeight w:val="175"/>
        </w:trPr>
        <w:tc>
          <w:tcPr>
            <w:tcW w:w="1951" w:type="dxa"/>
            <w:vMerge w:val="restart"/>
            <w:tcBorders>
              <w:top w:val="single" w:sz="12" w:space="0" w:color="auto"/>
            </w:tcBorders>
            <w:vAlign w:val="center"/>
          </w:tcPr>
          <w:p w:rsidR="006B4A1B" w:rsidRPr="003470EF" w:rsidRDefault="006B4A1B" w:rsidP="003470EF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470EF">
              <w:rPr>
                <w:rFonts w:ascii="Arial" w:hAnsi="Arial" w:cs="Arial"/>
                <w:sz w:val="20"/>
                <w:szCs w:val="20"/>
              </w:rPr>
              <w:t>(    ) Projeto vinculado à programa de extensão</w:t>
            </w:r>
          </w:p>
        </w:tc>
        <w:tc>
          <w:tcPr>
            <w:tcW w:w="7870" w:type="dxa"/>
            <w:tcBorders>
              <w:top w:val="single" w:sz="12" w:space="0" w:color="auto"/>
            </w:tcBorders>
          </w:tcPr>
          <w:p w:rsidR="006B4A1B" w:rsidRPr="003470EF" w:rsidRDefault="006B4A1B" w:rsidP="003470E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70EF">
              <w:rPr>
                <w:rFonts w:ascii="Arial" w:hAnsi="Arial" w:cs="Arial"/>
                <w:sz w:val="20"/>
                <w:szCs w:val="20"/>
              </w:rPr>
              <w:t>Título do projeto:</w:t>
            </w:r>
          </w:p>
        </w:tc>
      </w:tr>
      <w:tr w:rsidR="006B4A1B" w:rsidRPr="008E7C72">
        <w:trPr>
          <w:trHeight w:val="237"/>
        </w:trPr>
        <w:tc>
          <w:tcPr>
            <w:tcW w:w="1951" w:type="dxa"/>
            <w:vMerge/>
          </w:tcPr>
          <w:p w:rsidR="006B4A1B" w:rsidRPr="003470EF" w:rsidRDefault="006B4A1B" w:rsidP="003470E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</w:tcPr>
          <w:p w:rsidR="006B4A1B" w:rsidRPr="003470EF" w:rsidRDefault="006B4A1B" w:rsidP="003470E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70EF">
              <w:rPr>
                <w:rFonts w:ascii="Arial" w:hAnsi="Arial" w:cs="Arial"/>
                <w:sz w:val="20"/>
                <w:szCs w:val="20"/>
              </w:rPr>
              <w:t>Coordenador do projeto:</w:t>
            </w:r>
          </w:p>
        </w:tc>
      </w:tr>
      <w:tr w:rsidR="006B4A1B" w:rsidRPr="008E7C72">
        <w:trPr>
          <w:trHeight w:val="172"/>
        </w:trPr>
        <w:tc>
          <w:tcPr>
            <w:tcW w:w="1951" w:type="dxa"/>
            <w:vMerge/>
          </w:tcPr>
          <w:p w:rsidR="006B4A1B" w:rsidRPr="003470EF" w:rsidRDefault="006B4A1B" w:rsidP="003470E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</w:tcPr>
          <w:p w:rsidR="006B4A1B" w:rsidRPr="003470EF" w:rsidRDefault="006B4A1B" w:rsidP="003470E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70EF">
              <w:rPr>
                <w:rFonts w:ascii="Arial" w:hAnsi="Arial" w:cs="Arial"/>
                <w:sz w:val="20"/>
                <w:szCs w:val="20"/>
              </w:rPr>
              <w:t>Título do programa:</w:t>
            </w:r>
          </w:p>
        </w:tc>
      </w:tr>
      <w:tr w:rsidR="006B4A1B" w:rsidRPr="008E7C72">
        <w:trPr>
          <w:trHeight w:val="92"/>
        </w:trPr>
        <w:tc>
          <w:tcPr>
            <w:tcW w:w="1951" w:type="dxa"/>
            <w:vMerge/>
          </w:tcPr>
          <w:p w:rsidR="006B4A1B" w:rsidRPr="003470EF" w:rsidRDefault="006B4A1B" w:rsidP="003470E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</w:tcPr>
          <w:p w:rsidR="006B4A1B" w:rsidRPr="003470EF" w:rsidRDefault="006B4A1B" w:rsidP="003470E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70EF">
              <w:rPr>
                <w:rFonts w:ascii="Arial" w:hAnsi="Arial" w:cs="Arial"/>
                <w:sz w:val="20"/>
                <w:szCs w:val="20"/>
              </w:rPr>
              <w:t>Coordenador do programa:</w:t>
            </w:r>
          </w:p>
        </w:tc>
      </w:tr>
    </w:tbl>
    <w:p w:rsidR="006B4A1B" w:rsidRDefault="006B4A1B" w:rsidP="00645A6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6B4A1B" w:rsidRDefault="006B4A1B" w:rsidP="00645A6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Pr="00703D6D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Informações do trabalho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1"/>
      </w:tblGrid>
      <w:tr w:rsidR="006B4A1B" w:rsidRPr="008E7C72">
        <w:tc>
          <w:tcPr>
            <w:tcW w:w="9821" w:type="dxa"/>
          </w:tcPr>
          <w:p w:rsidR="006B4A1B" w:rsidRPr="003470EF" w:rsidRDefault="006B4A1B" w:rsidP="003470EF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2.1 Modalidade: </w:t>
            </w:r>
            <w:r w:rsidRPr="003470EF">
              <w:rPr>
                <w:rFonts w:ascii="Arial" w:hAnsi="Arial" w:cs="Arial"/>
                <w:sz w:val="20"/>
                <w:szCs w:val="20"/>
              </w:rPr>
              <w:t xml:space="preserve">(   ) Apresentação oral          (    ) Minicurso     (    ) Oficina     </w:t>
            </w:r>
          </w:p>
        </w:tc>
      </w:tr>
      <w:tr w:rsidR="006B4A1B" w:rsidRPr="008E7C72">
        <w:tc>
          <w:tcPr>
            <w:tcW w:w="9821" w:type="dxa"/>
            <w:vAlign w:val="center"/>
          </w:tcPr>
          <w:p w:rsidR="006B4A1B" w:rsidRPr="003470EF" w:rsidRDefault="006B4A1B" w:rsidP="003470E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70EF">
              <w:rPr>
                <w:rFonts w:ascii="Arial" w:hAnsi="Arial" w:cs="Arial"/>
                <w:b/>
                <w:bCs/>
                <w:sz w:val="20"/>
                <w:szCs w:val="20"/>
              </w:rPr>
              <w:t>2.2 Título do resumo:</w:t>
            </w:r>
            <w:r w:rsidRPr="003470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B4A1B" w:rsidRDefault="006B4A1B" w:rsidP="00EC3F1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6B4A1B" w:rsidRPr="00703D6D" w:rsidRDefault="006B4A1B" w:rsidP="00EC3F1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Pr="00703D6D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Informações dos participantes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2"/>
        <w:gridCol w:w="3173"/>
        <w:gridCol w:w="3544"/>
      </w:tblGrid>
      <w:tr w:rsidR="006B4A1B">
        <w:trPr>
          <w:trHeight w:val="231"/>
        </w:trPr>
        <w:tc>
          <w:tcPr>
            <w:tcW w:w="6345" w:type="dxa"/>
            <w:gridSpan w:val="2"/>
          </w:tcPr>
          <w:p w:rsidR="006B4A1B" w:rsidRPr="003470EF" w:rsidRDefault="006B4A1B" w:rsidP="003470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70EF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3544" w:type="dxa"/>
            <w:vMerge w:val="restart"/>
            <w:vAlign w:val="center"/>
          </w:tcPr>
          <w:p w:rsidR="006B4A1B" w:rsidRPr="003470EF" w:rsidRDefault="006B4A1B" w:rsidP="0044218C">
            <w:pPr>
              <w:rPr>
                <w:rFonts w:ascii="Arial" w:hAnsi="Arial" w:cs="Arial"/>
                <w:sz w:val="20"/>
                <w:szCs w:val="20"/>
              </w:rPr>
            </w:pPr>
            <w:r w:rsidRPr="003470EF">
              <w:rPr>
                <w:rFonts w:ascii="Arial" w:hAnsi="Arial" w:cs="Arial"/>
                <w:sz w:val="20"/>
                <w:szCs w:val="20"/>
              </w:rPr>
              <w:t>(    ) Servidor coordenador da ação</w:t>
            </w:r>
          </w:p>
          <w:p w:rsidR="006B4A1B" w:rsidRPr="003470EF" w:rsidRDefault="006B4A1B" w:rsidP="0044218C">
            <w:pPr>
              <w:rPr>
                <w:rFonts w:ascii="Arial" w:hAnsi="Arial" w:cs="Arial"/>
                <w:sz w:val="20"/>
                <w:szCs w:val="20"/>
              </w:rPr>
            </w:pPr>
            <w:r w:rsidRPr="003470EF">
              <w:rPr>
                <w:rFonts w:ascii="Arial" w:hAnsi="Arial" w:cs="Arial"/>
                <w:sz w:val="20"/>
                <w:szCs w:val="20"/>
              </w:rPr>
              <w:t>(    ) Servidor membro da equipe</w:t>
            </w:r>
          </w:p>
        </w:tc>
      </w:tr>
      <w:tr w:rsidR="006B4A1B">
        <w:trPr>
          <w:trHeight w:val="231"/>
        </w:trPr>
        <w:tc>
          <w:tcPr>
            <w:tcW w:w="6345" w:type="dxa"/>
            <w:gridSpan w:val="2"/>
          </w:tcPr>
          <w:p w:rsidR="006B4A1B" w:rsidRPr="003470EF" w:rsidRDefault="006B4A1B" w:rsidP="003470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70E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44" w:type="dxa"/>
            <w:vMerge/>
            <w:vAlign w:val="center"/>
          </w:tcPr>
          <w:p w:rsidR="006B4A1B" w:rsidRPr="003470EF" w:rsidRDefault="006B4A1B" w:rsidP="004421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A1B">
        <w:trPr>
          <w:trHeight w:val="231"/>
        </w:trPr>
        <w:tc>
          <w:tcPr>
            <w:tcW w:w="6345" w:type="dxa"/>
            <w:gridSpan w:val="2"/>
          </w:tcPr>
          <w:p w:rsidR="006B4A1B" w:rsidRPr="003470EF" w:rsidRDefault="006B4A1B" w:rsidP="003470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70EF">
              <w:rPr>
                <w:rFonts w:ascii="Arial" w:hAnsi="Arial" w:cs="Arial"/>
                <w:sz w:val="20"/>
                <w:szCs w:val="20"/>
              </w:rPr>
              <w:t>Telefone: (    )</w:t>
            </w:r>
          </w:p>
        </w:tc>
        <w:tc>
          <w:tcPr>
            <w:tcW w:w="3544" w:type="dxa"/>
            <w:vMerge/>
            <w:vAlign w:val="center"/>
          </w:tcPr>
          <w:p w:rsidR="006B4A1B" w:rsidRPr="003470EF" w:rsidRDefault="006B4A1B" w:rsidP="004421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A1B">
        <w:trPr>
          <w:trHeight w:val="231"/>
        </w:trPr>
        <w:tc>
          <w:tcPr>
            <w:tcW w:w="3172" w:type="dxa"/>
          </w:tcPr>
          <w:p w:rsidR="006B4A1B" w:rsidRPr="003470EF" w:rsidRDefault="006B4A1B" w:rsidP="003470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70EF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173" w:type="dxa"/>
          </w:tcPr>
          <w:p w:rsidR="006B4A1B" w:rsidRPr="003470EF" w:rsidRDefault="006B4A1B" w:rsidP="003470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70EF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3544" w:type="dxa"/>
            <w:vMerge/>
            <w:vAlign w:val="center"/>
          </w:tcPr>
          <w:p w:rsidR="006B4A1B" w:rsidRPr="003470EF" w:rsidRDefault="006B4A1B" w:rsidP="004421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A1B">
        <w:trPr>
          <w:trHeight w:val="231"/>
        </w:trPr>
        <w:tc>
          <w:tcPr>
            <w:tcW w:w="6345" w:type="dxa"/>
            <w:gridSpan w:val="2"/>
            <w:tcBorders>
              <w:top w:val="single" w:sz="12" w:space="0" w:color="auto"/>
            </w:tcBorders>
          </w:tcPr>
          <w:p w:rsidR="006B4A1B" w:rsidRPr="003470EF" w:rsidRDefault="006B4A1B" w:rsidP="003470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70EF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vAlign w:val="center"/>
          </w:tcPr>
          <w:p w:rsidR="006B4A1B" w:rsidRPr="003470EF" w:rsidRDefault="006B4A1B" w:rsidP="0044218C">
            <w:pPr>
              <w:rPr>
                <w:rFonts w:ascii="Arial" w:hAnsi="Arial" w:cs="Arial"/>
                <w:sz w:val="20"/>
                <w:szCs w:val="20"/>
              </w:rPr>
            </w:pPr>
            <w:r w:rsidRPr="003470EF">
              <w:rPr>
                <w:rFonts w:ascii="Arial" w:hAnsi="Arial" w:cs="Arial"/>
                <w:sz w:val="20"/>
                <w:szCs w:val="20"/>
              </w:rPr>
              <w:t xml:space="preserve">(    ) Estudante bolsista </w:t>
            </w:r>
          </w:p>
          <w:p w:rsidR="006B4A1B" w:rsidRPr="003470EF" w:rsidRDefault="006B4A1B" w:rsidP="0044218C">
            <w:pPr>
              <w:rPr>
                <w:rFonts w:ascii="Arial" w:hAnsi="Arial" w:cs="Arial"/>
                <w:sz w:val="20"/>
                <w:szCs w:val="20"/>
              </w:rPr>
            </w:pPr>
            <w:r w:rsidRPr="003470EF">
              <w:rPr>
                <w:rFonts w:ascii="Arial" w:hAnsi="Arial" w:cs="Arial"/>
                <w:sz w:val="20"/>
                <w:szCs w:val="20"/>
              </w:rPr>
              <w:t>(    ) Estudante voluntário</w:t>
            </w:r>
          </w:p>
        </w:tc>
      </w:tr>
      <w:tr w:rsidR="006B4A1B">
        <w:trPr>
          <w:trHeight w:val="231"/>
        </w:trPr>
        <w:tc>
          <w:tcPr>
            <w:tcW w:w="6345" w:type="dxa"/>
            <w:gridSpan w:val="2"/>
          </w:tcPr>
          <w:p w:rsidR="006B4A1B" w:rsidRPr="003470EF" w:rsidRDefault="006B4A1B" w:rsidP="003470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70E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44" w:type="dxa"/>
            <w:vMerge/>
            <w:vAlign w:val="center"/>
          </w:tcPr>
          <w:p w:rsidR="006B4A1B" w:rsidRPr="003470EF" w:rsidRDefault="006B4A1B" w:rsidP="004421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A1B">
        <w:trPr>
          <w:trHeight w:val="231"/>
        </w:trPr>
        <w:tc>
          <w:tcPr>
            <w:tcW w:w="6345" w:type="dxa"/>
            <w:gridSpan w:val="2"/>
          </w:tcPr>
          <w:p w:rsidR="006B4A1B" w:rsidRPr="003470EF" w:rsidRDefault="006B4A1B" w:rsidP="003470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70EF">
              <w:rPr>
                <w:rFonts w:ascii="Arial" w:hAnsi="Arial" w:cs="Arial"/>
                <w:sz w:val="20"/>
                <w:szCs w:val="20"/>
              </w:rPr>
              <w:t>Telefone: (    )</w:t>
            </w:r>
          </w:p>
        </w:tc>
        <w:tc>
          <w:tcPr>
            <w:tcW w:w="3544" w:type="dxa"/>
            <w:vMerge/>
            <w:vAlign w:val="center"/>
          </w:tcPr>
          <w:p w:rsidR="006B4A1B" w:rsidRPr="003470EF" w:rsidRDefault="006B4A1B" w:rsidP="004421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A1B">
        <w:trPr>
          <w:trHeight w:val="231"/>
        </w:trPr>
        <w:tc>
          <w:tcPr>
            <w:tcW w:w="3172" w:type="dxa"/>
          </w:tcPr>
          <w:p w:rsidR="006B4A1B" w:rsidRPr="003470EF" w:rsidRDefault="006B4A1B" w:rsidP="003470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70EF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173" w:type="dxa"/>
          </w:tcPr>
          <w:p w:rsidR="006B4A1B" w:rsidRPr="003470EF" w:rsidRDefault="006B4A1B" w:rsidP="003470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70EF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3544" w:type="dxa"/>
            <w:vMerge/>
            <w:vAlign w:val="center"/>
          </w:tcPr>
          <w:p w:rsidR="006B4A1B" w:rsidRPr="003470EF" w:rsidRDefault="006B4A1B" w:rsidP="004421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A1B">
        <w:trPr>
          <w:trHeight w:val="231"/>
        </w:trPr>
        <w:tc>
          <w:tcPr>
            <w:tcW w:w="6345" w:type="dxa"/>
            <w:gridSpan w:val="2"/>
            <w:tcBorders>
              <w:top w:val="single" w:sz="12" w:space="0" w:color="auto"/>
            </w:tcBorders>
          </w:tcPr>
          <w:p w:rsidR="006B4A1B" w:rsidRPr="003470EF" w:rsidRDefault="006B4A1B" w:rsidP="003470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70EF">
              <w:rPr>
                <w:rFonts w:ascii="Arial" w:hAnsi="Arial" w:cs="Arial"/>
                <w:sz w:val="20"/>
                <w:szCs w:val="20"/>
              </w:rPr>
              <w:t>Nome*: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vAlign w:val="center"/>
          </w:tcPr>
          <w:p w:rsidR="006B4A1B" w:rsidRPr="003470EF" w:rsidRDefault="006B4A1B" w:rsidP="0044218C">
            <w:pPr>
              <w:rPr>
                <w:rFonts w:ascii="Arial" w:hAnsi="Arial" w:cs="Arial"/>
                <w:sz w:val="20"/>
                <w:szCs w:val="20"/>
              </w:rPr>
            </w:pPr>
            <w:r w:rsidRPr="003470EF">
              <w:rPr>
                <w:rFonts w:ascii="Arial" w:hAnsi="Arial" w:cs="Arial"/>
                <w:sz w:val="20"/>
                <w:szCs w:val="20"/>
              </w:rPr>
              <w:t xml:space="preserve">(    ) Estudante bolsista </w:t>
            </w:r>
          </w:p>
          <w:p w:rsidR="006B4A1B" w:rsidRPr="003470EF" w:rsidRDefault="006B4A1B" w:rsidP="0044218C">
            <w:pPr>
              <w:rPr>
                <w:rFonts w:ascii="Arial" w:hAnsi="Arial" w:cs="Arial"/>
                <w:sz w:val="20"/>
                <w:szCs w:val="20"/>
              </w:rPr>
            </w:pPr>
            <w:r w:rsidRPr="003470EF">
              <w:rPr>
                <w:rFonts w:ascii="Arial" w:hAnsi="Arial" w:cs="Arial"/>
                <w:sz w:val="20"/>
                <w:szCs w:val="20"/>
              </w:rPr>
              <w:t>(    ) Estudante voluntário</w:t>
            </w:r>
          </w:p>
        </w:tc>
      </w:tr>
      <w:tr w:rsidR="006B4A1B">
        <w:trPr>
          <w:trHeight w:val="231"/>
        </w:trPr>
        <w:tc>
          <w:tcPr>
            <w:tcW w:w="6345" w:type="dxa"/>
            <w:gridSpan w:val="2"/>
          </w:tcPr>
          <w:p w:rsidR="006B4A1B" w:rsidRPr="003470EF" w:rsidRDefault="006B4A1B" w:rsidP="003470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70E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44" w:type="dxa"/>
            <w:vMerge/>
            <w:vAlign w:val="center"/>
          </w:tcPr>
          <w:p w:rsidR="006B4A1B" w:rsidRPr="003470EF" w:rsidRDefault="006B4A1B" w:rsidP="004421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A1B">
        <w:trPr>
          <w:trHeight w:val="231"/>
        </w:trPr>
        <w:tc>
          <w:tcPr>
            <w:tcW w:w="6345" w:type="dxa"/>
            <w:gridSpan w:val="2"/>
          </w:tcPr>
          <w:p w:rsidR="006B4A1B" w:rsidRPr="003470EF" w:rsidRDefault="006B4A1B" w:rsidP="003470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70EF">
              <w:rPr>
                <w:rFonts w:ascii="Arial" w:hAnsi="Arial" w:cs="Arial"/>
                <w:sz w:val="20"/>
                <w:szCs w:val="20"/>
              </w:rPr>
              <w:t>Telefone: (    )</w:t>
            </w:r>
          </w:p>
        </w:tc>
        <w:tc>
          <w:tcPr>
            <w:tcW w:w="3544" w:type="dxa"/>
            <w:vMerge/>
            <w:vAlign w:val="center"/>
          </w:tcPr>
          <w:p w:rsidR="006B4A1B" w:rsidRPr="003470EF" w:rsidRDefault="006B4A1B" w:rsidP="004421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A1B">
        <w:trPr>
          <w:trHeight w:val="231"/>
        </w:trPr>
        <w:tc>
          <w:tcPr>
            <w:tcW w:w="3172" w:type="dxa"/>
          </w:tcPr>
          <w:p w:rsidR="006B4A1B" w:rsidRPr="003470EF" w:rsidRDefault="006B4A1B" w:rsidP="003470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70EF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173" w:type="dxa"/>
          </w:tcPr>
          <w:p w:rsidR="006B4A1B" w:rsidRPr="003470EF" w:rsidRDefault="006B4A1B" w:rsidP="003470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70EF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3544" w:type="dxa"/>
            <w:vMerge/>
            <w:vAlign w:val="center"/>
          </w:tcPr>
          <w:p w:rsidR="006B4A1B" w:rsidRPr="003470EF" w:rsidRDefault="006B4A1B" w:rsidP="004421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4A1B" w:rsidRPr="00B17CE3" w:rsidRDefault="006B4A1B" w:rsidP="004D212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17CE3">
        <w:rPr>
          <w:rFonts w:ascii="Arial" w:hAnsi="Arial" w:cs="Arial"/>
          <w:b/>
          <w:bCs/>
          <w:sz w:val="20"/>
          <w:szCs w:val="20"/>
        </w:rPr>
        <w:t>* Será permitid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B17CE3">
        <w:rPr>
          <w:rFonts w:ascii="Arial" w:hAnsi="Arial" w:cs="Arial"/>
          <w:b/>
          <w:bCs/>
          <w:sz w:val="20"/>
          <w:szCs w:val="20"/>
        </w:rPr>
        <w:t xml:space="preserve"> a indicação de 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B17CE3">
        <w:rPr>
          <w:rFonts w:ascii="Arial" w:hAnsi="Arial" w:cs="Arial"/>
          <w:b/>
          <w:bCs/>
          <w:sz w:val="20"/>
          <w:szCs w:val="20"/>
        </w:rPr>
        <w:t>2 (dois) estudantes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17CE3">
        <w:rPr>
          <w:rFonts w:ascii="Arial" w:hAnsi="Arial" w:cs="Arial"/>
          <w:b/>
          <w:bCs/>
          <w:sz w:val="20"/>
          <w:szCs w:val="20"/>
        </w:rPr>
        <w:t xml:space="preserve">apenas para </w:t>
      </w:r>
      <w:r w:rsidRPr="001C3E35">
        <w:rPr>
          <w:rFonts w:ascii="Arial" w:hAnsi="Arial" w:cs="Arial"/>
          <w:b/>
          <w:bCs/>
          <w:sz w:val="20"/>
          <w:szCs w:val="20"/>
        </w:rPr>
        <w:t>minicurso e oficina.</w:t>
      </w:r>
    </w:p>
    <w:p w:rsidR="006B4A1B" w:rsidRDefault="006B4A1B" w:rsidP="0000004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B4A1B" w:rsidRPr="00B17CE3" w:rsidRDefault="006B4A1B" w:rsidP="0000004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17CE3">
        <w:rPr>
          <w:rFonts w:ascii="Arial" w:hAnsi="Arial" w:cs="Arial"/>
          <w:b/>
          <w:bCs/>
          <w:sz w:val="22"/>
          <w:szCs w:val="22"/>
        </w:rPr>
        <w:t>4. Assinatura</w:t>
      </w:r>
    </w:p>
    <w:p w:rsidR="006B4A1B" w:rsidRPr="00B17CE3" w:rsidRDefault="006B4A1B" w:rsidP="0000004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B4A1B" w:rsidRPr="00DB76B7" w:rsidRDefault="006B4A1B" w:rsidP="004D2121">
      <w:pPr>
        <w:jc w:val="right"/>
        <w:rPr>
          <w:rFonts w:ascii="Arial" w:hAnsi="Arial" w:cs="Arial"/>
          <w:sz w:val="22"/>
          <w:szCs w:val="22"/>
        </w:rPr>
      </w:pPr>
      <w:r w:rsidRPr="00DB76B7">
        <w:rPr>
          <w:rFonts w:ascii="Arial" w:hAnsi="Arial" w:cs="Arial"/>
          <w:sz w:val="22"/>
          <w:szCs w:val="22"/>
        </w:rPr>
        <w:t>Data: ___/___/201</w:t>
      </w:r>
      <w:r>
        <w:rPr>
          <w:rFonts w:ascii="Arial" w:hAnsi="Arial" w:cs="Arial"/>
          <w:sz w:val="22"/>
          <w:szCs w:val="22"/>
        </w:rPr>
        <w:t>6</w:t>
      </w:r>
      <w:r w:rsidRPr="00DB76B7">
        <w:rPr>
          <w:rFonts w:ascii="Arial" w:hAnsi="Arial" w:cs="Arial"/>
          <w:sz w:val="22"/>
          <w:szCs w:val="22"/>
        </w:rPr>
        <w:t>.</w:t>
      </w:r>
    </w:p>
    <w:p w:rsidR="006B4A1B" w:rsidRPr="00DB76B7" w:rsidRDefault="006B4A1B" w:rsidP="00DE7CFF">
      <w:pPr>
        <w:jc w:val="center"/>
        <w:rPr>
          <w:rFonts w:ascii="Arial" w:hAnsi="Arial" w:cs="Arial"/>
          <w:sz w:val="22"/>
          <w:szCs w:val="22"/>
        </w:rPr>
      </w:pPr>
      <w:r w:rsidRPr="00DB76B7">
        <w:rPr>
          <w:rFonts w:ascii="Arial" w:hAnsi="Arial" w:cs="Arial"/>
          <w:sz w:val="22"/>
          <w:szCs w:val="22"/>
        </w:rPr>
        <w:t>_________________________________</w:t>
      </w:r>
    </w:p>
    <w:p w:rsidR="006B4A1B" w:rsidRPr="00DB76B7" w:rsidRDefault="006B4A1B" w:rsidP="008E088E">
      <w:pPr>
        <w:jc w:val="center"/>
        <w:rPr>
          <w:rFonts w:ascii="Arial" w:hAnsi="Arial" w:cs="Arial"/>
          <w:sz w:val="22"/>
          <w:szCs w:val="22"/>
        </w:rPr>
      </w:pPr>
      <w:r w:rsidRPr="00DB76B7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DB76B7">
        <w:rPr>
          <w:rFonts w:ascii="Arial" w:hAnsi="Arial" w:cs="Arial"/>
          <w:sz w:val="22"/>
          <w:szCs w:val="22"/>
        </w:rPr>
        <w:instrText xml:space="preserve"> FORMTEXT </w:instrText>
      </w:r>
      <w:r w:rsidRPr="00DB76B7">
        <w:rPr>
          <w:rFonts w:ascii="Arial" w:hAnsi="Arial" w:cs="Arial"/>
          <w:sz w:val="22"/>
          <w:szCs w:val="22"/>
        </w:rPr>
      </w:r>
      <w:r w:rsidRPr="00DB76B7">
        <w:rPr>
          <w:rFonts w:ascii="Arial" w:hAnsi="Arial" w:cs="Arial"/>
          <w:sz w:val="22"/>
          <w:szCs w:val="22"/>
        </w:rPr>
        <w:fldChar w:fldCharType="separate"/>
      </w:r>
      <w:r w:rsidRPr="00DB76B7">
        <w:rPr>
          <w:rFonts w:ascii="Arial" w:hAnsi="Arial" w:cs="Arial"/>
          <w:noProof/>
          <w:sz w:val="22"/>
          <w:szCs w:val="22"/>
        </w:rPr>
        <w:t> </w:t>
      </w:r>
      <w:r w:rsidRPr="00DB76B7">
        <w:rPr>
          <w:rFonts w:ascii="Arial" w:hAnsi="Arial" w:cs="Arial"/>
          <w:noProof/>
          <w:sz w:val="22"/>
          <w:szCs w:val="22"/>
        </w:rPr>
        <w:t>Nome do coordenador do programa</w:t>
      </w:r>
      <w:r>
        <w:rPr>
          <w:rFonts w:ascii="Arial" w:hAnsi="Arial" w:cs="Arial"/>
          <w:noProof/>
          <w:sz w:val="22"/>
          <w:szCs w:val="22"/>
        </w:rPr>
        <w:t xml:space="preserve"> ou </w:t>
      </w:r>
      <w:r w:rsidRPr="00DB76B7">
        <w:rPr>
          <w:rFonts w:ascii="Arial" w:hAnsi="Arial" w:cs="Arial"/>
          <w:noProof/>
          <w:sz w:val="22"/>
          <w:szCs w:val="22"/>
        </w:rPr>
        <w:t>projeto de extensão</w:t>
      </w:r>
      <w:r w:rsidRPr="00DB76B7">
        <w:rPr>
          <w:rFonts w:ascii="Arial" w:hAnsi="Arial" w:cs="Arial"/>
          <w:noProof/>
          <w:sz w:val="22"/>
          <w:szCs w:val="22"/>
        </w:rPr>
        <w:t> </w:t>
      </w:r>
      <w:r w:rsidRPr="00DB76B7">
        <w:rPr>
          <w:rFonts w:ascii="Arial" w:hAnsi="Arial" w:cs="Arial"/>
          <w:sz w:val="22"/>
          <w:szCs w:val="22"/>
        </w:rPr>
        <w:fldChar w:fldCharType="end"/>
      </w:r>
    </w:p>
    <w:p w:rsidR="006B4A1B" w:rsidRPr="00B02940" w:rsidRDefault="006B4A1B" w:rsidP="0000004D">
      <w:pPr>
        <w:jc w:val="both"/>
        <w:rPr>
          <w:rFonts w:ascii="Arial" w:hAnsi="Arial" w:cs="Arial"/>
          <w:color w:val="FF0000"/>
          <w:sz w:val="22"/>
          <w:szCs w:val="22"/>
        </w:rPr>
      </w:pPr>
    </w:p>
    <w:sectPr w:rsidR="006B4A1B" w:rsidRPr="00B02940" w:rsidSect="007223A7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A1B" w:rsidRDefault="006B4A1B">
      <w:r>
        <w:separator/>
      </w:r>
    </w:p>
  </w:endnote>
  <w:endnote w:type="continuationSeparator" w:id="0">
    <w:p w:rsidR="006B4A1B" w:rsidRDefault="006B4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A1B" w:rsidRDefault="006B4A1B">
      <w:r>
        <w:separator/>
      </w:r>
    </w:p>
  </w:footnote>
  <w:footnote w:type="continuationSeparator" w:id="0">
    <w:p w:rsidR="006B4A1B" w:rsidRDefault="006B4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A1B" w:rsidRPr="00940D0B" w:rsidRDefault="006B4A1B" w:rsidP="00FA762D">
    <w:pPr>
      <w:pStyle w:val="normal0"/>
      <w:spacing w:line="360" w:lineRule="auto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0;margin-top:-1.7pt;width:51.2pt;height:55.25pt;z-index:251660288;visibility:visible;mso-position-horizontal:center;mso-position-horizontal-relative:margin" o:allowoverlap="f">
          <v:imagedata r:id="rId1" o:title=""/>
          <w10:wrap type="square" anchorx="margin"/>
        </v:shape>
      </w:pict>
    </w:r>
  </w:p>
  <w:p w:rsidR="006B4A1B" w:rsidRDefault="006B4A1B" w:rsidP="00FA762D">
    <w:pPr>
      <w:pStyle w:val="normal0"/>
      <w:jc w:val="center"/>
    </w:pPr>
  </w:p>
  <w:p w:rsidR="006B4A1B" w:rsidRDefault="006B4A1B" w:rsidP="00FA762D">
    <w:pPr>
      <w:pStyle w:val="normal0"/>
      <w:jc w:val="center"/>
    </w:pPr>
  </w:p>
  <w:p w:rsidR="006B4A1B" w:rsidRDefault="006B4A1B" w:rsidP="00FA762D">
    <w:pPr>
      <w:pStyle w:val="normal0"/>
      <w:jc w:val="center"/>
    </w:pPr>
  </w:p>
  <w:p w:rsidR="006B4A1B" w:rsidRPr="00056417" w:rsidRDefault="006B4A1B" w:rsidP="00FA762D">
    <w:pPr>
      <w:pStyle w:val="normal0"/>
      <w:jc w:val="center"/>
      <w:rPr>
        <w:rFonts w:ascii="Arial" w:hAnsi="Arial" w:cs="Arial"/>
        <w:sz w:val="20"/>
        <w:szCs w:val="20"/>
      </w:rPr>
    </w:pPr>
    <w:r w:rsidRPr="00056417">
      <w:rPr>
        <w:rFonts w:ascii="Arial" w:hAnsi="Arial" w:cs="Arial"/>
        <w:sz w:val="20"/>
        <w:szCs w:val="20"/>
      </w:rPr>
      <w:t>Ministério da Educação</w:t>
    </w:r>
  </w:p>
  <w:p w:rsidR="006B4A1B" w:rsidRPr="00056417" w:rsidRDefault="006B4A1B" w:rsidP="00FA762D">
    <w:pPr>
      <w:pStyle w:val="normal0"/>
      <w:jc w:val="center"/>
      <w:rPr>
        <w:rFonts w:ascii="Arial" w:hAnsi="Arial" w:cs="Arial"/>
        <w:sz w:val="20"/>
        <w:szCs w:val="20"/>
      </w:rPr>
    </w:pPr>
    <w:r w:rsidRPr="00056417">
      <w:rPr>
        <w:rFonts w:ascii="Arial" w:hAnsi="Arial" w:cs="Arial"/>
        <w:sz w:val="20"/>
        <w:szCs w:val="20"/>
      </w:rPr>
      <w:t>Secretaria de Educação Profissional e Tecnológica</w:t>
    </w:r>
  </w:p>
  <w:p w:rsidR="006B4A1B" w:rsidRPr="00056417" w:rsidRDefault="006B4A1B" w:rsidP="00FA762D">
    <w:pPr>
      <w:pStyle w:val="normal0"/>
      <w:jc w:val="center"/>
      <w:rPr>
        <w:rFonts w:ascii="Arial" w:hAnsi="Arial" w:cs="Arial"/>
        <w:sz w:val="20"/>
        <w:szCs w:val="20"/>
      </w:rPr>
    </w:pPr>
    <w:r w:rsidRPr="00056417">
      <w:rPr>
        <w:rFonts w:ascii="Arial" w:hAnsi="Arial" w:cs="Arial"/>
        <w:sz w:val="20"/>
        <w:szCs w:val="20"/>
      </w:rPr>
      <w:t>Instituto Federal de Educação, Ciência e Tecnologia do Rio Grande do Sul</w:t>
    </w:r>
  </w:p>
  <w:p w:rsidR="006B4A1B" w:rsidRPr="00056417" w:rsidRDefault="006B4A1B" w:rsidP="00FA762D">
    <w:pPr>
      <w:pStyle w:val="normal0"/>
      <w:tabs>
        <w:tab w:val="center" w:pos="4252"/>
        <w:tab w:val="right" w:pos="8504"/>
      </w:tabs>
      <w:jc w:val="center"/>
      <w:rPr>
        <w:rFonts w:ascii="Arial" w:hAnsi="Arial" w:cs="Arial"/>
        <w:sz w:val="20"/>
        <w:szCs w:val="20"/>
      </w:rPr>
    </w:pPr>
    <w:r w:rsidRPr="00056417">
      <w:rPr>
        <w:rFonts w:ascii="Arial" w:hAnsi="Arial" w:cs="Arial"/>
        <w:sz w:val="20"/>
        <w:szCs w:val="20"/>
      </w:rPr>
      <w:t>Pró-reitoria de Extensão</w:t>
    </w:r>
  </w:p>
  <w:p w:rsidR="006B4A1B" w:rsidRPr="00F86385" w:rsidRDefault="006B4A1B" w:rsidP="00F863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D241D"/>
    <w:multiLevelType w:val="hybridMultilevel"/>
    <w:tmpl w:val="EA9E58DE"/>
    <w:lvl w:ilvl="0" w:tplc="71924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8E7594"/>
    <w:multiLevelType w:val="multilevel"/>
    <w:tmpl w:val="EAB2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0281B"/>
    <w:multiLevelType w:val="hybridMultilevel"/>
    <w:tmpl w:val="02420E1E"/>
    <w:lvl w:ilvl="0" w:tplc="8034B6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82786E"/>
    <w:multiLevelType w:val="hybridMultilevel"/>
    <w:tmpl w:val="D66C9F1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3C1"/>
    <w:rsid w:val="0000004D"/>
    <w:rsid w:val="000023F4"/>
    <w:rsid w:val="00003CE1"/>
    <w:rsid w:val="0001122A"/>
    <w:rsid w:val="0001676D"/>
    <w:rsid w:val="000273D4"/>
    <w:rsid w:val="00034BAC"/>
    <w:rsid w:val="0004326C"/>
    <w:rsid w:val="000462A2"/>
    <w:rsid w:val="00051D13"/>
    <w:rsid w:val="00052E7D"/>
    <w:rsid w:val="00056417"/>
    <w:rsid w:val="00061FD7"/>
    <w:rsid w:val="00075DF1"/>
    <w:rsid w:val="00085823"/>
    <w:rsid w:val="000A23DF"/>
    <w:rsid w:val="000A7B56"/>
    <w:rsid w:val="000B4FD2"/>
    <w:rsid w:val="000C01A1"/>
    <w:rsid w:val="000C1B74"/>
    <w:rsid w:val="000C333E"/>
    <w:rsid w:val="000E0A70"/>
    <w:rsid w:val="000F04FD"/>
    <w:rsid w:val="000F7B21"/>
    <w:rsid w:val="00105F96"/>
    <w:rsid w:val="00112069"/>
    <w:rsid w:val="0012207C"/>
    <w:rsid w:val="00125032"/>
    <w:rsid w:val="00125205"/>
    <w:rsid w:val="00125216"/>
    <w:rsid w:val="00131438"/>
    <w:rsid w:val="001368D1"/>
    <w:rsid w:val="00137330"/>
    <w:rsid w:val="00154C51"/>
    <w:rsid w:val="00173FB9"/>
    <w:rsid w:val="00174494"/>
    <w:rsid w:val="0017791E"/>
    <w:rsid w:val="001812B3"/>
    <w:rsid w:val="00194C87"/>
    <w:rsid w:val="001B222B"/>
    <w:rsid w:val="001B3261"/>
    <w:rsid w:val="001C0F8F"/>
    <w:rsid w:val="001C3E35"/>
    <w:rsid w:val="001C704F"/>
    <w:rsid w:val="001C717B"/>
    <w:rsid w:val="001D2129"/>
    <w:rsid w:val="001E1FB0"/>
    <w:rsid w:val="001E680B"/>
    <w:rsid w:val="001F07EA"/>
    <w:rsid w:val="001F269E"/>
    <w:rsid w:val="001F795B"/>
    <w:rsid w:val="002049AB"/>
    <w:rsid w:val="0020572E"/>
    <w:rsid w:val="0020787D"/>
    <w:rsid w:val="0021004C"/>
    <w:rsid w:val="00210139"/>
    <w:rsid w:val="0021042F"/>
    <w:rsid w:val="00211CA3"/>
    <w:rsid w:val="00222876"/>
    <w:rsid w:val="002263C1"/>
    <w:rsid w:val="002332CF"/>
    <w:rsid w:val="00245220"/>
    <w:rsid w:val="0024755C"/>
    <w:rsid w:val="00252BE5"/>
    <w:rsid w:val="00263660"/>
    <w:rsid w:val="00271FE6"/>
    <w:rsid w:val="00286A22"/>
    <w:rsid w:val="002A7EDD"/>
    <w:rsid w:val="002D025C"/>
    <w:rsid w:val="002D0BDC"/>
    <w:rsid w:val="002E50A2"/>
    <w:rsid w:val="002E7CB9"/>
    <w:rsid w:val="002F2DCB"/>
    <w:rsid w:val="002F5458"/>
    <w:rsid w:val="00305A17"/>
    <w:rsid w:val="00314764"/>
    <w:rsid w:val="00321E03"/>
    <w:rsid w:val="00341B53"/>
    <w:rsid w:val="00344B40"/>
    <w:rsid w:val="00344B49"/>
    <w:rsid w:val="003470EF"/>
    <w:rsid w:val="003638CA"/>
    <w:rsid w:val="003649B3"/>
    <w:rsid w:val="003702F8"/>
    <w:rsid w:val="00370A26"/>
    <w:rsid w:val="003710D8"/>
    <w:rsid w:val="0037219D"/>
    <w:rsid w:val="00374147"/>
    <w:rsid w:val="003866D3"/>
    <w:rsid w:val="00390D7C"/>
    <w:rsid w:val="003A2093"/>
    <w:rsid w:val="003A7FC5"/>
    <w:rsid w:val="003B1267"/>
    <w:rsid w:val="003B17D0"/>
    <w:rsid w:val="003B20F2"/>
    <w:rsid w:val="003B4661"/>
    <w:rsid w:val="003B5527"/>
    <w:rsid w:val="003B7402"/>
    <w:rsid w:val="003D4FDA"/>
    <w:rsid w:val="003E3993"/>
    <w:rsid w:val="00417B1A"/>
    <w:rsid w:val="0042372A"/>
    <w:rsid w:val="0042581B"/>
    <w:rsid w:val="00432C10"/>
    <w:rsid w:val="0044218C"/>
    <w:rsid w:val="00443778"/>
    <w:rsid w:val="00447E74"/>
    <w:rsid w:val="00477DE9"/>
    <w:rsid w:val="004808E6"/>
    <w:rsid w:val="00481CBA"/>
    <w:rsid w:val="00487C3C"/>
    <w:rsid w:val="0049453A"/>
    <w:rsid w:val="00496F11"/>
    <w:rsid w:val="004C371C"/>
    <w:rsid w:val="004C5050"/>
    <w:rsid w:val="004C70AA"/>
    <w:rsid w:val="004D2121"/>
    <w:rsid w:val="004E4894"/>
    <w:rsid w:val="004E65A6"/>
    <w:rsid w:val="004E662D"/>
    <w:rsid w:val="004F233F"/>
    <w:rsid w:val="005012D0"/>
    <w:rsid w:val="005013A8"/>
    <w:rsid w:val="00503DCD"/>
    <w:rsid w:val="005075EF"/>
    <w:rsid w:val="00511920"/>
    <w:rsid w:val="005129CC"/>
    <w:rsid w:val="00526B1E"/>
    <w:rsid w:val="00527AF2"/>
    <w:rsid w:val="00542BEC"/>
    <w:rsid w:val="00544A07"/>
    <w:rsid w:val="00544C43"/>
    <w:rsid w:val="0054725B"/>
    <w:rsid w:val="005479CF"/>
    <w:rsid w:val="00547F36"/>
    <w:rsid w:val="0055090E"/>
    <w:rsid w:val="005572B9"/>
    <w:rsid w:val="005575A3"/>
    <w:rsid w:val="005576B8"/>
    <w:rsid w:val="00562457"/>
    <w:rsid w:val="005700FA"/>
    <w:rsid w:val="005906A3"/>
    <w:rsid w:val="00595B1C"/>
    <w:rsid w:val="00596A82"/>
    <w:rsid w:val="005A50F4"/>
    <w:rsid w:val="005B1E98"/>
    <w:rsid w:val="005B4CF1"/>
    <w:rsid w:val="005C1866"/>
    <w:rsid w:val="005C4D21"/>
    <w:rsid w:val="005D59A9"/>
    <w:rsid w:val="005D774B"/>
    <w:rsid w:val="005E1052"/>
    <w:rsid w:val="005F0711"/>
    <w:rsid w:val="005F7009"/>
    <w:rsid w:val="006035BA"/>
    <w:rsid w:val="00603B4D"/>
    <w:rsid w:val="00605CDC"/>
    <w:rsid w:val="00612F38"/>
    <w:rsid w:val="00612F69"/>
    <w:rsid w:val="00615AD3"/>
    <w:rsid w:val="00617DCF"/>
    <w:rsid w:val="00624341"/>
    <w:rsid w:val="00637F58"/>
    <w:rsid w:val="00640ECA"/>
    <w:rsid w:val="00645A67"/>
    <w:rsid w:val="00650FC9"/>
    <w:rsid w:val="006545E9"/>
    <w:rsid w:val="00665391"/>
    <w:rsid w:val="00672A4D"/>
    <w:rsid w:val="00682F35"/>
    <w:rsid w:val="00686A34"/>
    <w:rsid w:val="006A4561"/>
    <w:rsid w:val="006B1546"/>
    <w:rsid w:val="006B4164"/>
    <w:rsid w:val="006B4A1B"/>
    <w:rsid w:val="006B65F9"/>
    <w:rsid w:val="006C4E74"/>
    <w:rsid w:val="006C5626"/>
    <w:rsid w:val="006C6A52"/>
    <w:rsid w:val="006D1058"/>
    <w:rsid w:val="006F4796"/>
    <w:rsid w:val="006F53E5"/>
    <w:rsid w:val="00703B3F"/>
    <w:rsid w:val="00703D6D"/>
    <w:rsid w:val="00706023"/>
    <w:rsid w:val="00710678"/>
    <w:rsid w:val="00710A7E"/>
    <w:rsid w:val="00712602"/>
    <w:rsid w:val="0072224C"/>
    <w:rsid w:val="007223A7"/>
    <w:rsid w:val="0073492D"/>
    <w:rsid w:val="007361BA"/>
    <w:rsid w:val="007437D3"/>
    <w:rsid w:val="00752A33"/>
    <w:rsid w:val="0075728B"/>
    <w:rsid w:val="00757F2F"/>
    <w:rsid w:val="00760D58"/>
    <w:rsid w:val="00761ED5"/>
    <w:rsid w:val="00796978"/>
    <w:rsid w:val="007A5F9F"/>
    <w:rsid w:val="007B191A"/>
    <w:rsid w:val="007B325D"/>
    <w:rsid w:val="007B4F86"/>
    <w:rsid w:val="007B5EBE"/>
    <w:rsid w:val="007D1B10"/>
    <w:rsid w:val="007D39DB"/>
    <w:rsid w:val="007D7C82"/>
    <w:rsid w:val="007D7D6D"/>
    <w:rsid w:val="0080388C"/>
    <w:rsid w:val="00810EEC"/>
    <w:rsid w:val="00817F59"/>
    <w:rsid w:val="00820A0C"/>
    <w:rsid w:val="00834550"/>
    <w:rsid w:val="00836312"/>
    <w:rsid w:val="008366A6"/>
    <w:rsid w:val="0084283F"/>
    <w:rsid w:val="00843482"/>
    <w:rsid w:val="0084684D"/>
    <w:rsid w:val="00872E65"/>
    <w:rsid w:val="00887718"/>
    <w:rsid w:val="00890171"/>
    <w:rsid w:val="00894839"/>
    <w:rsid w:val="008A5A64"/>
    <w:rsid w:val="008A7F49"/>
    <w:rsid w:val="008B5F8B"/>
    <w:rsid w:val="008B67A9"/>
    <w:rsid w:val="008C341C"/>
    <w:rsid w:val="008C7DF6"/>
    <w:rsid w:val="008D550E"/>
    <w:rsid w:val="008E088E"/>
    <w:rsid w:val="008E7C72"/>
    <w:rsid w:val="008F4A30"/>
    <w:rsid w:val="008F5D09"/>
    <w:rsid w:val="00907876"/>
    <w:rsid w:val="00915B11"/>
    <w:rsid w:val="0091635C"/>
    <w:rsid w:val="0092405D"/>
    <w:rsid w:val="00931313"/>
    <w:rsid w:val="009350DA"/>
    <w:rsid w:val="00940D0B"/>
    <w:rsid w:val="00950B30"/>
    <w:rsid w:val="00954A88"/>
    <w:rsid w:val="00957AD8"/>
    <w:rsid w:val="009655BD"/>
    <w:rsid w:val="009755EF"/>
    <w:rsid w:val="0098395C"/>
    <w:rsid w:val="00983F39"/>
    <w:rsid w:val="009A3FCB"/>
    <w:rsid w:val="009A4DF8"/>
    <w:rsid w:val="009B2961"/>
    <w:rsid w:val="009B76AC"/>
    <w:rsid w:val="009B7CF5"/>
    <w:rsid w:val="009C3CDE"/>
    <w:rsid w:val="009C7A28"/>
    <w:rsid w:val="009D09FE"/>
    <w:rsid w:val="009D4483"/>
    <w:rsid w:val="009D577F"/>
    <w:rsid w:val="009D6BEA"/>
    <w:rsid w:val="009F2114"/>
    <w:rsid w:val="00A00C0D"/>
    <w:rsid w:val="00A11EA9"/>
    <w:rsid w:val="00A1705C"/>
    <w:rsid w:val="00A328C8"/>
    <w:rsid w:val="00A36C48"/>
    <w:rsid w:val="00A440B9"/>
    <w:rsid w:val="00A470F6"/>
    <w:rsid w:val="00A47357"/>
    <w:rsid w:val="00A53244"/>
    <w:rsid w:val="00A547AD"/>
    <w:rsid w:val="00A737A7"/>
    <w:rsid w:val="00A74BD9"/>
    <w:rsid w:val="00A805B2"/>
    <w:rsid w:val="00A81DE0"/>
    <w:rsid w:val="00A940CC"/>
    <w:rsid w:val="00A95A41"/>
    <w:rsid w:val="00A96E07"/>
    <w:rsid w:val="00A975C5"/>
    <w:rsid w:val="00AA33E0"/>
    <w:rsid w:val="00AA3521"/>
    <w:rsid w:val="00AA6345"/>
    <w:rsid w:val="00AB2603"/>
    <w:rsid w:val="00AC599A"/>
    <w:rsid w:val="00AD535F"/>
    <w:rsid w:val="00AD62AF"/>
    <w:rsid w:val="00AE4F74"/>
    <w:rsid w:val="00AE5318"/>
    <w:rsid w:val="00AE64E4"/>
    <w:rsid w:val="00AE75F9"/>
    <w:rsid w:val="00AF540E"/>
    <w:rsid w:val="00AF5D7B"/>
    <w:rsid w:val="00AF797D"/>
    <w:rsid w:val="00B02940"/>
    <w:rsid w:val="00B06662"/>
    <w:rsid w:val="00B14A7F"/>
    <w:rsid w:val="00B17CE3"/>
    <w:rsid w:val="00B2283F"/>
    <w:rsid w:val="00B250CD"/>
    <w:rsid w:val="00B34E50"/>
    <w:rsid w:val="00B35997"/>
    <w:rsid w:val="00B42828"/>
    <w:rsid w:val="00B42EB9"/>
    <w:rsid w:val="00B47F40"/>
    <w:rsid w:val="00B52669"/>
    <w:rsid w:val="00B5609B"/>
    <w:rsid w:val="00B609E3"/>
    <w:rsid w:val="00B61E2C"/>
    <w:rsid w:val="00B62214"/>
    <w:rsid w:val="00B63E63"/>
    <w:rsid w:val="00B67760"/>
    <w:rsid w:val="00B67EDA"/>
    <w:rsid w:val="00B73B2B"/>
    <w:rsid w:val="00B8378D"/>
    <w:rsid w:val="00B839FA"/>
    <w:rsid w:val="00B85D25"/>
    <w:rsid w:val="00B87B91"/>
    <w:rsid w:val="00B95BB2"/>
    <w:rsid w:val="00BA1277"/>
    <w:rsid w:val="00BA6123"/>
    <w:rsid w:val="00BA6B9E"/>
    <w:rsid w:val="00BB056F"/>
    <w:rsid w:val="00BB6792"/>
    <w:rsid w:val="00BC56BA"/>
    <w:rsid w:val="00BD1EBB"/>
    <w:rsid w:val="00BD6113"/>
    <w:rsid w:val="00BD632D"/>
    <w:rsid w:val="00BD63BD"/>
    <w:rsid w:val="00BE21C8"/>
    <w:rsid w:val="00BF1799"/>
    <w:rsid w:val="00BF19C2"/>
    <w:rsid w:val="00BF2628"/>
    <w:rsid w:val="00C24B23"/>
    <w:rsid w:val="00C32C52"/>
    <w:rsid w:val="00C40655"/>
    <w:rsid w:val="00C519E5"/>
    <w:rsid w:val="00C67F1A"/>
    <w:rsid w:val="00C70ADD"/>
    <w:rsid w:val="00C8014B"/>
    <w:rsid w:val="00C82FEA"/>
    <w:rsid w:val="00C9297A"/>
    <w:rsid w:val="00C92A5E"/>
    <w:rsid w:val="00C956C0"/>
    <w:rsid w:val="00C97214"/>
    <w:rsid w:val="00CA1903"/>
    <w:rsid w:val="00CA38A5"/>
    <w:rsid w:val="00CA6671"/>
    <w:rsid w:val="00CA6C70"/>
    <w:rsid w:val="00CA71C5"/>
    <w:rsid w:val="00CC5561"/>
    <w:rsid w:val="00CC5617"/>
    <w:rsid w:val="00CC5C68"/>
    <w:rsid w:val="00CC7863"/>
    <w:rsid w:val="00CD1E32"/>
    <w:rsid w:val="00CD2103"/>
    <w:rsid w:val="00CD26A0"/>
    <w:rsid w:val="00CD7312"/>
    <w:rsid w:val="00CE4BC8"/>
    <w:rsid w:val="00CF272E"/>
    <w:rsid w:val="00CF54F0"/>
    <w:rsid w:val="00CF79F6"/>
    <w:rsid w:val="00D03671"/>
    <w:rsid w:val="00D11D11"/>
    <w:rsid w:val="00D16953"/>
    <w:rsid w:val="00D245BA"/>
    <w:rsid w:val="00D26F00"/>
    <w:rsid w:val="00D30A87"/>
    <w:rsid w:val="00D3391A"/>
    <w:rsid w:val="00D3523C"/>
    <w:rsid w:val="00D35BD9"/>
    <w:rsid w:val="00D37755"/>
    <w:rsid w:val="00D51EAA"/>
    <w:rsid w:val="00D631C6"/>
    <w:rsid w:val="00D65AE4"/>
    <w:rsid w:val="00D85556"/>
    <w:rsid w:val="00D9389B"/>
    <w:rsid w:val="00D9655E"/>
    <w:rsid w:val="00D967C0"/>
    <w:rsid w:val="00DA4E9D"/>
    <w:rsid w:val="00DB36C7"/>
    <w:rsid w:val="00DB76B7"/>
    <w:rsid w:val="00DC7843"/>
    <w:rsid w:val="00DD2938"/>
    <w:rsid w:val="00DD2AF5"/>
    <w:rsid w:val="00DE0185"/>
    <w:rsid w:val="00DE0411"/>
    <w:rsid w:val="00DE077F"/>
    <w:rsid w:val="00DE6C4D"/>
    <w:rsid w:val="00DE720B"/>
    <w:rsid w:val="00DE7CFF"/>
    <w:rsid w:val="00DE7EA7"/>
    <w:rsid w:val="00DF0348"/>
    <w:rsid w:val="00DF6EA6"/>
    <w:rsid w:val="00E00DEB"/>
    <w:rsid w:val="00E0533E"/>
    <w:rsid w:val="00E06B05"/>
    <w:rsid w:val="00E247B0"/>
    <w:rsid w:val="00E30AC7"/>
    <w:rsid w:val="00E32FB0"/>
    <w:rsid w:val="00E4272D"/>
    <w:rsid w:val="00E55920"/>
    <w:rsid w:val="00E56DE4"/>
    <w:rsid w:val="00E64FAF"/>
    <w:rsid w:val="00EA3557"/>
    <w:rsid w:val="00EA4D9B"/>
    <w:rsid w:val="00EA7FC1"/>
    <w:rsid w:val="00EB0DBF"/>
    <w:rsid w:val="00EB1390"/>
    <w:rsid w:val="00EB422A"/>
    <w:rsid w:val="00EB5F5F"/>
    <w:rsid w:val="00EC0FF4"/>
    <w:rsid w:val="00EC3F13"/>
    <w:rsid w:val="00ED3A56"/>
    <w:rsid w:val="00EE0E4A"/>
    <w:rsid w:val="00EE1566"/>
    <w:rsid w:val="00EE7E6D"/>
    <w:rsid w:val="00EF058C"/>
    <w:rsid w:val="00F00260"/>
    <w:rsid w:val="00F0720B"/>
    <w:rsid w:val="00F07B4D"/>
    <w:rsid w:val="00F20CFA"/>
    <w:rsid w:val="00F275CD"/>
    <w:rsid w:val="00F3557D"/>
    <w:rsid w:val="00F37251"/>
    <w:rsid w:val="00F51689"/>
    <w:rsid w:val="00F644C4"/>
    <w:rsid w:val="00F72A96"/>
    <w:rsid w:val="00F75C70"/>
    <w:rsid w:val="00F86385"/>
    <w:rsid w:val="00F86FC3"/>
    <w:rsid w:val="00F94C37"/>
    <w:rsid w:val="00F97D14"/>
    <w:rsid w:val="00FA6610"/>
    <w:rsid w:val="00FA762D"/>
    <w:rsid w:val="00FB0B55"/>
    <w:rsid w:val="00FB7245"/>
    <w:rsid w:val="00FB749D"/>
    <w:rsid w:val="00FD1E0B"/>
    <w:rsid w:val="00FE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EA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6B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E21775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2263C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38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63C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775"/>
    <w:rPr>
      <w:sz w:val="24"/>
      <w:szCs w:val="24"/>
    </w:rPr>
  </w:style>
  <w:style w:type="character" w:styleId="Hyperlink">
    <w:name w:val="Hyperlink"/>
    <w:basedOn w:val="DefaultParagraphFont"/>
    <w:uiPriority w:val="99"/>
    <w:rsid w:val="00B62214"/>
    <w:rPr>
      <w:color w:val="0000FF"/>
      <w:u w:val="single"/>
    </w:rPr>
  </w:style>
  <w:style w:type="paragraph" w:customStyle="1" w:styleId="western">
    <w:name w:val="western"/>
    <w:basedOn w:val="Normal"/>
    <w:uiPriority w:val="99"/>
    <w:rsid w:val="003638CA"/>
    <w:pPr>
      <w:spacing w:before="100" w:beforeAutospacing="1" w:after="119"/>
    </w:pPr>
  </w:style>
  <w:style w:type="paragraph" w:styleId="BalloonText">
    <w:name w:val="Balloon Text"/>
    <w:basedOn w:val="Normal"/>
    <w:link w:val="BalloonTextChar"/>
    <w:uiPriority w:val="99"/>
    <w:semiHidden/>
    <w:rsid w:val="00D96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65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000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B1E98"/>
    <w:pPr>
      <w:ind w:left="720"/>
    </w:pPr>
  </w:style>
  <w:style w:type="paragraph" w:customStyle="1" w:styleId="normal0">
    <w:name w:val="normal"/>
    <w:uiPriority w:val="99"/>
    <w:rsid w:val="00D26F00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186</Words>
  <Characters>1005</Characters>
  <Application>Microsoft Office Outlook</Application>
  <DocSecurity>0</DocSecurity>
  <Lines>0</Lines>
  <Paragraphs>0</Paragraphs>
  <ScaleCrop>false</ScaleCrop>
  <Company>IFRS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</dc:title>
  <dc:subject/>
  <dc:creator>eduardo.mauer</dc:creator>
  <cp:keywords/>
  <dc:description/>
  <cp:lastModifiedBy>eduardo.mauer</cp:lastModifiedBy>
  <cp:revision>2</cp:revision>
  <cp:lastPrinted>2015-05-19T19:19:00Z</cp:lastPrinted>
  <dcterms:created xsi:type="dcterms:W3CDTF">2016-05-18T13:01:00Z</dcterms:created>
  <dcterms:modified xsi:type="dcterms:W3CDTF">2016-05-18T13:01:00Z</dcterms:modified>
</cp:coreProperties>
</file>