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24" w:rsidRPr="00703D6D" w:rsidRDefault="00DA2E24" w:rsidP="00B63E63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V</w:t>
      </w:r>
    </w:p>
    <w:p w:rsidR="00DA2E24" w:rsidRPr="00703D6D" w:rsidRDefault="00DA2E24" w:rsidP="0000004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FORMULÁRIO DE INSCRIÇÃO - APRESENTAÇÃO CULTURAL</w:t>
      </w:r>
    </w:p>
    <w:p w:rsidR="00DA2E24" w:rsidRPr="00703D6D" w:rsidRDefault="00DA2E24" w:rsidP="0000004D">
      <w:pPr>
        <w:jc w:val="center"/>
        <w:rPr>
          <w:rFonts w:ascii="Arial" w:hAnsi="Arial" w:cs="Arial"/>
          <w:sz w:val="22"/>
          <w:szCs w:val="22"/>
        </w:rPr>
      </w:pPr>
    </w:p>
    <w:p w:rsidR="00DA2E24" w:rsidRPr="00703D6D" w:rsidRDefault="00DA2E24" w:rsidP="00E1111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Informações sobre o programa/projeto </w:t>
      </w:r>
      <w:r w:rsidRPr="00703D6D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703D6D">
        <w:rPr>
          <w:rFonts w:ascii="Arial" w:hAnsi="Arial" w:cs="Arial"/>
          <w:b/>
          <w:bCs/>
          <w:sz w:val="22"/>
          <w:szCs w:val="22"/>
        </w:rPr>
        <w:t>xtensão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870"/>
      </w:tblGrid>
      <w:tr w:rsidR="00DA2E24" w:rsidRPr="008E7C72">
        <w:tc>
          <w:tcPr>
            <w:tcW w:w="9821" w:type="dxa"/>
            <w:gridSpan w:val="2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1.1 </w:t>
            </w:r>
            <w:r w:rsidRPr="005C62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Campus</w:t>
            </w:r>
            <w:r w:rsidRPr="005C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DA2E24" w:rsidRPr="008E7C72">
        <w:tc>
          <w:tcPr>
            <w:tcW w:w="9821" w:type="dxa"/>
            <w:gridSpan w:val="2"/>
            <w:vAlign w:val="center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1.2 Modalidade: </w:t>
            </w:r>
            <w:r w:rsidRPr="005C62CA">
              <w:rPr>
                <w:rFonts w:ascii="Arial" w:hAnsi="Arial" w:cs="Arial"/>
                <w:sz w:val="20"/>
                <w:szCs w:val="20"/>
              </w:rPr>
              <w:t>(marque uma das opções abaixo)</w:t>
            </w:r>
          </w:p>
        </w:tc>
      </w:tr>
      <w:tr w:rsidR="00DA2E24" w:rsidRPr="008E7C72">
        <w:tc>
          <w:tcPr>
            <w:tcW w:w="1951" w:type="dxa"/>
            <w:vMerge w:val="restart"/>
            <w:vAlign w:val="center"/>
          </w:tcPr>
          <w:p w:rsidR="00DA2E24" w:rsidRPr="005C62CA" w:rsidRDefault="00DA2E24" w:rsidP="005C62CA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    ) Programa</w:t>
            </w:r>
          </w:p>
        </w:tc>
        <w:tc>
          <w:tcPr>
            <w:tcW w:w="7870" w:type="dxa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Título do programa:</w:t>
            </w:r>
          </w:p>
        </w:tc>
      </w:tr>
      <w:tr w:rsidR="00DA2E24" w:rsidRPr="008E7C72">
        <w:trPr>
          <w:trHeight w:val="232"/>
        </w:trPr>
        <w:tc>
          <w:tcPr>
            <w:tcW w:w="1951" w:type="dxa"/>
            <w:vMerge/>
            <w:tcBorders>
              <w:bottom w:val="single" w:sz="12" w:space="0" w:color="auto"/>
            </w:tcBorders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tcBorders>
              <w:bottom w:val="single" w:sz="12" w:space="0" w:color="auto"/>
            </w:tcBorders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Coordenador do programa:</w:t>
            </w:r>
          </w:p>
        </w:tc>
      </w:tr>
      <w:tr w:rsidR="00DA2E24" w:rsidRPr="008E7C72"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DA2E24" w:rsidRPr="005C62CA" w:rsidRDefault="00DA2E24" w:rsidP="005C62CA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    ) Projeto isolado</w:t>
            </w:r>
          </w:p>
        </w:tc>
        <w:tc>
          <w:tcPr>
            <w:tcW w:w="7870" w:type="dxa"/>
            <w:tcBorders>
              <w:top w:val="single" w:sz="12" w:space="0" w:color="auto"/>
            </w:tcBorders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</w:tr>
      <w:tr w:rsidR="00DA2E24" w:rsidRPr="008E7C72">
        <w:trPr>
          <w:trHeight w:val="241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DA2E24" w:rsidRPr="005C62CA" w:rsidRDefault="00DA2E24" w:rsidP="005C62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  <w:tcBorders>
              <w:bottom w:val="single" w:sz="12" w:space="0" w:color="auto"/>
            </w:tcBorders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Coordenador do projeto:</w:t>
            </w:r>
          </w:p>
        </w:tc>
      </w:tr>
      <w:tr w:rsidR="00DA2E24" w:rsidRPr="008E7C72">
        <w:trPr>
          <w:trHeight w:val="175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DA2E24" w:rsidRPr="005C62CA" w:rsidRDefault="00DA2E24" w:rsidP="005C62CA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    ) Projeto vinculado à programa de extensão</w:t>
            </w:r>
          </w:p>
        </w:tc>
        <w:tc>
          <w:tcPr>
            <w:tcW w:w="7870" w:type="dxa"/>
            <w:tcBorders>
              <w:top w:val="single" w:sz="12" w:space="0" w:color="auto"/>
            </w:tcBorders>
          </w:tcPr>
          <w:p w:rsidR="00DA2E24" w:rsidRPr="005C62CA" w:rsidRDefault="00DA2E24" w:rsidP="005C62CA">
            <w:pPr>
              <w:tabs>
                <w:tab w:val="left" w:pos="33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Título do projeto:</w:t>
            </w:r>
            <w:r w:rsidRPr="005C62C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A2E24" w:rsidRPr="008E7C72">
        <w:trPr>
          <w:trHeight w:val="237"/>
        </w:trPr>
        <w:tc>
          <w:tcPr>
            <w:tcW w:w="1951" w:type="dxa"/>
            <w:vMerge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Coordenador do projeto:</w:t>
            </w:r>
          </w:p>
        </w:tc>
      </w:tr>
      <w:tr w:rsidR="00DA2E24" w:rsidRPr="008E7C72">
        <w:trPr>
          <w:trHeight w:val="172"/>
        </w:trPr>
        <w:tc>
          <w:tcPr>
            <w:tcW w:w="1951" w:type="dxa"/>
            <w:vMerge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Título do programa:</w:t>
            </w:r>
          </w:p>
        </w:tc>
      </w:tr>
      <w:tr w:rsidR="00DA2E24" w:rsidRPr="008E7C72">
        <w:trPr>
          <w:trHeight w:val="92"/>
        </w:trPr>
        <w:tc>
          <w:tcPr>
            <w:tcW w:w="1951" w:type="dxa"/>
            <w:vMerge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0" w:type="dxa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Coordenador do programa:</w:t>
            </w:r>
          </w:p>
        </w:tc>
      </w:tr>
    </w:tbl>
    <w:p w:rsidR="00DA2E24" w:rsidRDefault="00DA2E24" w:rsidP="00E1111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A2E24" w:rsidRDefault="00DA2E24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A2E24" w:rsidRDefault="00DA2E24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703D6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Informações da apresentação cultural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1"/>
      </w:tblGrid>
      <w:tr w:rsidR="00DA2E24" w:rsidRPr="008E7C72">
        <w:tc>
          <w:tcPr>
            <w:tcW w:w="9821" w:type="dxa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 Modalidade: </w:t>
            </w:r>
            <w:r w:rsidRPr="005C62CA">
              <w:rPr>
                <w:rFonts w:ascii="Arial" w:hAnsi="Arial" w:cs="Arial"/>
                <w:sz w:val="20"/>
                <w:szCs w:val="20"/>
              </w:rPr>
              <w:t xml:space="preserve">(   ) Dança   (    ) Música   (    ) Teatro   (    ) Outra: </w:t>
            </w:r>
          </w:p>
        </w:tc>
      </w:tr>
      <w:tr w:rsidR="00DA2E24" w:rsidRPr="008E7C72">
        <w:tc>
          <w:tcPr>
            <w:tcW w:w="9821" w:type="dxa"/>
            <w:vAlign w:val="center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b/>
                <w:bCs/>
                <w:sz w:val="20"/>
                <w:szCs w:val="20"/>
              </w:rPr>
              <w:t>2.2 Título da apresentação</w:t>
            </w:r>
            <w:r w:rsidRPr="005C62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2E24" w:rsidRPr="008E7C72">
        <w:tc>
          <w:tcPr>
            <w:tcW w:w="9821" w:type="dxa"/>
            <w:vAlign w:val="center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2CA">
              <w:rPr>
                <w:rFonts w:ascii="Arial" w:hAnsi="Arial" w:cs="Arial"/>
                <w:b/>
                <w:bCs/>
                <w:sz w:val="20"/>
                <w:szCs w:val="20"/>
              </w:rPr>
              <w:t>2.3 Tempo de duração da apresentação</w:t>
            </w:r>
            <w:r w:rsidRPr="005C62CA">
              <w:rPr>
                <w:rFonts w:ascii="Arial" w:hAnsi="Arial" w:cs="Arial"/>
                <w:sz w:val="20"/>
                <w:szCs w:val="20"/>
              </w:rPr>
              <w:t xml:space="preserve"> (em minutos):</w:t>
            </w:r>
          </w:p>
        </w:tc>
      </w:tr>
      <w:tr w:rsidR="00DA2E24" w:rsidRPr="008E7C72">
        <w:tc>
          <w:tcPr>
            <w:tcW w:w="9821" w:type="dxa"/>
            <w:vAlign w:val="center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b/>
                <w:bCs/>
                <w:sz w:val="20"/>
                <w:szCs w:val="20"/>
              </w:rPr>
              <w:t>2.4 Breve descrição da apresentação</w:t>
            </w:r>
            <w:r w:rsidRPr="005C62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2E24" w:rsidRPr="008E7C72">
        <w:tc>
          <w:tcPr>
            <w:tcW w:w="9821" w:type="dxa"/>
            <w:vAlign w:val="center"/>
          </w:tcPr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b/>
                <w:bCs/>
                <w:sz w:val="20"/>
                <w:szCs w:val="20"/>
              </w:rPr>
              <w:t>2.5 Quantidade e tipo de equipamentos necessários</w:t>
            </w:r>
            <w:r w:rsidRPr="005C62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2E24" w:rsidRPr="005C62CA" w:rsidRDefault="00DA2E24" w:rsidP="005C62C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A2E24" w:rsidRDefault="00DA2E24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A2E24" w:rsidRDefault="00DA2E24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A2E24" w:rsidRPr="00703D6D" w:rsidRDefault="00DA2E24" w:rsidP="00E1111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Pr="00703D6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Informações dos participantes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2"/>
        <w:gridCol w:w="3173"/>
        <w:gridCol w:w="3544"/>
      </w:tblGrid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    ) Servidor coordenador da ação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    ) Servidor membro da equipe</w:t>
            </w: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3172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DA2E24" w:rsidRPr="005C62CA" w:rsidRDefault="00DA2E24" w:rsidP="00E11111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3172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DA2E24" w:rsidRPr="005C62CA" w:rsidRDefault="00DA2E24" w:rsidP="00E11111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3172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3172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3172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3172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3172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  <w:tcBorders>
              <w:top w:val="single" w:sz="12" w:space="0" w:color="auto"/>
            </w:tcBorders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    ) Estudante bolsista 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(    ) Estudante voluntário</w:t>
            </w:r>
          </w:p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 xml:space="preserve">(    ) Servidor </w:t>
            </w: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6345" w:type="dxa"/>
            <w:gridSpan w:val="2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Telefone: (    )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E24" w:rsidRPr="00C25C0D">
        <w:trPr>
          <w:trHeight w:val="231"/>
        </w:trPr>
        <w:tc>
          <w:tcPr>
            <w:tcW w:w="3172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173" w:type="dxa"/>
          </w:tcPr>
          <w:p w:rsidR="00DA2E24" w:rsidRPr="005C62CA" w:rsidRDefault="00DA2E24" w:rsidP="005C62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2C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544" w:type="dxa"/>
            <w:vMerge/>
            <w:vAlign w:val="center"/>
          </w:tcPr>
          <w:p w:rsidR="00DA2E24" w:rsidRPr="005C62CA" w:rsidRDefault="00DA2E24" w:rsidP="00667B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E24" w:rsidRDefault="00DA2E24" w:rsidP="00645A6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A2E24" w:rsidRPr="00C25C0D" w:rsidRDefault="00DA2E24" w:rsidP="00FE6F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2E24" w:rsidRPr="00C25C0D" w:rsidRDefault="00DA2E24" w:rsidP="00FE6FB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25C0D">
        <w:rPr>
          <w:rFonts w:ascii="Arial" w:hAnsi="Arial" w:cs="Arial"/>
          <w:b/>
          <w:bCs/>
          <w:sz w:val="22"/>
          <w:szCs w:val="22"/>
        </w:rPr>
        <w:t>4. Assinatura</w:t>
      </w:r>
    </w:p>
    <w:p w:rsidR="00DA2E24" w:rsidRPr="00C25C0D" w:rsidRDefault="00DA2E24" w:rsidP="00FE6FB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A2E24" w:rsidRPr="00C25C0D" w:rsidRDefault="00DA2E24" w:rsidP="00FE6FBB">
      <w:pPr>
        <w:jc w:val="right"/>
        <w:rPr>
          <w:rFonts w:ascii="Arial" w:hAnsi="Arial" w:cs="Arial"/>
          <w:sz w:val="22"/>
          <w:szCs w:val="22"/>
        </w:rPr>
      </w:pPr>
      <w:r w:rsidRPr="00C25C0D">
        <w:rPr>
          <w:rFonts w:ascii="Arial" w:hAnsi="Arial" w:cs="Arial"/>
          <w:sz w:val="22"/>
          <w:szCs w:val="22"/>
        </w:rPr>
        <w:t>Data: ___/___/201</w:t>
      </w:r>
      <w:r>
        <w:rPr>
          <w:rFonts w:ascii="Arial" w:hAnsi="Arial" w:cs="Arial"/>
          <w:sz w:val="22"/>
          <w:szCs w:val="22"/>
        </w:rPr>
        <w:t>6</w:t>
      </w:r>
      <w:r w:rsidRPr="00C25C0D">
        <w:rPr>
          <w:rFonts w:ascii="Arial" w:hAnsi="Arial" w:cs="Arial"/>
          <w:sz w:val="22"/>
          <w:szCs w:val="22"/>
        </w:rPr>
        <w:t>.</w:t>
      </w:r>
    </w:p>
    <w:p w:rsidR="00DA2E24" w:rsidRPr="00C25C0D" w:rsidRDefault="00DA2E24" w:rsidP="00FE6FBB">
      <w:pPr>
        <w:jc w:val="center"/>
        <w:rPr>
          <w:rFonts w:ascii="Arial" w:hAnsi="Arial" w:cs="Arial"/>
          <w:sz w:val="22"/>
          <w:szCs w:val="22"/>
        </w:rPr>
      </w:pPr>
      <w:r w:rsidRPr="00C25C0D">
        <w:rPr>
          <w:rFonts w:ascii="Arial" w:hAnsi="Arial" w:cs="Arial"/>
          <w:sz w:val="22"/>
          <w:szCs w:val="22"/>
        </w:rPr>
        <w:t>_________________________________</w:t>
      </w:r>
    </w:p>
    <w:p w:rsidR="00DA2E24" w:rsidRPr="00C25C0D" w:rsidRDefault="00DA2E24" w:rsidP="00FE6FBB">
      <w:pPr>
        <w:jc w:val="center"/>
        <w:rPr>
          <w:rFonts w:ascii="Arial" w:hAnsi="Arial" w:cs="Arial"/>
          <w:sz w:val="22"/>
          <w:szCs w:val="22"/>
        </w:rPr>
      </w:pPr>
      <w:r w:rsidRPr="00C25C0D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C25C0D">
        <w:rPr>
          <w:rFonts w:ascii="Arial" w:hAnsi="Arial" w:cs="Arial"/>
          <w:sz w:val="22"/>
          <w:szCs w:val="22"/>
        </w:rPr>
        <w:instrText xml:space="preserve"> FORMTEXT </w:instrText>
      </w:r>
      <w:r w:rsidRPr="00C25C0D">
        <w:rPr>
          <w:rFonts w:ascii="Arial" w:hAnsi="Arial" w:cs="Arial"/>
          <w:sz w:val="22"/>
          <w:szCs w:val="22"/>
        </w:rPr>
      </w:r>
      <w:r w:rsidRPr="00C25C0D">
        <w:rPr>
          <w:rFonts w:ascii="Arial" w:hAnsi="Arial" w:cs="Arial"/>
          <w:sz w:val="22"/>
          <w:szCs w:val="22"/>
        </w:rPr>
        <w:fldChar w:fldCharType="separate"/>
      </w:r>
      <w:r w:rsidRPr="00C25C0D">
        <w:rPr>
          <w:rFonts w:ascii="Arial" w:hAnsi="Arial" w:cs="Arial"/>
          <w:noProof/>
          <w:sz w:val="22"/>
          <w:szCs w:val="22"/>
        </w:rPr>
        <w:t> </w:t>
      </w:r>
      <w:r w:rsidRPr="00C25C0D">
        <w:rPr>
          <w:rFonts w:ascii="Arial" w:hAnsi="Arial" w:cs="Arial"/>
          <w:noProof/>
          <w:sz w:val="22"/>
          <w:szCs w:val="22"/>
        </w:rPr>
        <w:t>Nome do coordenador do programa</w:t>
      </w:r>
      <w:r>
        <w:rPr>
          <w:rFonts w:ascii="Arial" w:hAnsi="Arial" w:cs="Arial"/>
          <w:noProof/>
          <w:sz w:val="22"/>
          <w:szCs w:val="22"/>
        </w:rPr>
        <w:t xml:space="preserve"> ou </w:t>
      </w:r>
      <w:r w:rsidRPr="00C25C0D">
        <w:rPr>
          <w:rFonts w:ascii="Arial" w:hAnsi="Arial" w:cs="Arial"/>
          <w:noProof/>
          <w:sz w:val="22"/>
          <w:szCs w:val="22"/>
        </w:rPr>
        <w:t>projeto de extensão</w:t>
      </w:r>
      <w:r w:rsidRPr="00C25C0D">
        <w:rPr>
          <w:rFonts w:ascii="Arial" w:hAnsi="Arial" w:cs="Arial"/>
          <w:noProof/>
          <w:sz w:val="22"/>
          <w:szCs w:val="22"/>
        </w:rPr>
        <w:t> </w:t>
      </w:r>
      <w:r w:rsidRPr="00C25C0D">
        <w:rPr>
          <w:rFonts w:ascii="Arial" w:hAnsi="Arial" w:cs="Arial"/>
          <w:sz w:val="22"/>
          <w:szCs w:val="22"/>
        </w:rPr>
        <w:fldChar w:fldCharType="end"/>
      </w:r>
    </w:p>
    <w:p w:rsidR="00DA2E24" w:rsidRPr="00C25C0D" w:rsidRDefault="00DA2E24" w:rsidP="00FE6FB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DA2E24" w:rsidRPr="00C25C0D" w:rsidRDefault="00DA2E24" w:rsidP="00FE6FBB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DA2E24" w:rsidRPr="00C25C0D" w:rsidSect="007223A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24" w:rsidRDefault="00DA2E24">
      <w:r>
        <w:separator/>
      </w:r>
    </w:p>
  </w:endnote>
  <w:endnote w:type="continuationSeparator" w:id="0">
    <w:p w:rsidR="00DA2E24" w:rsidRDefault="00DA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24" w:rsidRDefault="00DA2E24">
      <w:r>
        <w:separator/>
      </w:r>
    </w:p>
  </w:footnote>
  <w:footnote w:type="continuationSeparator" w:id="0">
    <w:p w:rsidR="00DA2E24" w:rsidRDefault="00DA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24" w:rsidRPr="00940D0B" w:rsidRDefault="00DA2E24" w:rsidP="00DB6A48">
    <w:pPr>
      <w:pStyle w:val="normal0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DA2E24" w:rsidRDefault="00DA2E24" w:rsidP="00DB6A48">
    <w:pPr>
      <w:pStyle w:val="normal0"/>
      <w:jc w:val="center"/>
    </w:pPr>
  </w:p>
  <w:p w:rsidR="00DA2E24" w:rsidRDefault="00DA2E24" w:rsidP="00DB6A48">
    <w:pPr>
      <w:pStyle w:val="normal0"/>
      <w:jc w:val="center"/>
    </w:pPr>
  </w:p>
  <w:p w:rsidR="00DA2E24" w:rsidRDefault="00DA2E24" w:rsidP="00DB6A48">
    <w:pPr>
      <w:pStyle w:val="normal0"/>
      <w:jc w:val="center"/>
    </w:pPr>
  </w:p>
  <w:p w:rsidR="00DA2E24" w:rsidRPr="00056417" w:rsidRDefault="00DA2E24" w:rsidP="00DB6A48">
    <w:pPr>
      <w:pStyle w:val="normal0"/>
      <w:jc w:val="center"/>
      <w:rPr>
        <w:rFonts w:ascii="Arial" w:hAnsi="Arial" w:cs="Arial"/>
        <w:sz w:val="20"/>
        <w:szCs w:val="20"/>
      </w:rPr>
    </w:pPr>
    <w:r w:rsidRPr="00056417">
      <w:rPr>
        <w:rFonts w:ascii="Arial" w:hAnsi="Arial" w:cs="Arial"/>
        <w:sz w:val="20"/>
        <w:szCs w:val="20"/>
      </w:rPr>
      <w:t>Ministério da Educação</w:t>
    </w:r>
  </w:p>
  <w:p w:rsidR="00DA2E24" w:rsidRPr="00056417" w:rsidRDefault="00DA2E24" w:rsidP="00DB6A48">
    <w:pPr>
      <w:pStyle w:val="normal0"/>
      <w:jc w:val="center"/>
      <w:rPr>
        <w:rFonts w:ascii="Arial" w:hAnsi="Arial" w:cs="Arial"/>
        <w:sz w:val="20"/>
        <w:szCs w:val="20"/>
      </w:rPr>
    </w:pPr>
    <w:r w:rsidRPr="00056417">
      <w:rPr>
        <w:rFonts w:ascii="Arial" w:hAnsi="Arial" w:cs="Arial"/>
        <w:sz w:val="20"/>
        <w:szCs w:val="20"/>
      </w:rPr>
      <w:t>Secretaria de Educação Profissional e Tecnológica</w:t>
    </w:r>
  </w:p>
  <w:p w:rsidR="00DA2E24" w:rsidRPr="00056417" w:rsidRDefault="00DA2E24" w:rsidP="00DB6A48">
    <w:pPr>
      <w:pStyle w:val="normal0"/>
      <w:jc w:val="center"/>
      <w:rPr>
        <w:rFonts w:ascii="Arial" w:hAnsi="Arial" w:cs="Arial"/>
        <w:sz w:val="20"/>
        <w:szCs w:val="20"/>
      </w:rPr>
    </w:pPr>
    <w:r w:rsidRPr="00056417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DA2E24" w:rsidRPr="00056417" w:rsidRDefault="00DA2E24" w:rsidP="00DB6A48">
    <w:pPr>
      <w:pStyle w:val="normal0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056417">
      <w:rPr>
        <w:rFonts w:ascii="Arial" w:hAnsi="Arial" w:cs="Arial"/>
        <w:sz w:val="20"/>
        <w:szCs w:val="20"/>
      </w:rPr>
      <w:t>Pró-reitoria de Extensão</w:t>
    </w:r>
  </w:p>
  <w:p w:rsidR="00DA2E24" w:rsidRPr="00F86385" w:rsidRDefault="00DA2E24" w:rsidP="00F863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3C1"/>
    <w:rsid w:val="0000004D"/>
    <w:rsid w:val="000023F4"/>
    <w:rsid w:val="00003CE1"/>
    <w:rsid w:val="0001122A"/>
    <w:rsid w:val="0001676D"/>
    <w:rsid w:val="000273D4"/>
    <w:rsid w:val="0003336B"/>
    <w:rsid w:val="00034BAC"/>
    <w:rsid w:val="0004326C"/>
    <w:rsid w:val="000462A2"/>
    <w:rsid w:val="00051D13"/>
    <w:rsid w:val="00052E7D"/>
    <w:rsid w:val="00056417"/>
    <w:rsid w:val="00075DF1"/>
    <w:rsid w:val="00085823"/>
    <w:rsid w:val="000A23DF"/>
    <w:rsid w:val="000A7B56"/>
    <w:rsid w:val="000B3CF3"/>
    <w:rsid w:val="000C333E"/>
    <w:rsid w:val="000E0A70"/>
    <w:rsid w:val="000F04FD"/>
    <w:rsid w:val="000F7B21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812B3"/>
    <w:rsid w:val="00194C87"/>
    <w:rsid w:val="001A6B8F"/>
    <w:rsid w:val="001B222B"/>
    <w:rsid w:val="001C0F8F"/>
    <w:rsid w:val="001C704F"/>
    <w:rsid w:val="001C717B"/>
    <w:rsid w:val="001D2129"/>
    <w:rsid w:val="001E1FB0"/>
    <w:rsid w:val="001E680B"/>
    <w:rsid w:val="001F07EA"/>
    <w:rsid w:val="001F269E"/>
    <w:rsid w:val="001F795B"/>
    <w:rsid w:val="002049AB"/>
    <w:rsid w:val="00204D7E"/>
    <w:rsid w:val="0020572E"/>
    <w:rsid w:val="0020787D"/>
    <w:rsid w:val="0021004C"/>
    <w:rsid w:val="00210139"/>
    <w:rsid w:val="0021042F"/>
    <w:rsid w:val="00211CA3"/>
    <w:rsid w:val="00222876"/>
    <w:rsid w:val="002263C1"/>
    <w:rsid w:val="002332CF"/>
    <w:rsid w:val="002343B6"/>
    <w:rsid w:val="00245220"/>
    <w:rsid w:val="0024755C"/>
    <w:rsid w:val="00252BE5"/>
    <w:rsid w:val="00263660"/>
    <w:rsid w:val="00271FE6"/>
    <w:rsid w:val="00286A22"/>
    <w:rsid w:val="002A7EDD"/>
    <w:rsid w:val="002D025C"/>
    <w:rsid w:val="002D0BDC"/>
    <w:rsid w:val="002E50A2"/>
    <w:rsid w:val="002E7CB9"/>
    <w:rsid w:val="002F2DCB"/>
    <w:rsid w:val="002F5458"/>
    <w:rsid w:val="00305A17"/>
    <w:rsid w:val="00314764"/>
    <w:rsid w:val="00321E03"/>
    <w:rsid w:val="00341B53"/>
    <w:rsid w:val="00344B40"/>
    <w:rsid w:val="00344B49"/>
    <w:rsid w:val="0034581A"/>
    <w:rsid w:val="00355105"/>
    <w:rsid w:val="003638CA"/>
    <w:rsid w:val="003702F8"/>
    <w:rsid w:val="00370A26"/>
    <w:rsid w:val="003710D8"/>
    <w:rsid w:val="0037219D"/>
    <w:rsid w:val="00374147"/>
    <w:rsid w:val="003866D3"/>
    <w:rsid w:val="003A2093"/>
    <w:rsid w:val="003A7FC5"/>
    <w:rsid w:val="003B1267"/>
    <w:rsid w:val="003B17D0"/>
    <w:rsid w:val="003B20F2"/>
    <w:rsid w:val="003B7402"/>
    <w:rsid w:val="003C3855"/>
    <w:rsid w:val="003D4FDA"/>
    <w:rsid w:val="003E351C"/>
    <w:rsid w:val="003E3993"/>
    <w:rsid w:val="00417B1A"/>
    <w:rsid w:val="0042372A"/>
    <w:rsid w:val="004258C0"/>
    <w:rsid w:val="00432C10"/>
    <w:rsid w:val="00447E74"/>
    <w:rsid w:val="00477DE9"/>
    <w:rsid w:val="004808E6"/>
    <w:rsid w:val="00481CBA"/>
    <w:rsid w:val="00487C3C"/>
    <w:rsid w:val="0049453A"/>
    <w:rsid w:val="00496F11"/>
    <w:rsid w:val="004C371C"/>
    <w:rsid w:val="004C3CDB"/>
    <w:rsid w:val="004C5050"/>
    <w:rsid w:val="004C70AA"/>
    <w:rsid w:val="004D2121"/>
    <w:rsid w:val="004E4894"/>
    <w:rsid w:val="004E65A6"/>
    <w:rsid w:val="004E662D"/>
    <w:rsid w:val="004F233F"/>
    <w:rsid w:val="005013A8"/>
    <w:rsid w:val="00503DCD"/>
    <w:rsid w:val="005129CC"/>
    <w:rsid w:val="00526B1E"/>
    <w:rsid w:val="00542BEC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0FA"/>
    <w:rsid w:val="005906A3"/>
    <w:rsid w:val="00595B1C"/>
    <w:rsid w:val="00596A82"/>
    <w:rsid w:val="005A50F4"/>
    <w:rsid w:val="005B1E98"/>
    <w:rsid w:val="005B4CF1"/>
    <w:rsid w:val="005C1866"/>
    <w:rsid w:val="005C4D21"/>
    <w:rsid w:val="005C62CA"/>
    <w:rsid w:val="005D59A9"/>
    <w:rsid w:val="005D774B"/>
    <w:rsid w:val="005E1052"/>
    <w:rsid w:val="005E14DD"/>
    <w:rsid w:val="005F0711"/>
    <w:rsid w:val="005F7009"/>
    <w:rsid w:val="006035BA"/>
    <w:rsid w:val="00603B4D"/>
    <w:rsid w:val="00605CDC"/>
    <w:rsid w:val="00612F38"/>
    <w:rsid w:val="00612F69"/>
    <w:rsid w:val="00615AD3"/>
    <w:rsid w:val="00617DCF"/>
    <w:rsid w:val="00622AF5"/>
    <w:rsid w:val="00624341"/>
    <w:rsid w:val="00637F58"/>
    <w:rsid w:val="00640ECA"/>
    <w:rsid w:val="00645A67"/>
    <w:rsid w:val="00650FC9"/>
    <w:rsid w:val="006545E9"/>
    <w:rsid w:val="00667BD0"/>
    <w:rsid w:val="00672A4D"/>
    <w:rsid w:val="00677BA9"/>
    <w:rsid w:val="00682F35"/>
    <w:rsid w:val="00684F50"/>
    <w:rsid w:val="00686A34"/>
    <w:rsid w:val="006A4561"/>
    <w:rsid w:val="006B1546"/>
    <w:rsid w:val="006B4164"/>
    <w:rsid w:val="006B65F9"/>
    <w:rsid w:val="006C4E74"/>
    <w:rsid w:val="006C5626"/>
    <w:rsid w:val="006C6A52"/>
    <w:rsid w:val="006D1058"/>
    <w:rsid w:val="006F4796"/>
    <w:rsid w:val="006F53E5"/>
    <w:rsid w:val="00703B3F"/>
    <w:rsid w:val="00703D6D"/>
    <w:rsid w:val="00706023"/>
    <w:rsid w:val="00710678"/>
    <w:rsid w:val="00710A7E"/>
    <w:rsid w:val="00712602"/>
    <w:rsid w:val="0072224C"/>
    <w:rsid w:val="007223A7"/>
    <w:rsid w:val="0073492D"/>
    <w:rsid w:val="007361BA"/>
    <w:rsid w:val="007437D3"/>
    <w:rsid w:val="00752A33"/>
    <w:rsid w:val="0075728B"/>
    <w:rsid w:val="00757F2F"/>
    <w:rsid w:val="00761ED5"/>
    <w:rsid w:val="00796978"/>
    <w:rsid w:val="007A5F9F"/>
    <w:rsid w:val="007B191A"/>
    <w:rsid w:val="007B325D"/>
    <w:rsid w:val="007B4F86"/>
    <w:rsid w:val="007B5EBE"/>
    <w:rsid w:val="007D1B10"/>
    <w:rsid w:val="007D39DB"/>
    <w:rsid w:val="007D7C82"/>
    <w:rsid w:val="007D7D6D"/>
    <w:rsid w:val="007E3180"/>
    <w:rsid w:val="007F7075"/>
    <w:rsid w:val="0080388C"/>
    <w:rsid w:val="00803AAB"/>
    <w:rsid w:val="00810EEC"/>
    <w:rsid w:val="00817F59"/>
    <w:rsid w:val="00820A0C"/>
    <w:rsid w:val="00834550"/>
    <w:rsid w:val="008366A6"/>
    <w:rsid w:val="00840CA6"/>
    <w:rsid w:val="0084283F"/>
    <w:rsid w:val="0084684D"/>
    <w:rsid w:val="00872E65"/>
    <w:rsid w:val="008812AA"/>
    <w:rsid w:val="00887718"/>
    <w:rsid w:val="00890171"/>
    <w:rsid w:val="00896601"/>
    <w:rsid w:val="008A5A64"/>
    <w:rsid w:val="008A7F49"/>
    <w:rsid w:val="008B15CE"/>
    <w:rsid w:val="008B2F2A"/>
    <w:rsid w:val="008B5F8B"/>
    <w:rsid w:val="008B67A9"/>
    <w:rsid w:val="008C341C"/>
    <w:rsid w:val="008C7DF6"/>
    <w:rsid w:val="008D550E"/>
    <w:rsid w:val="008E7C72"/>
    <w:rsid w:val="008F4458"/>
    <w:rsid w:val="008F4A30"/>
    <w:rsid w:val="008F5D09"/>
    <w:rsid w:val="00915EA4"/>
    <w:rsid w:val="0091635C"/>
    <w:rsid w:val="0092405D"/>
    <w:rsid w:val="00931313"/>
    <w:rsid w:val="009350DA"/>
    <w:rsid w:val="00940D0B"/>
    <w:rsid w:val="00954A88"/>
    <w:rsid w:val="00957AD8"/>
    <w:rsid w:val="009755EF"/>
    <w:rsid w:val="0098395C"/>
    <w:rsid w:val="00983F39"/>
    <w:rsid w:val="009A3FCB"/>
    <w:rsid w:val="009A4DF8"/>
    <w:rsid w:val="009B2961"/>
    <w:rsid w:val="009B76AC"/>
    <w:rsid w:val="009B7CF5"/>
    <w:rsid w:val="009C3CDE"/>
    <w:rsid w:val="009C7A28"/>
    <w:rsid w:val="009D09FE"/>
    <w:rsid w:val="009D4483"/>
    <w:rsid w:val="009D577F"/>
    <w:rsid w:val="009D6BEA"/>
    <w:rsid w:val="009F2114"/>
    <w:rsid w:val="009F58B9"/>
    <w:rsid w:val="00A00C0D"/>
    <w:rsid w:val="00A06B43"/>
    <w:rsid w:val="00A11EA9"/>
    <w:rsid w:val="00A1705C"/>
    <w:rsid w:val="00A328C8"/>
    <w:rsid w:val="00A36C48"/>
    <w:rsid w:val="00A440B9"/>
    <w:rsid w:val="00A470F6"/>
    <w:rsid w:val="00A47357"/>
    <w:rsid w:val="00A53244"/>
    <w:rsid w:val="00A547AD"/>
    <w:rsid w:val="00A737A7"/>
    <w:rsid w:val="00A74BD9"/>
    <w:rsid w:val="00A804B1"/>
    <w:rsid w:val="00A805B2"/>
    <w:rsid w:val="00A81DE0"/>
    <w:rsid w:val="00A95A41"/>
    <w:rsid w:val="00A975C5"/>
    <w:rsid w:val="00AA3521"/>
    <w:rsid w:val="00AA6345"/>
    <w:rsid w:val="00AB0617"/>
    <w:rsid w:val="00AB2603"/>
    <w:rsid w:val="00AC599A"/>
    <w:rsid w:val="00AD535F"/>
    <w:rsid w:val="00AE3A2B"/>
    <w:rsid w:val="00AE4F74"/>
    <w:rsid w:val="00AE5318"/>
    <w:rsid w:val="00AE64E4"/>
    <w:rsid w:val="00AE75F9"/>
    <w:rsid w:val="00AE7E00"/>
    <w:rsid w:val="00AF540E"/>
    <w:rsid w:val="00AF5D7B"/>
    <w:rsid w:val="00AF797D"/>
    <w:rsid w:val="00B06662"/>
    <w:rsid w:val="00B14A7F"/>
    <w:rsid w:val="00B2283F"/>
    <w:rsid w:val="00B22DB2"/>
    <w:rsid w:val="00B250CD"/>
    <w:rsid w:val="00B271D4"/>
    <w:rsid w:val="00B34E50"/>
    <w:rsid w:val="00B35997"/>
    <w:rsid w:val="00B42828"/>
    <w:rsid w:val="00B42EB9"/>
    <w:rsid w:val="00B47F40"/>
    <w:rsid w:val="00B52669"/>
    <w:rsid w:val="00B5609B"/>
    <w:rsid w:val="00B609E3"/>
    <w:rsid w:val="00B61E2C"/>
    <w:rsid w:val="00B62214"/>
    <w:rsid w:val="00B63E63"/>
    <w:rsid w:val="00B67760"/>
    <w:rsid w:val="00B67EDA"/>
    <w:rsid w:val="00B73B2B"/>
    <w:rsid w:val="00B8378D"/>
    <w:rsid w:val="00B839FA"/>
    <w:rsid w:val="00B85D25"/>
    <w:rsid w:val="00B95BB2"/>
    <w:rsid w:val="00BA1277"/>
    <w:rsid w:val="00BA6123"/>
    <w:rsid w:val="00BA6B9E"/>
    <w:rsid w:val="00BB6792"/>
    <w:rsid w:val="00BC56BA"/>
    <w:rsid w:val="00BD1EBB"/>
    <w:rsid w:val="00BD6113"/>
    <w:rsid w:val="00BD632D"/>
    <w:rsid w:val="00BE21C8"/>
    <w:rsid w:val="00BF1799"/>
    <w:rsid w:val="00BF19C2"/>
    <w:rsid w:val="00C24B23"/>
    <w:rsid w:val="00C25C0D"/>
    <w:rsid w:val="00C32C52"/>
    <w:rsid w:val="00C40655"/>
    <w:rsid w:val="00C519E5"/>
    <w:rsid w:val="00C67F1A"/>
    <w:rsid w:val="00C70ADD"/>
    <w:rsid w:val="00C8014B"/>
    <w:rsid w:val="00C82FEA"/>
    <w:rsid w:val="00C9297A"/>
    <w:rsid w:val="00C92A5E"/>
    <w:rsid w:val="00C956C0"/>
    <w:rsid w:val="00C97214"/>
    <w:rsid w:val="00CA38A5"/>
    <w:rsid w:val="00CA6671"/>
    <w:rsid w:val="00CA6C70"/>
    <w:rsid w:val="00CA71C5"/>
    <w:rsid w:val="00CC5561"/>
    <w:rsid w:val="00CC5617"/>
    <w:rsid w:val="00CC5C68"/>
    <w:rsid w:val="00CC7863"/>
    <w:rsid w:val="00CD1E32"/>
    <w:rsid w:val="00CD2103"/>
    <w:rsid w:val="00CD26A0"/>
    <w:rsid w:val="00CD7312"/>
    <w:rsid w:val="00CE4BC8"/>
    <w:rsid w:val="00CF272E"/>
    <w:rsid w:val="00CF54F0"/>
    <w:rsid w:val="00CF79F6"/>
    <w:rsid w:val="00D03671"/>
    <w:rsid w:val="00D11D11"/>
    <w:rsid w:val="00D16953"/>
    <w:rsid w:val="00D23180"/>
    <w:rsid w:val="00D245BA"/>
    <w:rsid w:val="00D30A87"/>
    <w:rsid w:val="00D3391A"/>
    <w:rsid w:val="00D3523C"/>
    <w:rsid w:val="00D35BD9"/>
    <w:rsid w:val="00D37755"/>
    <w:rsid w:val="00D51EAA"/>
    <w:rsid w:val="00D65AE4"/>
    <w:rsid w:val="00D85556"/>
    <w:rsid w:val="00D9389B"/>
    <w:rsid w:val="00D9655E"/>
    <w:rsid w:val="00D967C0"/>
    <w:rsid w:val="00DA2E24"/>
    <w:rsid w:val="00DA4E9D"/>
    <w:rsid w:val="00DB36C7"/>
    <w:rsid w:val="00DB6A48"/>
    <w:rsid w:val="00DC7843"/>
    <w:rsid w:val="00DD2938"/>
    <w:rsid w:val="00DD2AF5"/>
    <w:rsid w:val="00DD587D"/>
    <w:rsid w:val="00DE0185"/>
    <w:rsid w:val="00DE0411"/>
    <w:rsid w:val="00DE077F"/>
    <w:rsid w:val="00DE6C4D"/>
    <w:rsid w:val="00DE720B"/>
    <w:rsid w:val="00DE7CFF"/>
    <w:rsid w:val="00DF0348"/>
    <w:rsid w:val="00DF6EA6"/>
    <w:rsid w:val="00E00DEB"/>
    <w:rsid w:val="00E0533E"/>
    <w:rsid w:val="00E06B05"/>
    <w:rsid w:val="00E11111"/>
    <w:rsid w:val="00E247B0"/>
    <w:rsid w:val="00E30AC7"/>
    <w:rsid w:val="00E30B95"/>
    <w:rsid w:val="00E32FB0"/>
    <w:rsid w:val="00E4272D"/>
    <w:rsid w:val="00E55920"/>
    <w:rsid w:val="00E55CE4"/>
    <w:rsid w:val="00E56DE4"/>
    <w:rsid w:val="00E64FAF"/>
    <w:rsid w:val="00E65C5B"/>
    <w:rsid w:val="00E70B0A"/>
    <w:rsid w:val="00E74DBC"/>
    <w:rsid w:val="00EA3557"/>
    <w:rsid w:val="00EA7FC1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720B"/>
    <w:rsid w:val="00F2031D"/>
    <w:rsid w:val="00F20CFA"/>
    <w:rsid w:val="00F22BFD"/>
    <w:rsid w:val="00F275CD"/>
    <w:rsid w:val="00F3557D"/>
    <w:rsid w:val="00F37251"/>
    <w:rsid w:val="00F51689"/>
    <w:rsid w:val="00F644C4"/>
    <w:rsid w:val="00F72A96"/>
    <w:rsid w:val="00F75C70"/>
    <w:rsid w:val="00F86385"/>
    <w:rsid w:val="00F94C37"/>
    <w:rsid w:val="00F97D14"/>
    <w:rsid w:val="00FA46BB"/>
    <w:rsid w:val="00FA6610"/>
    <w:rsid w:val="00FB5E65"/>
    <w:rsid w:val="00FB7245"/>
    <w:rsid w:val="00FB749D"/>
    <w:rsid w:val="00FD1E0B"/>
    <w:rsid w:val="00FE46D8"/>
    <w:rsid w:val="00F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B0995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2263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3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3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995"/>
    <w:rPr>
      <w:sz w:val="24"/>
      <w:szCs w:val="24"/>
    </w:rPr>
  </w:style>
  <w:style w:type="character" w:styleId="Hyperlink">
    <w:name w:val="Hyperlink"/>
    <w:basedOn w:val="DefaultParagraphFont"/>
    <w:uiPriority w:val="99"/>
    <w:rsid w:val="00B62214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3638CA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D96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65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00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1E98"/>
    <w:pPr>
      <w:ind w:left="720"/>
    </w:pPr>
  </w:style>
  <w:style w:type="paragraph" w:customStyle="1" w:styleId="normal0">
    <w:name w:val="normal"/>
    <w:uiPriority w:val="99"/>
    <w:rsid w:val="00684F5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292</Words>
  <Characters>1579</Characters>
  <Application>Microsoft Office Outlook</Application>
  <DocSecurity>0</DocSecurity>
  <Lines>0</Lines>
  <Paragraphs>0</Paragraphs>
  <ScaleCrop>false</ScaleCrop>
  <Company>IFRS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subject/>
  <dc:creator>eduardo.mauer</dc:creator>
  <cp:keywords/>
  <dc:description/>
  <cp:lastModifiedBy>eduardo.mauer</cp:lastModifiedBy>
  <cp:revision>2</cp:revision>
  <cp:lastPrinted>2015-05-19T19:19:00Z</cp:lastPrinted>
  <dcterms:created xsi:type="dcterms:W3CDTF">2016-05-18T13:03:00Z</dcterms:created>
  <dcterms:modified xsi:type="dcterms:W3CDTF">2016-05-18T13:03:00Z</dcterms:modified>
</cp:coreProperties>
</file>