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9" w:rsidRPr="00A5103D" w:rsidRDefault="00F66D79">
      <w:pPr>
        <w:pStyle w:val="BodyText"/>
        <w:spacing w:before="46"/>
        <w:ind w:left="3409" w:right="3442"/>
        <w:jc w:val="center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SERVIÇO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PÚBLICO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FEDERAL</w:t>
      </w:r>
      <w:r w:rsidRPr="00A5103D">
        <w:rPr>
          <w:rFonts w:ascii="Arial" w:hAnsi="Arial" w:cs="Arial"/>
          <w:color w:val="000009"/>
          <w:w w:val="99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MINISTÉRIO DA</w:t>
      </w:r>
      <w:r w:rsidRPr="00A5103D">
        <w:rPr>
          <w:rFonts w:ascii="Arial" w:hAnsi="Arial" w:cs="Arial"/>
          <w:color w:val="000009"/>
          <w:spacing w:val="-22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EDUCAÇÃO</w:t>
      </w:r>
    </w:p>
    <w:p w:rsidR="00F66D79" w:rsidRPr="00A5103D" w:rsidRDefault="00F66D79">
      <w:pPr>
        <w:pStyle w:val="BodyText"/>
        <w:ind w:left="0" w:right="35"/>
        <w:jc w:val="center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>Secretaria de Educação Profissional e</w:t>
      </w:r>
      <w:r w:rsidRPr="00A5103D">
        <w:rPr>
          <w:rFonts w:ascii="Arial" w:hAnsi="Arial" w:cs="Arial"/>
          <w:color w:val="000009"/>
          <w:spacing w:val="-37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Tecnológica</w:t>
      </w:r>
    </w:p>
    <w:p w:rsidR="00F66D79" w:rsidRPr="00A5103D" w:rsidRDefault="00F66D79">
      <w:pPr>
        <w:pStyle w:val="BodyText"/>
        <w:ind w:left="0" w:right="34"/>
        <w:jc w:val="center"/>
        <w:rPr>
          <w:rFonts w:ascii="Arial" w:hAnsi="Arial" w:cs="Arial"/>
          <w:color w:val="000009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>Instituto</w:t>
      </w: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Federal</w:t>
      </w:r>
      <w:r w:rsidRPr="00A5103D"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de</w:t>
      </w:r>
      <w:r w:rsidRPr="00A5103D"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Educação</w:t>
      </w: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Ciência</w:t>
      </w:r>
      <w:r w:rsidRPr="00A5103D"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e</w:t>
      </w:r>
      <w:r w:rsidRPr="00A5103D">
        <w:rPr>
          <w:rFonts w:ascii="Arial" w:hAnsi="Arial" w:cs="Arial"/>
          <w:color w:val="000009"/>
          <w:spacing w:val="-8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Tecnologia</w:t>
      </w:r>
      <w:r w:rsidRPr="00A5103D"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do</w:t>
      </w: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Rio</w:t>
      </w: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Grande</w:t>
      </w:r>
      <w:r w:rsidRPr="00A5103D"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do</w:t>
      </w:r>
      <w:r w:rsidRPr="00A5103D"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Sul</w:t>
      </w:r>
    </w:p>
    <w:p w:rsidR="00F66D79" w:rsidRPr="00A5103D" w:rsidRDefault="00F66D79">
      <w:pPr>
        <w:pStyle w:val="BodyText"/>
        <w:ind w:left="0" w:right="34"/>
        <w:jc w:val="center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>Campus Porto Alegre</w:t>
      </w:r>
    </w:p>
    <w:p w:rsidR="00F66D79" w:rsidRPr="00A5103D" w:rsidRDefault="00F66D79">
      <w:pPr>
        <w:spacing w:before="4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spacing w:line="274" w:lineRule="exact"/>
        <w:ind w:right="30"/>
        <w:jc w:val="center"/>
        <w:rPr>
          <w:rFonts w:ascii="Arial" w:hAnsi="Arial" w:cs="Arial"/>
          <w:b/>
          <w:bCs/>
          <w:color w:val="000009"/>
          <w:sz w:val="24"/>
          <w:szCs w:val="24"/>
          <w:lang w:val="pt-BR"/>
        </w:rPr>
      </w:pPr>
    </w:p>
    <w:p w:rsidR="00F66D79" w:rsidRPr="00A5103D" w:rsidRDefault="00F66D79">
      <w:pPr>
        <w:spacing w:line="274" w:lineRule="exact"/>
        <w:ind w:right="30"/>
        <w:jc w:val="center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b/>
          <w:bCs/>
          <w:color w:val="000009"/>
          <w:sz w:val="24"/>
          <w:szCs w:val="24"/>
          <w:lang w:val="pt-BR"/>
        </w:rPr>
        <w:t xml:space="preserve">CONTROLE DE </w:t>
      </w:r>
      <w:r w:rsidRPr="00A5103D">
        <w:rPr>
          <w:rFonts w:ascii="Arial" w:hAnsi="Arial" w:cs="Arial"/>
          <w:b/>
          <w:bCs/>
          <w:color w:val="000009"/>
          <w:spacing w:val="-3"/>
          <w:sz w:val="24"/>
          <w:szCs w:val="24"/>
          <w:lang w:val="pt-BR"/>
        </w:rPr>
        <w:t xml:space="preserve">ATIVIDADE </w:t>
      </w:r>
      <w:r w:rsidRPr="00A5103D">
        <w:rPr>
          <w:rFonts w:ascii="Arial" w:hAnsi="Arial" w:cs="Arial"/>
          <w:b/>
          <w:bCs/>
          <w:color w:val="000009"/>
          <w:sz w:val="24"/>
          <w:szCs w:val="24"/>
          <w:lang w:val="pt-BR"/>
        </w:rPr>
        <w:t>DE VEÍCULOS</w:t>
      </w:r>
      <w:r w:rsidRPr="00A5103D">
        <w:rPr>
          <w:rFonts w:ascii="Arial" w:hAnsi="Arial" w:cs="Arial"/>
          <w:b/>
          <w:bCs/>
          <w:color w:val="000009"/>
          <w:spacing w:val="-15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b/>
          <w:bCs/>
          <w:color w:val="000009"/>
          <w:sz w:val="24"/>
          <w:szCs w:val="24"/>
          <w:lang w:val="pt-BR"/>
        </w:rPr>
        <w:t>OFICIAIS</w:t>
      </w:r>
    </w:p>
    <w:p w:rsidR="00F66D79" w:rsidRPr="00A5103D" w:rsidRDefault="00F66D79">
      <w:pPr>
        <w:spacing w:before="10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pStyle w:val="BodyText"/>
        <w:tabs>
          <w:tab w:val="left" w:pos="8899"/>
        </w:tabs>
        <w:ind w:left="0" w:right="200"/>
        <w:jc w:val="center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Solicitante: </w:t>
      </w:r>
      <w:r w:rsidRPr="00A5103D">
        <w:rPr>
          <w:rFonts w:ascii="Arial" w:hAnsi="Arial" w:cs="Arial"/>
          <w:color w:val="000009"/>
          <w:w w:val="99"/>
          <w:sz w:val="24"/>
          <w:szCs w:val="24"/>
          <w:u w:val="single" w:color="000008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  <w:lang w:val="pt-BR"/>
        </w:rPr>
        <w:tab/>
      </w:r>
    </w:p>
    <w:p w:rsidR="00F66D79" w:rsidRPr="00A5103D" w:rsidRDefault="00F66D79">
      <w:pPr>
        <w:spacing w:before="8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pStyle w:val="BodyText"/>
        <w:tabs>
          <w:tab w:val="left" w:pos="9108"/>
        </w:tabs>
        <w:spacing w:before="73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Finalidade: </w:t>
      </w:r>
      <w:r w:rsidRPr="00A5103D">
        <w:rPr>
          <w:rFonts w:ascii="Arial" w:hAnsi="Arial" w:cs="Arial"/>
          <w:color w:val="000009"/>
          <w:w w:val="99"/>
          <w:sz w:val="24"/>
          <w:szCs w:val="24"/>
          <w:u w:val="single" w:color="000008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  <w:lang w:val="pt-BR"/>
        </w:rPr>
        <w:tab/>
      </w:r>
    </w:p>
    <w:p w:rsidR="00F66D79" w:rsidRPr="00A5103D" w:rsidRDefault="00F66D79">
      <w:pPr>
        <w:spacing w:before="4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26" style="width:444.85pt;height:.4pt;mso-position-horizontal-relative:char;mso-position-vertical-relative:line" coordsize="8897,8">
            <v:group id="_x0000_s1027" style="position:absolute;left:4;top:4;width:8889;height:2" coordorigin="4,4" coordsize="8889,2">
              <v:shape id="_x0000_s1028" style="position:absolute;left:4;top:4;width:8889;height:2" coordorigin="4,4" coordsize="8889,0" path="m4,4r8888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1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29" style="width:444.9pt;height:.4pt;mso-position-horizontal-relative:char;mso-position-vertical-relative:line" coordsize="8898,8">
            <v:group id="_x0000_s1030" style="position:absolute;left:4;top:4;width:1099;height:2" coordorigin="4,4" coordsize="1099,2">
              <v:shape id="_x0000_s1031" style="position:absolute;left:4;top:4;width:1099;height:2" coordorigin="4,4" coordsize="1099,0" path="m4,4r1099,e" filled="f" strokecolor="#000008" strokeweight=".14056mm">
                <v:path arrowok="t"/>
              </v:shape>
            </v:group>
            <v:group id="_x0000_s1032" style="position:absolute;left:1106;top:4;width:7789;height:2" coordorigin="1106,4" coordsize="7789,2">
              <v:shape id="_x0000_s1033" style="position:absolute;left:1106;top:4;width:7789;height:2" coordorigin="1106,4" coordsize="7789,0" path="m1106,4r7788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7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pStyle w:val="BodyText"/>
        <w:spacing w:before="73"/>
        <w:rPr>
          <w:rFonts w:ascii="Arial" w:hAnsi="Arial" w:cs="Arial"/>
          <w:sz w:val="24"/>
          <w:szCs w:val="24"/>
        </w:rPr>
      </w:pPr>
      <w:r w:rsidRPr="00A5103D">
        <w:rPr>
          <w:rFonts w:ascii="Arial" w:hAnsi="Arial" w:cs="Arial"/>
          <w:color w:val="000009"/>
          <w:sz w:val="24"/>
          <w:szCs w:val="24"/>
        </w:rPr>
        <w:t xml:space="preserve">Passageiros:  </w:t>
      </w:r>
    </w:p>
    <w:p w:rsidR="00F66D79" w:rsidRPr="00A5103D" w:rsidRDefault="00F66D79">
      <w:pPr>
        <w:spacing w:line="20" w:lineRule="exact"/>
        <w:ind w:left="1254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34" style="width:388.2pt;height:8.95pt;flip:y;mso-position-horizontal-relative:char;mso-position-vertical-relative:line" coordsize="7801,8">
            <v:group id="_x0000_s1035" style="position:absolute;left:4;top:4;width:7793;height:2" coordorigin="4,4" coordsize="7793,2">
              <v:shape id="_x0000_s1036" style="position:absolute;left:4;top:4;width:7793;height:2" coordorigin="4,4" coordsize="7793,0" path="m4,4r7793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5103D">
        <w:rPr>
          <w:rFonts w:ascii="Arial" w:hAnsi="Arial" w:cs="Arial"/>
          <w:sz w:val="24"/>
          <w:szCs w:val="24"/>
        </w:rPr>
        <w:t>(nome e SIAPE)</w:t>
      </w:r>
    </w:p>
    <w:p w:rsidR="00F66D79" w:rsidRPr="00A5103D" w:rsidRDefault="00F66D79">
      <w:pPr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37" style="width:445.5pt;height:.4pt;mso-position-horizontal-relative:char;mso-position-vertical-relative:line" coordsize="8910,8">
            <v:group id="_x0000_s1038" style="position:absolute;left:4;top:4;width:8491;height:2" coordorigin="4,4" coordsize="8491,2">
              <v:shape id="_x0000_s1039" style="position:absolute;left:4;top:4;width:8491;height:2" coordorigin="4,4" coordsize="8491,0" path="m4,4r8490,e" filled="f" strokecolor="#000008" strokeweight=".14056mm">
                <v:path arrowok="t"/>
              </v:shape>
            </v:group>
            <v:group id="_x0000_s1040" style="position:absolute;left:8506;top:4;width:400;height:2" coordorigin="8506,4" coordsize="400,2">
              <v:shape id="_x0000_s1041" style="position:absolute;left:8506;top:4;width:400;height:2" coordorigin="8506,4" coordsize="400,0" path="m8506,4r400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2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42" style="width:444.85pt;height:.4pt;mso-position-horizontal-relative:char;mso-position-vertical-relative:line" coordsize="8897,8">
            <v:group id="_x0000_s1043" style="position:absolute;left:4;top:4;width:8889;height:2" coordorigin="4,4" coordsize="8889,2">
              <v:shape id="_x0000_s1044" style="position:absolute;left:4;top:4;width:8889;height:2" coordorigin="4,4" coordsize="8889,0" path="m4,4r8888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7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pStyle w:val="BodyText"/>
        <w:spacing w:before="73"/>
        <w:rPr>
          <w:rFonts w:ascii="Arial" w:hAnsi="Arial" w:cs="Arial"/>
          <w:sz w:val="24"/>
          <w:szCs w:val="24"/>
        </w:rPr>
      </w:pPr>
      <w:r w:rsidRPr="00A5103D">
        <w:rPr>
          <w:rFonts w:ascii="Arial" w:hAnsi="Arial" w:cs="Arial"/>
          <w:color w:val="000009"/>
          <w:sz w:val="24"/>
          <w:szCs w:val="24"/>
        </w:rPr>
        <w:t>Roteiro:</w:t>
      </w:r>
    </w:p>
    <w:p w:rsidR="00F66D79" w:rsidRPr="00A5103D" w:rsidRDefault="00F66D79">
      <w:pPr>
        <w:spacing w:line="20" w:lineRule="exact"/>
        <w:ind w:left="923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45" style="width:409.85pt;height:.4pt;mso-position-horizontal-relative:char;mso-position-vertical-relative:line" coordsize="8197,8">
            <v:group id="_x0000_s1046" style="position:absolute;left:4;top:4;width:8189;height:2" coordorigin="4,4" coordsize="8189,2">
              <v:shape id="_x0000_s1047" style="position:absolute;left:4;top:4;width:8189;height:2" coordorigin="4,4" coordsize="8189,0" path="m4,4r8189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4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48" style="width:445.35pt;height:.4pt;mso-position-horizontal-relative:char;mso-position-vertical-relative:line" coordsize="8907,8">
            <v:group id="_x0000_s1049" style="position:absolute;left:4;top:4;width:6892;height:2" coordorigin="4,4" coordsize="6892,2">
              <v:shape id="_x0000_s1050" style="position:absolute;left:4;top:4;width:6892;height:2" coordorigin="4,4" coordsize="6892,0" path="m4,4r6892,e" filled="f" strokecolor="#000008" strokeweight=".14056mm">
                <v:path arrowok="t"/>
              </v:shape>
            </v:group>
            <v:group id="_x0000_s1051" style="position:absolute;left:6907;top:4;width:1996;height:2" coordorigin="6907,4" coordsize="1996,2">
              <v:shape id="_x0000_s1052" style="position:absolute;left:6907;top:4;width:1996;height:2" coordorigin="6907,4" coordsize="1996,0" path="m6907,4r1996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spacing w:before="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916"/>
        <w:gridCol w:w="1959"/>
      </w:tblGrid>
      <w:tr w:rsidR="00F66D79" w:rsidRPr="00A5103D">
        <w:trPr>
          <w:trHeight w:hRule="exact" w:val="29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66D79" w:rsidRPr="00A5103D" w:rsidRDefault="00F66D79">
            <w:pPr>
              <w:pStyle w:val="TableParagraph"/>
              <w:spacing w:line="22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Data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66D79" w:rsidRPr="00A5103D" w:rsidRDefault="00F66D79">
            <w:pPr>
              <w:pStyle w:val="TableParagraph"/>
              <w:spacing w:line="223" w:lineRule="exact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Horário</w:t>
            </w:r>
          </w:p>
        </w:tc>
      </w:tr>
      <w:tr w:rsidR="00F66D79" w:rsidRPr="00CE761D">
        <w:trPr>
          <w:trHeight w:hRule="exact" w:val="42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66D79" w:rsidRPr="00CE761D" w:rsidRDefault="00F66D79">
            <w:pPr>
              <w:pStyle w:val="TableParagraph"/>
              <w:spacing w:before="127"/>
              <w:ind w:left="105"/>
              <w:rPr>
                <w:rFonts w:ascii="Arial" w:hAnsi="Arial" w:cs="Arial"/>
              </w:rPr>
            </w:pPr>
            <w:r w:rsidRPr="00CE761D">
              <w:rPr>
                <w:rFonts w:ascii="Arial" w:hAnsi="Arial" w:cs="Arial"/>
                <w:color w:val="000009"/>
              </w:rPr>
              <w:t>SAÍDA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CE761D" w:rsidRDefault="00F66D79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CE761D" w:rsidRDefault="00F66D79">
            <w:pPr>
              <w:rPr>
                <w:rFonts w:ascii="Arial" w:hAnsi="Arial" w:cs="Arial"/>
              </w:rPr>
            </w:pPr>
          </w:p>
        </w:tc>
      </w:tr>
      <w:tr w:rsidR="00F66D79" w:rsidRPr="00CE761D">
        <w:trPr>
          <w:trHeight w:hRule="exact" w:val="42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66D79" w:rsidRPr="00CE761D" w:rsidRDefault="00F66D79">
            <w:pPr>
              <w:pStyle w:val="TableParagraph"/>
              <w:spacing w:before="125"/>
              <w:ind w:left="105"/>
              <w:rPr>
                <w:rFonts w:ascii="Arial" w:hAnsi="Arial" w:cs="Arial"/>
              </w:rPr>
            </w:pPr>
            <w:r w:rsidRPr="00CE761D">
              <w:rPr>
                <w:rFonts w:ascii="Arial" w:hAnsi="Arial" w:cs="Arial"/>
                <w:color w:val="000009"/>
              </w:rPr>
              <w:t>RETORNO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CE761D" w:rsidRDefault="00F66D79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CE761D" w:rsidRDefault="00F66D79">
            <w:pPr>
              <w:rPr>
                <w:rFonts w:ascii="Arial" w:hAnsi="Arial" w:cs="Arial"/>
              </w:rPr>
            </w:pPr>
          </w:p>
        </w:tc>
      </w:tr>
    </w:tbl>
    <w:p w:rsidR="00F66D79" w:rsidRPr="00A5103D" w:rsidRDefault="00F66D79">
      <w:pPr>
        <w:pStyle w:val="BodyText"/>
        <w:tabs>
          <w:tab w:val="left" w:pos="2382"/>
          <w:tab w:val="left" w:pos="2938"/>
          <w:tab w:val="left" w:pos="3636"/>
        </w:tabs>
        <w:spacing w:before="73"/>
        <w:rPr>
          <w:rFonts w:ascii="Arial" w:hAnsi="Arial" w:cs="Arial"/>
          <w:sz w:val="24"/>
          <w:szCs w:val="24"/>
        </w:rPr>
      </w:pPr>
      <w:r w:rsidRPr="00A5103D">
        <w:rPr>
          <w:rFonts w:ascii="Arial" w:hAnsi="Arial" w:cs="Arial"/>
          <w:color w:val="000009"/>
          <w:sz w:val="24"/>
          <w:szCs w:val="24"/>
        </w:rPr>
        <w:t>Data da</w:t>
      </w:r>
      <w:r w:rsidRPr="00A5103D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</w:rPr>
        <w:t>Solicitação: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A5103D">
        <w:rPr>
          <w:rFonts w:ascii="Arial" w:hAnsi="Arial" w:cs="Arial"/>
          <w:color w:val="000009"/>
          <w:w w:val="95"/>
          <w:sz w:val="24"/>
          <w:szCs w:val="24"/>
        </w:rPr>
        <w:t>/</w:t>
      </w:r>
      <w:r w:rsidRPr="00A5103D">
        <w:rPr>
          <w:rFonts w:ascii="Arial" w:hAnsi="Arial" w:cs="Arial"/>
          <w:color w:val="000009"/>
          <w:w w:val="95"/>
          <w:sz w:val="24"/>
          <w:szCs w:val="24"/>
          <w:u w:val="single" w:color="000008"/>
        </w:rPr>
        <w:t xml:space="preserve"> </w:t>
      </w:r>
      <w:r w:rsidRPr="00A5103D">
        <w:rPr>
          <w:rFonts w:ascii="Arial" w:hAnsi="Arial" w:cs="Arial"/>
          <w:color w:val="000009"/>
          <w:w w:val="95"/>
          <w:sz w:val="24"/>
          <w:szCs w:val="24"/>
          <w:u w:val="single" w:color="000008"/>
        </w:rPr>
        <w:tab/>
      </w:r>
      <w:r w:rsidRPr="00A5103D">
        <w:rPr>
          <w:rFonts w:ascii="Arial" w:hAnsi="Arial" w:cs="Arial"/>
          <w:color w:val="000009"/>
          <w:sz w:val="24"/>
          <w:szCs w:val="24"/>
        </w:rPr>
        <w:t>/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</w:p>
    <w:p w:rsidR="00F66D79" w:rsidRPr="00A5103D" w:rsidRDefault="00F66D79">
      <w:pPr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before="4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tabs>
          <w:tab w:val="left" w:pos="5734"/>
        </w:tabs>
        <w:spacing w:line="20" w:lineRule="exact"/>
        <w:ind w:left="218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53" style="width:170.3pt;height:.4pt;mso-position-horizontal-relative:char;mso-position-vertical-relative:line" coordsize="3406,8">
            <v:group id="_x0000_s1054" style="position:absolute;left:4;top:4;width:3398;height:2" coordorigin="4,4" coordsize="3398,2">
              <v:shape id="_x0000_s1055" style="position:absolute;left:4;top:4;width:3398;height:2" coordorigin="4,4" coordsize="3398,0" path="m4,4r3397,e" filled="f" strokecolor="#000008" strokeweight=".14056mm">
                <v:path arrowok="t"/>
              </v:shape>
            </v:group>
            <w10:anchorlock/>
          </v:group>
        </w:pict>
      </w:r>
      <w:r w:rsidRPr="00A5103D">
        <w:rPr>
          <w:rFonts w:ascii="Arial" w:hAnsi="Arial" w:cs="Arial"/>
          <w:sz w:val="24"/>
          <w:szCs w:val="24"/>
        </w:rPr>
        <w:tab/>
      </w: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56" style="width:170.2pt;height:.4pt;mso-position-horizontal-relative:char;mso-position-vertical-relative:line" coordsize="3404,8">
            <v:group id="_x0000_s1057" style="position:absolute;left:4;top:4;width:3396;height:2" coordorigin="4,4" coordsize="3396,2">
              <v:shape id="_x0000_s1058" style="position:absolute;left:4;top:4;width:3396;height:2" coordorigin="4,4" coordsize="3396,0" path="m4,4r3395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pStyle w:val="BodyText"/>
        <w:tabs>
          <w:tab w:val="left" w:pos="6906"/>
        </w:tabs>
        <w:spacing w:line="219" w:lineRule="exact"/>
        <w:ind w:left="1074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>Solicitante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ab/>
        <w:t>Chefia</w:t>
      </w:r>
      <w:r w:rsidRPr="00A5103D"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Imediata</w:t>
      </w:r>
    </w:p>
    <w:p w:rsidR="00F66D79" w:rsidRPr="00A5103D" w:rsidRDefault="00F66D79">
      <w:pPr>
        <w:spacing w:before="5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ind w:left="222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b/>
          <w:bCs/>
          <w:i/>
          <w:iCs/>
          <w:color w:val="000009"/>
          <w:sz w:val="24"/>
          <w:szCs w:val="24"/>
          <w:lang w:val="pt-BR"/>
        </w:rPr>
        <w:t xml:space="preserve">Preenchimento a cargo da Coordenadoria de </w:t>
      </w:r>
      <w:r>
        <w:rPr>
          <w:rFonts w:ascii="Arial" w:hAnsi="Arial" w:cs="Arial"/>
          <w:b/>
          <w:bCs/>
          <w:i/>
          <w:iCs/>
          <w:color w:val="000009"/>
          <w:sz w:val="24"/>
          <w:szCs w:val="24"/>
          <w:lang w:val="pt-BR"/>
        </w:rPr>
        <w:t>Transportes</w:t>
      </w:r>
    </w:p>
    <w:p w:rsidR="00F66D79" w:rsidRPr="00A5103D" w:rsidRDefault="00F66D79" w:rsidP="00A5103D">
      <w:pPr>
        <w:pStyle w:val="BodyText"/>
        <w:tabs>
          <w:tab w:val="left" w:pos="2382"/>
          <w:tab w:val="left" w:pos="2938"/>
          <w:tab w:val="left" w:pos="3636"/>
        </w:tabs>
        <w:spacing w:before="73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>Autorizada a saída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ab/>
        <w:t>do veículo</w:t>
      </w:r>
      <w:r>
        <w:rPr>
          <w:rFonts w:ascii="Arial" w:hAnsi="Arial" w:cs="Arial"/>
          <w:color w:val="000009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w w:val="99"/>
          <w:sz w:val="24"/>
          <w:szCs w:val="24"/>
          <w:u w:val="single" w:color="000008"/>
          <w:lang w:val="pt-BR"/>
        </w:rPr>
        <w:t xml:space="preserve"> </w:t>
      </w:r>
      <w:r w:rsidRPr="00A5103D">
        <w:rPr>
          <w:rFonts w:ascii="Arial" w:hAnsi="Arial" w:cs="Arial"/>
          <w:color w:val="000009"/>
          <w:w w:val="99"/>
          <w:sz w:val="24"/>
          <w:szCs w:val="24"/>
          <w:u w:val="single" w:color="000008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u w:val="single" w:color="000008"/>
          <w:lang w:val="pt-BR"/>
        </w:rPr>
        <w:tab/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, placas</w:t>
      </w:r>
      <w:r>
        <w:rPr>
          <w:rFonts w:ascii="Arial" w:hAnsi="Arial" w:cs="Arial"/>
          <w:color w:val="000009"/>
          <w:sz w:val="24"/>
          <w:szCs w:val="24"/>
          <w:lang w:val="pt-BR"/>
        </w:rPr>
        <w:t>_______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, com responsabilidade do</w:t>
      </w:r>
      <w:r w:rsidRPr="00A5103D">
        <w:rPr>
          <w:rFonts w:ascii="Arial" w:hAnsi="Arial" w:cs="Arial"/>
          <w:color w:val="000009"/>
          <w:w w:val="99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>condutor</w:t>
      </w:r>
      <w:r w:rsidRPr="00A5103D">
        <w:rPr>
          <w:rFonts w:ascii="Arial" w:hAnsi="Arial" w:cs="Arial"/>
          <w:color w:val="000009"/>
          <w:spacing w:val="-1"/>
          <w:sz w:val="24"/>
          <w:szCs w:val="24"/>
          <w:u w:val="single" w:color="000008"/>
          <w:lang w:val="pt-BR"/>
        </w:rPr>
        <w:t xml:space="preserve"> </w:t>
      </w:r>
      <w:r w:rsidRPr="00A5103D">
        <w:rPr>
          <w:rFonts w:ascii="Arial" w:hAnsi="Arial" w:cs="Arial"/>
          <w:color w:val="000009"/>
          <w:spacing w:val="-1"/>
          <w:sz w:val="24"/>
          <w:szCs w:val="24"/>
          <w:u w:val="single" w:color="000008"/>
          <w:lang w:val="pt-BR"/>
        </w:rPr>
        <w:tab/>
      </w:r>
      <w:r w:rsidRPr="00A5103D">
        <w:rPr>
          <w:rFonts w:ascii="Arial" w:hAnsi="Arial" w:cs="Arial"/>
          <w:color w:val="000009"/>
          <w:spacing w:val="-1"/>
          <w:sz w:val="24"/>
          <w:szCs w:val="24"/>
          <w:u w:val="single" w:color="000008"/>
          <w:lang w:val="pt-BR"/>
        </w:rPr>
        <w:tab/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, 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>para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 o 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>deslocamento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pacing w:val="-1"/>
          <w:sz w:val="24"/>
          <w:szCs w:val="24"/>
          <w:lang w:val="pt-BR"/>
        </w:rPr>
        <w:t>acima</w:t>
      </w:r>
      <w:r w:rsidRPr="00A5103D">
        <w:rPr>
          <w:rFonts w:ascii="Arial" w:hAnsi="Arial" w:cs="Arial"/>
          <w:color w:val="000009"/>
          <w:spacing w:val="8"/>
          <w:sz w:val="24"/>
          <w:szCs w:val="24"/>
          <w:lang w:val="pt-BR"/>
        </w:rPr>
        <w:t xml:space="preserve">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t>especificado.</w:t>
      </w:r>
    </w:p>
    <w:p w:rsidR="00F66D79" w:rsidRPr="00A5103D" w:rsidRDefault="00F66D79">
      <w:pPr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spacing w:before="6"/>
        <w:rPr>
          <w:rFonts w:ascii="Arial" w:hAnsi="Arial" w:cs="Arial"/>
          <w:sz w:val="24"/>
          <w:szCs w:val="24"/>
          <w:lang w:val="pt-BR"/>
        </w:rPr>
      </w:pPr>
    </w:p>
    <w:p w:rsidR="00F66D79" w:rsidRPr="00A5103D" w:rsidRDefault="00F66D79">
      <w:pPr>
        <w:spacing w:line="20" w:lineRule="exact"/>
        <w:ind w:left="5890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59" style="width:170.3pt;height:.4pt;mso-position-horizontal-relative:char;mso-position-vertical-relative:line" coordsize="3406,8">
            <v:group id="_x0000_s1060" style="position:absolute;left:4;top:4;width:3398;height:2" coordorigin="4,4" coordsize="3398,2">
              <v:shape id="_x0000_s1061" style="position:absolute;left:4;top:4;width:3398;height:2" coordorigin="4,4" coordsize="3398,0" path="m4,4r3397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A5103D" w:rsidRDefault="00F66D79">
      <w:pPr>
        <w:pStyle w:val="BodyText"/>
        <w:spacing w:line="219" w:lineRule="exact"/>
        <w:ind w:left="0" w:right="253"/>
        <w:jc w:val="right"/>
        <w:rPr>
          <w:rFonts w:ascii="Arial" w:hAnsi="Arial" w:cs="Arial"/>
          <w:sz w:val="24"/>
          <w:szCs w:val="24"/>
        </w:rPr>
      </w:pPr>
      <w:r w:rsidRPr="00A5103D">
        <w:rPr>
          <w:rFonts w:ascii="Arial" w:hAnsi="Arial" w:cs="Arial"/>
          <w:color w:val="000009"/>
          <w:sz w:val="24"/>
          <w:szCs w:val="24"/>
        </w:rPr>
        <w:t>Coordenadoria de</w:t>
      </w:r>
      <w:r w:rsidRPr="00A5103D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z w:val="24"/>
          <w:szCs w:val="24"/>
        </w:rPr>
        <w:t>Transportes</w:t>
      </w:r>
    </w:p>
    <w:p w:rsidR="00F66D79" w:rsidRPr="00A5103D" w:rsidRDefault="00F66D79">
      <w:pPr>
        <w:spacing w:before="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1700"/>
        <w:gridCol w:w="1702"/>
        <w:gridCol w:w="4217"/>
      </w:tblGrid>
      <w:tr w:rsidR="00F66D79" w:rsidRPr="00A5103D">
        <w:trPr>
          <w:trHeight w:hRule="exact" w:val="36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124"/>
              <w:ind w:left="544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Horas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124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Km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no hodômetro</w:t>
            </w:r>
          </w:p>
        </w:tc>
      </w:tr>
      <w:tr w:rsidR="00F66D79" w:rsidRPr="00A5103D">
        <w:trPr>
          <w:trHeight w:hRule="exact" w:val="3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D79" w:rsidRPr="00A5103D" w:rsidRDefault="00F66D79">
            <w:pPr>
              <w:pStyle w:val="TableParagraph"/>
              <w:spacing w:before="136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SAÍDA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D79" w:rsidRPr="00A5103D">
        <w:trPr>
          <w:trHeight w:hRule="exact" w:val="3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D79" w:rsidRPr="00A5103D" w:rsidRDefault="00F66D79">
            <w:pPr>
              <w:pStyle w:val="TableParagraph"/>
              <w:spacing w:before="136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CHEGADA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D79" w:rsidRPr="00A5103D">
        <w:trPr>
          <w:trHeight w:hRule="exact" w:val="379"/>
        </w:trPr>
        <w:tc>
          <w:tcPr>
            <w:tcW w:w="5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D79" w:rsidRPr="00A5103D" w:rsidRDefault="00F66D79">
            <w:pPr>
              <w:pStyle w:val="TableParagraph"/>
              <w:spacing w:before="126"/>
              <w:ind w:right="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w w:val="95"/>
                <w:sz w:val="24"/>
                <w:szCs w:val="24"/>
              </w:rPr>
              <w:t>PERCORRIDO</w:t>
            </w: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D79" w:rsidRPr="00A5103D" w:rsidRDefault="00F66D79">
      <w:pPr>
        <w:spacing w:before="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37"/>
        <w:gridCol w:w="1536"/>
        <w:gridCol w:w="1534"/>
        <w:gridCol w:w="1536"/>
        <w:gridCol w:w="1536"/>
      </w:tblGrid>
      <w:tr w:rsidR="00F66D79" w:rsidRPr="00A5103D">
        <w:trPr>
          <w:trHeight w:hRule="exact" w:val="382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6D79" w:rsidRPr="00A5103D" w:rsidRDefault="00F66D79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F66D79" w:rsidRPr="00A5103D" w:rsidRDefault="00F66D79">
            <w:pPr>
              <w:pStyle w:val="TableParagraph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Combustível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4"/>
              <w:ind w:left="343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Reserva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w w:val="99"/>
                <w:sz w:val="24"/>
                <w:szCs w:val="24"/>
              </w:rPr>
              <w:t>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w w:val="99"/>
                <w:sz w:val="24"/>
                <w:szCs w:val="24"/>
              </w:rPr>
              <w:t>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w w:val="99"/>
                <w:sz w:val="24"/>
                <w:szCs w:val="24"/>
              </w:rPr>
              <w:t>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D79" w:rsidRPr="00A5103D" w:rsidRDefault="00F66D79">
            <w:pPr>
              <w:pStyle w:val="TableParagraph"/>
              <w:spacing w:before="4"/>
              <w:ind w:left="461"/>
              <w:rPr>
                <w:rFonts w:ascii="Arial" w:hAnsi="Arial" w:cs="Arial"/>
                <w:sz w:val="24"/>
                <w:szCs w:val="24"/>
              </w:rPr>
            </w:pPr>
            <w:r w:rsidRPr="00A5103D">
              <w:rPr>
                <w:rFonts w:ascii="Arial" w:hAnsi="Arial" w:cs="Arial"/>
                <w:color w:val="000009"/>
                <w:sz w:val="24"/>
                <w:szCs w:val="24"/>
              </w:rPr>
              <w:t>Cheio</w:t>
            </w:r>
          </w:p>
        </w:tc>
      </w:tr>
      <w:tr w:rsidR="00F66D79" w:rsidRPr="00A5103D">
        <w:trPr>
          <w:trHeight w:hRule="exact" w:val="348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D79" w:rsidRPr="00A5103D" w:rsidRDefault="00F66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D79" w:rsidRPr="00A5103D" w:rsidRDefault="00F66D79">
      <w:pPr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before="4"/>
        <w:rPr>
          <w:rFonts w:ascii="Arial" w:hAnsi="Arial" w:cs="Arial"/>
          <w:sz w:val="24"/>
          <w:szCs w:val="24"/>
        </w:rPr>
      </w:pPr>
    </w:p>
    <w:p w:rsidR="00F66D79" w:rsidRPr="00A5103D" w:rsidRDefault="00F66D79">
      <w:pPr>
        <w:spacing w:line="20" w:lineRule="exact"/>
        <w:ind w:left="5890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</w:r>
      <w:r w:rsidRPr="00C80088">
        <w:rPr>
          <w:rFonts w:ascii="Arial" w:hAnsi="Arial" w:cs="Arial"/>
          <w:sz w:val="24"/>
          <w:szCs w:val="24"/>
        </w:rPr>
        <w:pict>
          <v:group id="_x0000_s1062" style="width:170.3pt;height:.4pt;mso-position-horizontal-relative:char;mso-position-vertical-relative:line" coordsize="3406,8">
            <v:group id="_x0000_s1063" style="position:absolute;left:4;top:4;width:3398;height:2" coordorigin="4,4" coordsize="3398,2">
              <v:shape id="_x0000_s1064" style="position:absolute;left:4;top:4;width:3398;height:2" coordorigin="4,4" coordsize="3398,0" path="m4,4r3398,e" filled="f" strokecolor="#000008" strokeweight=".14056mm">
                <v:path arrowok="t"/>
              </v:shape>
            </v:group>
            <w10:anchorlock/>
          </v:group>
        </w:pict>
      </w:r>
    </w:p>
    <w:p w:rsidR="00F66D79" w:rsidRPr="004403C2" w:rsidRDefault="00F66D79">
      <w:pPr>
        <w:pStyle w:val="BodyText"/>
        <w:spacing w:line="216" w:lineRule="exact"/>
        <w:ind w:left="0" w:right="252"/>
        <w:jc w:val="right"/>
        <w:rPr>
          <w:rFonts w:ascii="Arial" w:hAnsi="Arial" w:cs="Arial"/>
          <w:color w:val="000009"/>
          <w:sz w:val="24"/>
          <w:szCs w:val="24"/>
          <w:lang w:val="pt-BR"/>
        </w:rPr>
      </w:pPr>
      <w:r w:rsidRPr="004403C2">
        <w:rPr>
          <w:rFonts w:ascii="Arial" w:hAnsi="Arial" w:cs="Arial"/>
          <w:color w:val="000009"/>
          <w:sz w:val="24"/>
          <w:szCs w:val="24"/>
          <w:lang w:val="pt-BR"/>
        </w:rPr>
        <w:t>Assinatura do</w:t>
      </w:r>
      <w:r w:rsidRPr="004403C2">
        <w:rPr>
          <w:rFonts w:ascii="Arial" w:hAnsi="Arial" w:cs="Arial"/>
          <w:color w:val="000009"/>
          <w:spacing w:val="-10"/>
          <w:sz w:val="24"/>
          <w:szCs w:val="24"/>
          <w:lang w:val="pt-BR"/>
        </w:rPr>
        <w:t xml:space="preserve"> </w:t>
      </w:r>
      <w:r w:rsidRPr="004403C2">
        <w:rPr>
          <w:rFonts w:ascii="Arial" w:hAnsi="Arial" w:cs="Arial"/>
          <w:color w:val="000009"/>
          <w:sz w:val="24"/>
          <w:szCs w:val="24"/>
          <w:lang w:val="pt-BR"/>
        </w:rPr>
        <w:t>condutor</w:t>
      </w:r>
    </w:p>
    <w:p w:rsidR="00F66D79" w:rsidRPr="00A5103D" w:rsidRDefault="00F66D79">
      <w:pPr>
        <w:pStyle w:val="BodyText"/>
        <w:spacing w:line="216" w:lineRule="exact"/>
        <w:ind w:left="0" w:right="252"/>
        <w:jc w:val="right"/>
        <w:rPr>
          <w:rFonts w:ascii="Arial" w:hAnsi="Arial" w:cs="Arial"/>
          <w:sz w:val="24"/>
          <w:szCs w:val="24"/>
          <w:lang w:val="pt-BR"/>
        </w:rPr>
      </w:pPr>
      <w:r w:rsidRPr="00A5103D">
        <w:rPr>
          <w:rFonts w:ascii="Arial" w:hAnsi="Arial" w:cs="Arial"/>
          <w:color w:val="000009"/>
          <w:sz w:val="24"/>
          <w:szCs w:val="24"/>
          <w:lang w:val="pt-BR"/>
        </w:rPr>
        <w:t xml:space="preserve">Visto da Coordenadoria de Transportes: </w:t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softHyphen/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softHyphen/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softHyphen/>
      </w:r>
      <w:r w:rsidRPr="00A5103D">
        <w:rPr>
          <w:rFonts w:ascii="Arial" w:hAnsi="Arial" w:cs="Arial"/>
          <w:color w:val="000009"/>
          <w:sz w:val="24"/>
          <w:szCs w:val="24"/>
          <w:lang w:val="pt-BR"/>
        </w:rPr>
        <w:softHyphen/>
        <w:t>________</w:t>
      </w:r>
    </w:p>
    <w:sectPr w:rsidR="00F66D79" w:rsidRPr="00A5103D" w:rsidSect="00C523E4">
      <w:type w:val="continuous"/>
      <w:pgSz w:w="11910" w:h="16840"/>
      <w:pgMar w:top="920" w:right="8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EF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D2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6E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89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F6B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63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D1CE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AC4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2F0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8A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E4"/>
    <w:rsid w:val="00245EC0"/>
    <w:rsid w:val="003F099E"/>
    <w:rsid w:val="004403C2"/>
    <w:rsid w:val="006C0D4C"/>
    <w:rsid w:val="00792DC2"/>
    <w:rsid w:val="00A14C9E"/>
    <w:rsid w:val="00A5103D"/>
    <w:rsid w:val="00C1686F"/>
    <w:rsid w:val="00C523E4"/>
    <w:rsid w:val="00C624D6"/>
    <w:rsid w:val="00C80088"/>
    <w:rsid w:val="00CE761D"/>
    <w:rsid w:val="00E131DF"/>
    <w:rsid w:val="00E30522"/>
    <w:rsid w:val="00F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E4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23E4"/>
    <w:pPr>
      <w:ind w:left="22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C9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523E4"/>
  </w:style>
  <w:style w:type="paragraph" w:customStyle="1" w:styleId="TableParagraph">
    <w:name w:val="Table Paragraph"/>
    <w:basedOn w:val="Normal"/>
    <w:uiPriority w:val="99"/>
    <w:rsid w:val="00C5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 MINISTÉRIO DA EDUCAÇÃO</dc:title>
  <dc:subject/>
  <dc:creator>GERSON RAFAEL JUCHEM</dc:creator>
  <cp:keywords/>
  <dc:description/>
  <cp:lastModifiedBy>suprestes</cp:lastModifiedBy>
  <cp:revision>4</cp:revision>
  <dcterms:created xsi:type="dcterms:W3CDTF">2017-03-17T18:47:00Z</dcterms:created>
  <dcterms:modified xsi:type="dcterms:W3CDTF">2017-03-17T18:48:00Z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