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582748" w:rsidRDefault="00582748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ATESTADO</w:t>
      </w: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Atestamos para os devidos fins que o aluno Xxxxxxxxx Xxxxxxxxxxxxxx, está matriculado no segundo semestre do curso superior de Tecnologia em Xxxxxxxx, do </w:t>
      </w:r>
      <w:r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Porto Alegre do Instituto Federal de Educação, Ciência e Tecnologia do Rio Grande do Sul, frequentando regularmente as aulas ocorridas no presente semestre.</w:t>
      </w: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Alegre, xx de xxxxxx de 20xx.</w:t>
      </w: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82748" w:rsidRDefault="00582748" w:rsidP="006776DD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582748" w:rsidRDefault="00582748" w:rsidP="006776DD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sectPr w:rsidR="00582748" w:rsidSect="00556757">
      <w:headerReference w:type="default" r:id="rId6"/>
      <w:footerReference w:type="default" r:id="rId7"/>
      <w:pgSz w:w="11906" w:h="16838"/>
      <w:pgMar w:top="2835" w:right="851" w:bottom="1134" w:left="1701" w:header="567" w:footer="4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48" w:rsidRDefault="00582748" w:rsidP="00DA274A">
      <w:pPr>
        <w:spacing w:after="0" w:line="240" w:lineRule="auto"/>
      </w:pPr>
      <w:r>
        <w:separator/>
      </w:r>
    </w:p>
  </w:endnote>
  <w:endnote w:type="continuationSeparator" w:id="0">
    <w:p w:rsidR="00582748" w:rsidRDefault="00582748" w:rsidP="00D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48" w:rsidRDefault="00582748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582748" w:rsidRDefault="00582748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gabinete@poa.ifrs.edu.br</w:t>
    </w:r>
  </w:p>
  <w:p w:rsidR="00582748" w:rsidRDefault="00582748">
    <w:pPr>
      <w:tabs>
        <w:tab w:val="left" w:pos="5190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48" w:rsidRDefault="00582748" w:rsidP="00DA274A">
      <w:pPr>
        <w:spacing w:after="0" w:line="240" w:lineRule="auto"/>
      </w:pPr>
      <w:r>
        <w:separator/>
      </w:r>
    </w:p>
  </w:footnote>
  <w:footnote w:type="continuationSeparator" w:id="0">
    <w:p w:rsidR="00582748" w:rsidRDefault="00582748" w:rsidP="00DA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48" w:rsidRDefault="00582748">
    <w:pPr>
      <w:spacing w:after="0" w:line="240" w:lineRule="auto"/>
      <w:jc w:val="center"/>
      <w:rPr>
        <w:sz w:val="20"/>
        <w:szCs w:val="20"/>
      </w:rPr>
    </w:pPr>
    <w:r w:rsidRPr="0097124E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5.5pt;visibility:visible">
          <v:imagedata r:id="rId1" o:title=""/>
        </v:shape>
      </w:pict>
    </w:r>
  </w:p>
  <w:p w:rsidR="00582748" w:rsidRDefault="00582748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82748" w:rsidRDefault="0058274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82748" w:rsidRDefault="0058274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82748" w:rsidRDefault="00582748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582748" w:rsidRDefault="00582748">
    <w:pPr>
      <w:pStyle w:val="normal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  <w:p w:rsidR="00582748" w:rsidRDefault="00582748">
    <w:pPr>
      <w:spacing w:after="0" w:line="240" w:lineRule="auto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74A"/>
    <w:rsid w:val="002325F9"/>
    <w:rsid w:val="00556757"/>
    <w:rsid w:val="00582748"/>
    <w:rsid w:val="006776DD"/>
    <w:rsid w:val="009104B2"/>
    <w:rsid w:val="0097124E"/>
    <w:rsid w:val="00B56A51"/>
    <w:rsid w:val="00C07EB4"/>
    <w:rsid w:val="00C76CE1"/>
    <w:rsid w:val="00D4137D"/>
    <w:rsid w:val="00DA274A"/>
    <w:rsid w:val="50D349C7"/>
    <w:rsid w:val="61132D68"/>
    <w:rsid w:val="673A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A274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74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74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74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74A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74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DA274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274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DA274A"/>
    <w:rPr>
      <w:color w:val="0000FF"/>
      <w:u w:val="single"/>
    </w:rPr>
  </w:style>
  <w:style w:type="table" w:customStyle="1" w:styleId="TableNormal1">
    <w:name w:val="Table Normal1"/>
    <w:uiPriority w:val="99"/>
    <w:rsid w:val="00DA274A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uiPriority w:val="99"/>
    <w:rsid w:val="00DA274A"/>
    <w:pPr>
      <w:spacing w:after="200" w:line="276" w:lineRule="auto"/>
    </w:pPr>
  </w:style>
  <w:style w:type="paragraph" w:styleId="Footer">
    <w:name w:val="footer"/>
    <w:basedOn w:val="Normal"/>
    <w:link w:val="FooterChar"/>
    <w:uiPriority w:val="99"/>
    <w:rsid w:val="00C07E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Header">
    <w:name w:val="header"/>
    <w:basedOn w:val="Normal"/>
    <w:link w:val="HeaderChar"/>
    <w:uiPriority w:val="99"/>
    <w:rsid w:val="00C07E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65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4</cp:revision>
  <dcterms:created xsi:type="dcterms:W3CDTF">2019-04-03T18:40:00Z</dcterms:created>
  <dcterms:modified xsi:type="dcterms:W3CDTF">2019-04-08T12:17:00Z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