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8" w:rsidRDefault="00081A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OFÍCIO CIRCULAR Nº XXX/20XX/POA/IFRS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 de 20XX.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Aos Diretores-gerais do IFRS</w:t>
      </w:r>
    </w:p>
    <w:p w:rsidR="00081A98" w:rsidRDefault="00081A9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Convocação e Pauta de Reunião – XX/XX/2019.</w:t>
      </w:r>
    </w:p>
    <w:p w:rsidR="00081A98" w:rsidRDefault="00081A98">
      <w:pPr>
        <w:spacing w:after="0" w:line="240" w:lineRule="auto"/>
        <w:jc w:val="both"/>
        <w:rPr>
          <w:sz w:val="24"/>
          <w:szCs w:val="24"/>
        </w:rPr>
      </w:pPr>
    </w:p>
    <w:p w:rsidR="00081A98" w:rsidRDefault="00081A98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Prezados Diretores,</w:t>
      </w:r>
    </w:p>
    <w:p w:rsidR="00081A98" w:rsidRDefault="00081A98">
      <w:pPr>
        <w:spacing w:after="120" w:line="240" w:lineRule="auto"/>
        <w:jc w:val="both"/>
        <w:rPr>
          <w:sz w:val="24"/>
          <w:szCs w:val="24"/>
        </w:rPr>
      </w:pP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cumprimentá-los, conforme e-mail encaminhado em XX/XX/2019, segue a convocação e pauta da Reunião a ser realizada no dia </w:t>
      </w:r>
      <w:r>
        <w:rPr>
          <w:b/>
          <w:bCs/>
          <w:sz w:val="24"/>
          <w:szCs w:val="24"/>
        </w:rPr>
        <w:t xml:space="preserve">xx de xxxxxx de 2019, </w:t>
      </w:r>
      <w:r>
        <w:rPr>
          <w:sz w:val="24"/>
          <w:szCs w:val="24"/>
        </w:rPr>
        <w:t>às 10h, na sala 203 na Reitoria.</w:t>
      </w: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pauta ficou assim constituída: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Xxxxxxxxxxxxxxxxxxxxxxxxxxxxxxxxxxxxxxxxxxxxxxxxxxxxxxxxxxxxxxxxxxxxxxxxxxxxxxxxxxxxxxxxxxxxxxxxxxxxxxxxxxxxxxxxx; 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Xxxxxxxxxxxxxxxxxxxxxxxxxxxxxxxxxxxxxxxxxxxxx;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Xxxxxxxxxxxxxxxxxxxxxxxxxxxxxxxxxxxxxxxxxxxxx;</w:t>
      </w:r>
    </w:p>
    <w:p w:rsidR="00081A98" w:rsidRDefault="00081A98">
      <w:pPr>
        <w:numPr>
          <w:ilvl w:val="0"/>
          <w:numId w:val="1"/>
        </w:numPr>
        <w:spacing w:after="120" w:line="240" w:lineRule="auto"/>
        <w:ind w:left="0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Assuntos gerais.</w:t>
      </w:r>
    </w:p>
    <w:p w:rsidR="00081A98" w:rsidRDefault="00081A98">
      <w:pPr>
        <w:spacing w:after="120" w:line="240" w:lineRule="auto"/>
        <w:ind w:left="1418" w:hanging="708"/>
        <w:jc w:val="both"/>
        <w:rPr>
          <w:color w:val="000000"/>
          <w:sz w:val="24"/>
          <w:szCs w:val="24"/>
        </w:rPr>
      </w:pPr>
    </w:p>
    <w:p w:rsidR="00081A98" w:rsidRDefault="00081A98">
      <w:pPr>
        <w:tabs>
          <w:tab w:val="left" w:pos="1418"/>
        </w:tabs>
        <w:spacing w:after="12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spacing w:after="0" w:line="240" w:lineRule="auto"/>
        <w:jc w:val="center"/>
        <w:rPr>
          <w:sz w:val="24"/>
          <w:szCs w:val="24"/>
        </w:rPr>
      </w:pPr>
    </w:p>
    <w:p w:rsidR="00081A98" w:rsidRDefault="00081A98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081A98" w:rsidRDefault="00081A98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081A98" w:rsidRDefault="00081A98"/>
    <w:p w:rsidR="00081A98" w:rsidRDefault="00081A98"/>
    <w:p w:rsidR="00081A98" w:rsidRDefault="00081A98"/>
    <w:p w:rsidR="00081A98" w:rsidRDefault="00081A98"/>
    <w:p w:rsidR="00081A98" w:rsidRDefault="00081A98">
      <w:pPr>
        <w:jc w:val="center"/>
      </w:pPr>
    </w:p>
    <w:sectPr w:rsidR="00081A98" w:rsidSect="00DE612B">
      <w:headerReference w:type="default" r:id="rId7"/>
      <w:footerReference w:type="default" r:id="rId8"/>
      <w:pgSz w:w="11906" w:h="16838"/>
      <w:pgMar w:top="2835" w:right="851" w:bottom="1134" w:left="1701" w:header="1134" w:footer="204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8" w:rsidRDefault="00081A98" w:rsidP="00B632EB">
      <w:pPr>
        <w:spacing w:after="0" w:line="240" w:lineRule="auto"/>
      </w:pPr>
      <w:r>
        <w:separator/>
      </w:r>
    </w:p>
  </w:endnote>
  <w:endnote w:type="continuationSeparator" w:id="0">
    <w:p w:rsidR="00081A98" w:rsidRDefault="00081A98" w:rsidP="00B6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8" w:rsidRDefault="00081A98" w:rsidP="002B3CEF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081A98" w:rsidRDefault="00081A98" w:rsidP="002B3CEF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081A98" w:rsidRDefault="00081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8" w:rsidRDefault="00081A98" w:rsidP="00B632EB">
      <w:pPr>
        <w:spacing w:after="0" w:line="240" w:lineRule="auto"/>
      </w:pPr>
      <w:r>
        <w:separator/>
      </w:r>
    </w:p>
  </w:footnote>
  <w:footnote w:type="continuationSeparator" w:id="0">
    <w:p w:rsidR="00081A98" w:rsidRDefault="00081A98" w:rsidP="00B6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98" w:rsidRDefault="00081A98">
    <w:pPr>
      <w:spacing w:after="0" w:line="240" w:lineRule="auto"/>
      <w:jc w:val="center"/>
      <w:rPr>
        <w:color w:val="000000"/>
        <w:sz w:val="20"/>
        <w:szCs w:val="20"/>
      </w:rPr>
    </w:pPr>
    <w:r w:rsidRPr="006115BF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081A98" w:rsidRDefault="00081A9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81A98" w:rsidRDefault="00081A98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081A98" w:rsidRDefault="00081A98">
    <w:pPr>
      <w:pStyle w:val="normal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  <w:p w:rsidR="00081A98" w:rsidRDefault="00081A98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EB"/>
    <w:rsid w:val="00081A98"/>
    <w:rsid w:val="002B3CEF"/>
    <w:rsid w:val="003174A9"/>
    <w:rsid w:val="00552613"/>
    <w:rsid w:val="006115BF"/>
    <w:rsid w:val="008B1E53"/>
    <w:rsid w:val="00B632EB"/>
    <w:rsid w:val="00DE612B"/>
    <w:rsid w:val="00E30CCB"/>
    <w:rsid w:val="00E84C80"/>
    <w:rsid w:val="749E7EC5"/>
    <w:rsid w:val="7CB1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632E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2E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2E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2E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2EB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2E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632E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632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Subtitle">
    <w:name w:val="Subtitle"/>
    <w:basedOn w:val="Normal"/>
    <w:next w:val="Normal"/>
    <w:link w:val="SubtitleChar"/>
    <w:uiPriority w:val="99"/>
    <w:qFormat/>
    <w:rsid w:val="00B632E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B632E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B632EB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rsid w:val="002B3C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Hyperlink">
    <w:name w:val="Hyperlink"/>
    <w:basedOn w:val="DefaultParagraphFont"/>
    <w:uiPriority w:val="99"/>
    <w:rsid w:val="002B3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3</cp:revision>
  <dcterms:created xsi:type="dcterms:W3CDTF">2019-04-03T18:36:00Z</dcterms:created>
  <dcterms:modified xsi:type="dcterms:W3CDTF">2019-04-08T12:20:00Z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