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7C" w:rsidRPr="00733BFD" w:rsidRDefault="00CE2B7C">
      <w:pPr>
        <w:spacing w:after="0" w:line="240" w:lineRule="auto"/>
        <w:jc w:val="center"/>
        <w:rPr>
          <w:sz w:val="24"/>
          <w:szCs w:val="24"/>
        </w:rPr>
      </w:pPr>
      <w:r w:rsidRPr="00733BFD">
        <w:rPr>
          <w:smallCaps/>
          <w:sz w:val="24"/>
          <w:szCs w:val="24"/>
        </w:rPr>
        <w:t>RESOLUÇÃO Nº XXX, DE XX DE XXXX DE XXXX</w:t>
      </w:r>
    </w:p>
    <w:p w:rsidR="00CE2B7C" w:rsidRDefault="00CE2B7C">
      <w:pPr>
        <w:spacing w:after="0" w:line="240" w:lineRule="auto"/>
        <w:jc w:val="center"/>
        <w:rPr>
          <w:sz w:val="24"/>
          <w:szCs w:val="24"/>
        </w:rPr>
      </w:pPr>
    </w:p>
    <w:p w:rsidR="00CE2B7C" w:rsidRDefault="00CE2B7C">
      <w:pPr>
        <w:spacing w:after="0" w:line="240" w:lineRule="auto"/>
        <w:jc w:val="center"/>
        <w:rPr>
          <w:sz w:val="24"/>
          <w:szCs w:val="24"/>
        </w:rPr>
      </w:pPr>
    </w:p>
    <w:p w:rsidR="00CE2B7C" w:rsidRDefault="00CE2B7C">
      <w:pPr>
        <w:spacing w:after="0" w:line="240" w:lineRule="auto"/>
        <w:ind w:firstLine="1418"/>
        <w:jc w:val="both"/>
        <w:rPr>
          <w:sz w:val="24"/>
          <w:szCs w:val="24"/>
        </w:rPr>
      </w:pPr>
      <w:r w:rsidRPr="00733BFD">
        <w:rPr>
          <w:b/>
          <w:bCs/>
          <w:smallCaps/>
          <w:sz w:val="24"/>
          <w:szCs w:val="24"/>
        </w:rPr>
        <w:t xml:space="preserve">O PRESIDENTE DO </w:t>
      </w:r>
      <w:r w:rsidRPr="00733BFD">
        <w:rPr>
          <w:b/>
          <w:bCs/>
          <w:sz w:val="24"/>
          <w:szCs w:val="24"/>
        </w:rPr>
        <w:t xml:space="preserve">CONSELHO DE CAMPUS DO </w:t>
      </w:r>
      <w:r w:rsidRPr="00733BFD">
        <w:rPr>
          <w:b/>
          <w:bCs/>
          <w:i/>
          <w:iCs/>
          <w:sz w:val="24"/>
          <w:szCs w:val="24"/>
        </w:rPr>
        <w:t>CAMPUS</w:t>
      </w:r>
      <w:r w:rsidRPr="00733BFD">
        <w:rPr>
          <w:b/>
          <w:bCs/>
          <w:sz w:val="24"/>
          <w:szCs w:val="24"/>
        </w:rPr>
        <w:t xml:space="preserve"> PORTO ALEGRE DO</w:t>
      </w:r>
      <w:r w:rsidRPr="00733BFD">
        <w:rPr>
          <w:b/>
          <w:bCs/>
          <w:smallCaps/>
          <w:sz w:val="24"/>
          <w:szCs w:val="24"/>
        </w:rPr>
        <w:t xml:space="preserve"> INSTITUTO FEDE</w:t>
      </w:r>
      <w:bookmarkStart w:id="0" w:name="_GoBack"/>
      <w:bookmarkEnd w:id="0"/>
      <w:r w:rsidRPr="00733BFD">
        <w:rPr>
          <w:b/>
          <w:bCs/>
          <w:smallCaps/>
          <w:sz w:val="24"/>
          <w:szCs w:val="24"/>
        </w:rPr>
        <w:t>RAL DE EDUCAÇÃO, CIÊNCIA E TECNOLOGIA DO RIO GRANDE DO SUL (IFRS)</w:t>
      </w:r>
      <w:r>
        <w:rPr>
          <w:sz w:val="24"/>
          <w:szCs w:val="24"/>
        </w:rPr>
        <w:t>, no uso de suas atribuições legais e regimentais, e considerando o que foi deliberado na reunião deste Conselho realizada em xx/xx/20xx, RESOLVE:</w:t>
      </w:r>
    </w:p>
    <w:p w:rsidR="00CE2B7C" w:rsidRDefault="00CE2B7C">
      <w:pPr>
        <w:spacing w:after="0" w:line="240" w:lineRule="auto"/>
        <w:ind w:firstLine="1418"/>
        <w:jc w:val="both"/>
        <w:rPr>
          <w:sz w:val="24"/>
          <w:szCs w:val="24"/>
        </w:rPr>
      </w:pPr>
    </w:p>
    <w:p w:rsidR="00CE2B7C" w:rsidRDefault="00CE2B7C">
      <w:pPr>
        <w:spacing w:after="0" w:line="24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Art. 1º Indeferir o recurso do servidor Fulano de Tal, conforme autos no processo nº xxxxx.xxxxxx/xxxx-xx.</w:t>
      </w:r>
    </w:p>
    <w:p w:rsidR="00CE2B7C" w:rsidRDefault="00CE2B7C">
      <w:pPr>
        <w:spacing w:after="0" w:line="240" w:lineRule="auto"/>
        <w:ind w:firstLine="1418"/>
        <w:jc w:val="both"/>
        <w:rPr>
          <w:sz w:val="24"/>
          <w:szCs w:val="24"/>
        </w:rPr>
      </w:pPr>
    </w:p>
    <w:p w:rsidR="00CE2B7C" w:rsidRDefault="00CE2B7C">
      <w:pPr>
        <w:spacing w:after="0" w:line="24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Art. 2º Esta Resolução entra em vigor nesta data.</w:t>
      </w:r>
    </w:p>
    <w:p w:rsidR="00CE2B7C" w:rsidRDefault="00CE2B7C">
      <w:pPr>
        <w:spacing w:after="0" w:line="240" w:lineRule="auto"/>
        <w:jc w:val="center"/>
        <w:rPr>
          <w:sz w:val="24"/>
          <w:szCs w:val="24"/>
        </w:rPr>
      </w:pPr>
    </w:p>
    <w:p w:rsidR="00CE2B7C" w:rsidRDefault="00CE2B7C">
      <w:pPr>
        <w:spacing w:after="0" w:line="240" w:lineRule="auto"/>
        <w:jc w:val="center"/>
        <w:rPr>
          <w:sz w:val="24"/>
          <w:szCs w:val="24"/>
        </w:rPr>
      </w:pPr>
    </w:p>
    <w:p w:rsidR="00CE2B7C" w:rsidRDefault="00CE2B7C">
      <w:pPr>
        <w:spacing w:after="0" w:line="240" w:lineRule="auto"/>
        <w:jc w:val="center"/>
        <w:rPr>
          <w:sz w:val="24"/>
          <w:szCs w:val="24"/>
        </w:rPr>
      </w:pPr>
    </w:p>
    <w:p w:rsidR="00CE2B7C" w:rsidRDefault="00CE2B7C" w:rsidP="00823B51">
      <w:pPr>
        <w:spacing w:after="0" w:line="240" w:lineRule="auto"/>
        <w:jc w:val="center"/>
        <w:rPr>
          <w:sz w:val="24"/>
          <w:szCs w:val="24"/>
        </w:rPr>
      </w:pPr>
    </w:p>
    <w:p w:rsidR="00CE2B7C" w:rsidRDefault="00CE2B7C" w:rsidP="00DE726D">
      <w:pPr>
        <w:tabs>
          <w:tab w:val="left" w:pos="0"/>
        </w:tabs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[NOME DO SIGNATÁRIO]</w:t>
      </w:r>
    </w:p>
    <w:p w:rsidR="00CE2B7C" w:rsidRDefault="00CE2B7C" w:rsidP="00823B5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Presidente do Conselho de Campus</w:t>
      </w:r>
    </w:p>
    <w:p w:rsidR="00CE2B7C" w:rsidRPr="00B120DE" w:rsidRDefault="00CE2B7C" w:rsidP="00823B5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IFRS – </w:t>
      </w:r>
      <w:r>
        <w:rPr>
          <w:i/>
          <w:iCs/>
          <w:sz w:val="24"/>
          <w:szCs w:val="24"/>
        </w:rPr>
        <w:t>Campus</w:t>
      </w:r>
      <w:r>
        <w:rPr>
          <w:sz w:val="24"/>
          <w:szCs w:val="24"/>
        </w:rPr>
        <w:t xml:space="preserve"> Porto Aelgre</w:t>
      </w:r>
    </w:p>
    <w:sectPr w:rsidR="00CE2B7C" w:rsidRPr="00B120DE" w:rsidSect="001C46C7">
      <w:headerReference w:type="default" r:id="rId6"/>
      <w:footerReference w:type="default" r:id="rId7"/>
      <w:pgSz w:w="11906" w:h="16838"/>
      <w:pgMar w:top="2835" w:right="851" w:bottom="1134" w:left="1701" w:header="567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B7C" w:rsidRDefault="00CE2B7C" w:rsidP="001C46C7">
      <w:pPr>
        <w:spacing w:after="0" w:line="240" w:lineRule="auto"/>
      </w:pPr>
      <w:r>
        <w:separator/>
      </w:r>
    </w:p>
  </w:endnote>
  <w:endnote w:type="continuationSeparator" w:id="0">
    <w:p w:rsidR="00CE2B7C" w:rsidRDefault="00CE2B7C" w:rsidP="001C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B7C" w:rsidRDefault="00CE2B7C">
    <w:pPr>
      <w:ind w:right="360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B7C" w:rsidRDefault="00CE2B7C" w:rsidP="001C46C7">
      <w:pPr>
        <w:spacing w:after="0" w:line="240" w:lineRule="auto"/>
      </w:pPr>
      <w:r>
        <w:separator/>
      </w:r>
    </w:p>
  </w:footnote>
  <w:footnote w:type="continuationSeparator" w:id="0">
    <w:p w:rsidR="00CE2B7C" w:rsidRDefault="00CE2B7C" w:rsidP="001C4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B7C" w:rsidRDefault="00CE2B7C" w:rsidP="00733BFD">
    <w:pPr>
      <w:spacing w:after="0" w:line="240" w:lineRule="auto"/>
      <w:jc w:val="center"/>
      <w:rPr>
        <w:sz w:val="20"/>
        <w:szCs w:val="20"/>
      </w:rPr>
    </w:pPr>
    <w:r w:rsidRPr="00544CA2">
      <w:rPr>
        <w:noProof/>
        <w:color w:val="1F1A1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57pt;height:56.25pt;visibility:visible">
          <v:imagedata r:id="rId1" o:title=""/>
        </v:shape>
      </w:pict>
    </w:r>
  </w:p>
  <w:p w:rsidR="00CE2B7C" w:rsidRDefault="00CE2B7C" w:rsidP="00733BFD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CE2B7C" w:rsidRDefault="00CE2B7C" w:rsidP="00733BFD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CE2B7C" w:rsidRDefault="00CE2B7C" w:rsidP="00733BFD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CE2B7C" w:rsidRPr="00733BFD" w:rsidRDefault="00CE2B7C" w:rsidP="00733BFD">
    <w:pPr>
      <w:pStyle w:val="normal0"/>
      <w:spacing w:line="240" w:lineRule="auto"/>
      <w:jc w:val="center"/>
      <w:rPr>
        <w:rFonts w:ascii="Calibri" w:hAnsi="Calibri" w:cs="Calibri"/>
        <w:sz w:val="20"/>
        <w:szCs w:val="20"/>
      </w:rPr>
    </w:pPr>
    <w:r w:rsidRPr="00733BFD">
      <w:rPr>
        <w:rFonts w:ascii="Calibri" w:hAnsi="Calibri" w:cs="Calibri"/>
        <w:i/>
        <w:iCs/>
        <w:sz w:val="20"/>
        <w:szCs w:val="20"/>
      </w:rPr>
      <w:t>Campus</w:t>
    </w:r>
    <w:r w:rsidRPr="00733BFD">
      <w:rPr>
        <w:rFonts w:ascii="Calibri" w:hAnsi="Calibri" w:cs="Calibri"/>
        <w:sz w:val="20"/>
        <w:szCs w:val="20"/>
      </w:rPr>
      <w:t xml:space="preserve"> Porto Alegre</w:t>
    </w:r>
  </w:p>
  <w:p w:rsidR="00CE2B7C" w:rsidRDefault="00CE2B7C" w:rsidP="00733BFD">
    <w:pPr>
      <w:pStyle w:val="Header"/>
      <w:spacing w:after="0" w:line="240" w:lineRule="auto"/>
      <w:jc w:val="center"/>
      <w:rPr>
        <w:sz w:val="20"/>
        <w:szCs w:val="20"/>
      </w:rPr>
    </w:pPr>
    <w:r w:rsidRPr="00733BFD">
      <w:rPr>
        <w:sz w:val="20"/>
        <w:szCs w:val="20"/>
      </w:rPr>
      <w:t>Conselho de Campus</w:t>
    </w:r>
  </w:p>
  <w:p w:rsidR="00CE2B7C" w:rsidRPr="00733BFD" w:rsidRDefault="00CE2B7C" w:rsidP="00733BFD">
    <w:pPr>
      <w:pStyle w:val="Header"/>
      <w:spacing w:after="0" w:line="240" w:lineRule="auto"/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6C7"/>
    <w:rsid w:val="000664CB"/>
    <w:rsid w:val="001C46C7"/>
    <w:rsid w:val="00544CA2"/>
    <w:rsid w:val="00635600"/>
    <w:rsid w:val="00733BFD"/>
    <w:rsid w:val="0074699D"/>
    <w:rsid w:val="00823B51"/>
    <w:rsid w:val="00A75B35"/>
    <w:rsid w:val="00B120DE"/>
    <w:rsid w:val="00C059BA"/>
    <w:rsid w:val="00CE2B7C"/>
    <w:rsid w:val="00DE726D"/>
    <w:rsid w:val="1CB26CD9"/>
    <w:rsid w:val="1E9E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6C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C46C7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46C7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46C7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46C7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C46C7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46C7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libri" w:hAnsi="Calibri" w:cs="Calibri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1C46C7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C46C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rsid w:val="001C46C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Subtitle">
    <w:name w:val="Subtitle"/>
    <w:basedOn w:val="Normal"/>
    <w:next w:val="Normal"/>
    <w:link w:val="SubtitleChar"/>
    <w:uiPriority w:val="99"/>
    <w:qFormat/>
    <w:rsid w:val="001C46C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  <w:style w:type="table" w:customStyle="1" w:styleId="TableNormal1">
    <w:name w:val="Table Normal1"/>
    <w:uiPriority w:val="99"/>
    <w:rsid w:val="001C46C7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uiPriority w:val="99"/>
    <w:rsid w:val="001C46C7"/>
    <w:pPr>
      <w:spacing w:line="276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89</Words>
  <Characters>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elenissetorres</dc:creator>
  <cp:keywords/>
  <dc:description/>
  <cp:lastModifiedBy>emmanuel</cp:lastModifiedBy>
  <cp:revision>5</cp:revision>
  <dcterms:created xsi:type="dcterms:W3CDTF">2019-04-03T18:50:00Z</dcterms:created>
  <dcterms:modified xsi:type="dcterms:W3CDTF">2019-04-08T13:14:00Z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