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83" w:rsidRPr="00343205" w:rsidRDefault="002F3683">
      <w:pPr>
        <w:rPr>
          <w:rFonts w:ascii="Calibri" w:hAnsi="Calibri" w:cs="Calibri"/>
          <w:b/>
          <w:bCs/>
        </w:rPr>
      </w:pPr>
    </w:p>
    <w:p w:rsidR="002F3683" w:rsidRPr="00343205" w:rsidRDefault="002F3683">
      <w:pPr>
        <w:jc w:val="center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TERMO DE COMPROMISSO DE ESTÁGIO</w:t>
      </w:r>
    </w:p>
    <w:p w:rsidR="002F3683" w:rsidRPr="00343205" w:rsidRDefault="002F3683">
      <w:pPr>
        <w:ind w:firstLine="709"/>
        <w:rPr>
          <w:rFonts w:ascii="Calibri" w:hAnsi="Calibri" w:cs="Calibri"/>
        </w:rPr>
      </w:pPr>
    </w:p>
    <w:p w:rsidR="002F3683" w:rsidRPr="00343205" w:rsidRDefault="002F3683">
      <w:pPr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As partes abaixo qualificadas celebram entre si este TERMO DE COMPROMISSO DE ESTÁGIO, </w:t>
      </w:r>
      <w:r w:rsidRPr="00343205">
        <w:rPr>
          <w:rFonts w:ascii="Calibri" w:hAnsi="Calibri" w:cs="Calibri"/>
          <w:color w:val="000000"/>
        </w:rPr>
        <w:t>nos termos da Lei nº 11.788, de 25 de setembro de 2008 e demais disposições aplicáveis, mediante as seguintes cláusulas e</w:t>
      </w:r>
      <w:bookmarkStart w:id="0" w:name="_GoBack"/>
      <w:bookmarkEnd w:id="0"/>
      <w:r w:rsidRPr="00343205">
        <w:rPr>
          <w:rFonts w:ascii="Calibri" w:hAnsi="Calibri" w:cs="Calibri"/>
          <w:color w:val="000000"/>
        </w:rPr>
        <w:t xml:space="preserve"> condições:</w:t>
      </w:r>
    </w:p>
    <w:p w:rsidR="002F3683" w:rsidRPr="00343205" w:rsidRDefault="002F3683">
      <w:pPr>
        <w:rPr>
          <w:rFonts w:ascii="Calibri" w:hAnsi="Calibri" w:cs="Calibri"/>
        </w:rPr>
      </w:pPr>
    </w:p>
    <w:p w:rsidR="002F3683" w:rsidRPr="00343205" w:rsidRDefault="002F3683">
      <w:pPr>
        <w:jc w:val="center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DADOS DO IFRS – </w:t>
      </w:r>
      <w:r w:rsidRPr="00343205">
        <w:rPr>
          <w:rFonts w:ascii="Calibri" w:hAnsi="Calibri" w:cs="Calibri"/>
          <w:b/>
          <w:bCs/>
          <w:i/>
          <w:iCs/>
        </w:rPr>
        <w:t>CAMPUS</w:t>
      </w:r>
      <w:r w:rsidRPr="00343205">
        <w:rPr>
          <w:rFonts w:ascii="Calibri" w:hAnsi="Calibri" w:cs="Calibri"/>
          <w:b/>
          <w:bCs/>
        </w:rPr>
        <w:t xml:space="preserve"> PORTO ALEGRE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00"/>
      </w:tblGrid>
      <w:tr w:rsidR="002F3683" w:rsidRPr="00343205">
        <w:trPr>
          <w:trHeight w:val="933"/>
        </w:trPr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34320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CNPJ:</w:t>
            </w:r>
            <w:r w:rsidRPr="00343205">
              <w:rPr>
                <w:rFonts w:ascii="Calibri" w:hAnsi="Calibri" w:cs="Calibri"/>
                <w:b/>
                <w:bCs/>
              </w:rPr>
              <w:t xml:space="preserve"> 10.637.926/0003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343205">
              <w:rPr>
                <w:rFonts w:ascii="Calibri" w:hAnsi="Calibri" w:cs="Calibri"/>
                <w:b/>
                <w:bCs/>
              </w:rPr>
              <w:t>08</w:t>
            </w:r>
          </w:p>
          <w:p w:rsidR="002F3683" w:rsidRPr="00343205" w:rsidRDefault="002F3683" w:rsidP="0034320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Endereço: Rua Co</w:t>
            </w:r>
            <w:r>
              <w:rPr>
                <w:rFonts w:ascii="Calibri" w:hAnsi="Calibri" w:cs="Calibri"/>
              </w:rPr>
              <w:t>ronel Vicente, 281 Porto Alegre/</w:t>
            </w:r>
            <w:r w:rsidRPr="00343205"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</w:rPr>
              <w:t>.</w:t>
            </w:r>
          </w:p>
          <w:p w:rsidR="002F3683" w:rsidRPr="00343205" w:rsidRDefault="002F3683" w:rsidP="00343205">
            <w:pPr>
              <w:tabs>
                <w:tab w:val="left" w:pos="6237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51 3930</w:t>
            </w:r>
            <w:r>
              <w:rPr>
                <w:rFonts w:ascii="Calibri" w:hAnsi="Calibri" w:cs="Calibri"/>
              </w:rPr>
              <w:t>.</w:t>
            </w:r>
            <w:r w:rsidRPr="00343205">
              <w:rPr>
                <w:rFonts w:ascii="Calibri" w:hAnsi="Calibri" w:cs="Calibri"/>
              </w:rPr>
              <w:t>6010                                                                 E-mail: gabinete@poa.ifrs.edu.br</w:t>
            </w:r>
          </w:p>
          <w:p w:rsidR="002F3683" w:rsidRPr="00343205" w:rsidRDefault="002F3683" w:rsidP="00343205">
            <w:pPr>
              <w:tabs>
                <w:tab w:val="left" w:pos="6237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Representante Legal: Prof. Fabrí</w:t>
            </w:r>
            <w:r w:rsidRPr="00343205">
              <w:rPr>
                <w:rFonts w:ascii="Calibri" w:hAnsi="Calibri" w:cs="Calibri"/>
              </w:rPr>
              <w:t>cio Sobrosa Affeldt               Cargo: Diretor Geral</w:t>
            </w:r>
          </w:p>
        </w:tc>
      </w:tr>
      <w:tr w:rsidR="002F3683" w:rsidRPr="00343205">
        <w:trPr>
          <w:trHeight w:val="402"/>
        </w:trPr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343205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Professor Orientador:</w:t>
            </w:r>
          </w:p>
          <w:p w:rsidR="002F3683" w:rsidRPr="00343205" w:rsidRDefault="002F3683" w:rsidP="00343205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                                                                                         E-mail:</w:t>
            </w:r>
          </w:p>
        </w:tc>
      </w:tr>
    </w:tbl>
    <w:p w:rsidR="002F3683" w:rsidRPr="00343205" w:rsidRDefault="002F3683">
      <w:pPr>
        <w:jc w:val="center"/>
        <w:rPr>
          <w:rFonts w:ascii="Calibri" w:hAnsi="Calibri" w:cs="Calibri"/>
          <w:b/>
          <w:bCs/>
        </w:rPr>
      </w:pPr>
    </w:p>
    <w:p w:rsidR="002F3683" w:rsidRPr="00343205" w:rsidRDefault="002F3683">
      <w:pPr>
        <w:jc w:val="center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DADOS DA CONCEDENTE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00"/>
      </w:tblGrid>
      <w:tr w:rsidR="002F3683" w:rsidRPr="00343205">
        <w:trPr>
          <w:trHeight w:val="1344"/>
        </w:trPr>
        <w:tc>
          <w:tcPr>
            <w:tcW w:w="9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2E22A9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Razão Social:</w:t>
            </w:r>
          </w:p>
          <w:p w:rsidR="002F3683" w:rsidRPr="00343205" w:rsidRDefault="002F3683" w:rsidP="002E22A9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CNPJ/CART. PRODUTOR RURAL: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Ramo de Atividade: 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Endereço: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                                                                                         E-mail: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Representante Legal:                                                                       Cargo: </w:t>
            </w:r>
          </w:p>
        </w:tc>
      </w:tr>
      <w:tr w:rsidR="002F3683" w:rsidRPr="00343205">
        <w:trPr>
          <w:trHeight w:val="592"/>
        </w:trPr>
        <w:tc>
          <w:tcPr>
            <w:tcW w:w="9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2E22A9">
            <w:pPr>
              <w:tabs>
                <w:tab w:val="left" w:pos="5954"/>
              </w:tabs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Supervisor do Estágio: 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Formação: </w:t>
            </w:r>
          </w:p>
          <w:p w:rsidR="002F3683" w:rsidRPr="00343205" w:rsidRDefault="002F3683" w:rsidP="002E22A9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                                                                                         E-mail:</w:t>
            </w:r>
          </w:p>
        </w:tc>
      </w:tr>
    </w:tbl>
    <w:p w:rsidR="002F3683" w:rsidRPr="00343205" w:rsidRDefault="002F3683">
      <w:pPr>
        <w:jc w:val="both"/>
        <w:rPr>
          <w:rFonts w:ascii="Calibri" w:hAnsi="Calibri" w:cs="Calibri"/>
        </w:rPr>
      </w:pPr>
    </w:p>
    <w:p w:rsidR="002F3683" w:rsidRPr="00343205" w:rsidRDefault="002F3683">
      <w:pPr>
        <w:jc w:val="center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DADOS DO ESTAGIÁRIO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91"/>
      </w:tblGrid>
      <w:tr w:rsidR="002F3683" w:rsidRPr="00343205">
        <w:trPr>
          <w:trHeight w:val="597"/>
        </w:trPr>
        <w:tc>
          <w:tcPr>
            <w:tcW w:w="9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83" w:rsidRPr="00343205" w:rsidRDefault="002F3683" w:rsidP="002E22A9">
            <w:pPr>
              <w:tabs>
                <w:tab w:val="left" w:pos="5954"/>
              </w:tabs>
              <w:snapToGrid w:val="0"/>
              <w:jc w:val="both"/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Nome: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Carteira de Identidade:                                  Órgão Expedidor:                  Data de expedição: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 xml:space="preserve">CPF:                               </w:t>
            </w:r>
            <w:r w:rsidRPr="00343205">
              <w:rPr>
                <w:rFonts w:ascii="Calibri" w:hAnsi="Calibri" w:cs="Calibri"/>
                <w:b/>
                <w:bCs/>
              </w:rPr>
              <w:t xml:space="preserve"> </w:t>
            </w:r>
            <w:r w:rsidRPr="00343205">
              <w:rPr>
                <w:rFonts w:ascii="Calibri" w:hAnsi="Calibri" w:cs="Calibri"/>
              </w:rPr>
              <w:t>Data de Nascimento:</w:t>
            </w:r>
          </w:p>
          <w:p w:rsidR="002F3683" w:rsidRPr="00343205" w:rsidRDefault="002F3683" w:rsidP="002E22A9">
            <w:pPr>
              <w:tabs>
                <w:tab w:val="left" w:pos="5954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Endereço:</w:t>
            </w:r>
            <w:bookmarkStart w:id="1" w:name="Dropdown2"/>
            <w:r w:rsidRPr="00343205">
              <w:rPr>
                <w:rFonts w:ascii="Calibri" w:hAnsi="Calibri" w:cs="Calibri"/>
              </w:rPr>
              <w:t xml:space="preserve">                                           </w:t>
            </w:r>
            <w:bookmarkEnd w:id="1"/>
            <w:r w:rsidRPr="00343205">
              <w:rPr>
                <w:rFonts w:ascii="Calibri" w:hAnsi="Calibri" w:cs="Calibri"/>
              </w:rPr>
              <w:t xml:space="preserve"> , Bairro                      , CEP:              , Cidade: </w:t>
            </w:r>
            <w:bookmarkStart w:id="2" w:name="Texto29"/>
            <w:r w:rsidRPr="00343205">
              <w:rPr>
                <w:rFonts w:ascii="Calibri" w:hAnsi="Calibri" w:cs="Calibri"/>
              </w:rPr>
              <w:t xml:space="preserve">         Estado:</w:t>
            </w:r>
            <w:bookmarkEnd w:id="2"/>
          </w:p>
          <w:p w:rsidR="002F3683" w:rsidRPr="00343205" w:rsidRDefault="002F3683" w:rsidP="002E22A9">
            <w:pPr>
              <w:tabs>
                <w:tab w:val="left" w:pos="5954"/>
                <w:tab w:val="left" w:pos="6237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Telefone:                                Tel.: Celular:                              E-mail:</w:t>
            </w:r>
          </w:p>
          <w:p w:rsidR="002F3683" w:rsidRPr="00343205" w:rsidRDefault="002F3683" w:rsidP="002E22A9">
            <w:pPr>
              <w:tabs>
                <w:tab w:val="left" w:pos="5954"/>
                <w:tab w:val="left" w:pos="6237"/>
              </w:tabs>
              <w:rPr>
                <w:rFonts w:ascii="Calibri" w:hAnsi="Calibri" w:cs="Calibri"/>
              </w:rPr>
            </w:pPr>
            <w:r w:rsidRPr="00343205">
              <w:rPr>
                <w:rFonts w:ascii="Calibri" w:hAnsi="Calibri" w:cs="Calibri"/>
              </w:rPr>
              <w:t>Curso:</w:t>
            </w:r>
            <w:r w:rsidRPr="00343205"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 w:rsidRPr="00343205">
              <w:rPr>
                <w:rFonts w:ascii="Calibri" w:hAnsi="Calibri" w:cs="Calibri"/>
                <w:b/>
                <w:bCs/>
                <w:color w:val="000000"/>
              </w:rPr>
              <w:instrText xml:space="preserve"> FILLIN "Texto3"</w:instrText>
            </w:r>
            <w:r w:rsidRPr="00343205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</w:tbl>
    <w:p w:rsidR="002F3683" w:rsidRPr="00343205" w:rsidRDefault="002F3683">
      <w:pPr>
        <w:pStyle w:val="NoSpacing"/>
        <w:ind w:firstLine="709"/>
        <w:jc w:val="both"/>
        <w:rPr>
          <w:sz w:val="24"/>
          <w:szCs w:val="24"/>
        </w:rPr>
      </w:pPr>
    </w:p>
    <w:p w:rsidR="002F3683" w:rsidRDefault="002F3683">
      <w:pPr>
        <w:pStyle w:val="NoSpacing"/>
        <w:ind w:firstLine="709"/>
        <w:jc w:val="both"/>
        <w:rPr>
          <w:b/>
          <w:bCs/>
          <w:sz w:val="24"/>
          <w:szCs w:val="24"/>
        </w:rPr>
      </w:pPr>
    </w:p>
    <w:p w:rsidR="002F3683" w:rsidRPr="00343205" w:rsidRDefault="002F3683">
      <w:pPr>
        <w:pStyle w:val="NoSpacing"/>
        <w:ind w:firstLine="709"/>
        <w:jc w:val="both"/>
        <w:rPr>
          <w:sz w:val="24"/>
          <w:szCs w:val="24"/>
        </w:rPr>
      </w:pPr>
      <w:r w:rsidRPr="00343205">
        <w:rPr>
          <w:b/>
          <w:bCs/>
          <w:sz w:val="24"/>
          <w:szCs w:val="24"/>
        </w:rPr>
        <w:t>CLÁUSULA PRIMEIRA</w:t>
      </w:r>
      <w:r w:rsidRPr="00343205">
        <w:rPr>
          <w:sz w:val="24"/>
          <w:szCs w:val="24"/>
        </w:rPr>
        <w:t xml:space="preserve"> – A oportunidade de Estágio</w:t>
      </w:r>
      <w:r w:rsidRPr="00343205">
        <w:rPr>
          <w:b/>
          <w:bCs/>
          <w:sz w:val="24"/>
          <w:szCs w:val="24"/>
        </w:rPr>
        <w:t xml:space="preserve"> (__) Obrigatório (__) Não Obrigatório, </w:t>
      </w:r>
      <w:r w:rsidRPr="00343205">
        <w:rPr>
          <w:sz w:val="24"/>
          <w:szCs w:val="24"/>
        </w:rPr>
        <w:t>objeto deste TERMO DE COMPROMISSO DE ESTÁGIO, configura-se de acordo com as seguintes condições:</w:t>
      </w:r>
    </w:p>
    <w:p w:rsidR="002F3683" w:rsidRPr="00343205" w:rsidRDefault="002F3683">
      <w:pPr>
        <w:pStyle w:val="NoSpacing"/>
        <w:ind w:firstLine="709"/>
        <w:jc w:val="both"/>
        <w:rPr>
          <w:sz w:val="24"/>
          <w:szCs w:val="24"/>
        </w:rPr>
      </w:pPr>
    </w:p>
    <w:tbl>
      <w:tblPr>
        <w:tblW w:w="9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954"/>
      </w:tblGrid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Período de estágio: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__/__/____ a __/__/____</w:t>
            </w:r>
          </w:p>
        </w:tc>
      </w:tr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Horário de estágio: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__:__ às __:__ totalizando __ horas semanais</w:t>
            </w:r>
          </w:p>
        </w:tc>
      </w:tr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Bolsa auxílio: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NoSpacing"/>
              <w:spacing w:line="360" w:lineRule="auto"/>
              <w:jc w:val="both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R$ __,__ (mensais)</w:t>
            </w:r>
          </w:p>
        </w:tc>
      </w:tr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Benefícios: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NoSpacing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F3683" w:rsidRPr="00343205">
        <w:tc>
          <w:tcPr>
            <w:tcW w:w="2268" w:type="dxa"/>
          </w:tcPr>
          <w:p w:rsidR="002F3683" w:rsidRPr="00343205" w:rsidRDefault="002F3683" w:rsidP="002E22A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343205">
              <w:rPr>
                <w:sz w:val="24"/>
                <w:szCs w:val="24"/>
              </w:rPr>
              <w:t>Atividades a serem desenvolvidas:</w:t>
            </w:r>
          </w:p>
        </w:tc>
        <w:tc>
          <w:tcPr>
            <w:tcW w:w="6954" w:type="dxa"/>
          </w:tcPr>
          <w:p w:rsidR="002F3683" w:rsidRPr="00343205" w:rsidRDefault="002F3683" w:rsidP="002E22A9">
            <w:pPr>
              <w:pStyle w:val="NoSpacing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F3683" w:rsidRPr="00343205" w:rsidRDefault="002F3683">
      <w:pPr>
        <w:spacing w:before="20"/>
        <w:ind w:firstLine="709"/>
        <w:jc w:val="both"/>
        <w:rPr>
          <w:rFonts w:ascii="Calibri" w:hAnsi="Calibri" w:cs="Calibri"/>
        </w:rPr>
      </w:pPr>
    </w:p>
    <w:p w:rsidR="002F3683" w:rsidRPr="00343205" w:rsidRDefault="002F3683">
      <w:pPr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SEGUNDA</w:t>
      </w:r>
      <w:r w:rsidRPr="00343205">
        <w:rPr>
          <w:rFonts w:ascii="Calibri" w:hAnsi="Calibri" w:cs="Calibri"/>
        </w:rPr>
        <w:t xml:space="preserve"> – A jornada de atividade em estágio deverá compatibilizar-se com o horário acadêmico do estagiário e com o horário da CONCEDENTE.</w:t>
      </w:r>
    </w:p>
    <w:p w:rsidR="002F3683" w:rsidRDefault="002F3683">
      <w:pPr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Parágrafo Único – Nos períodos de férias escolares, a jornada será estabelecida de comum acordo entre o estagiário e a CONCEDENTE.</w:t>
      </w:r>
    </w:p>
    <w:p w:rsidR="002F3683" w:rsidRPr="00343205" w:rsidRDefault="002F3683">
      <w:pPr>
        <w:ind w:firstLine="709"/>
        <w:jc w:val="both"/>
        <w:rPr>
          <w:rFonts w:ascii="Calibri" w:hAnsi="Calibri" w:cs="Calibri"/>
          <w:b/>
          <w:bCs/>
        </w:rPr>
      </w:pPr>
    </w:p>
    <w:p w:rsidR="002F3683" w:rsidRDefault="002F3683">
      <w:pPr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TERCEIRA</w:t>
      </w:r>
      <w:r w:rsidRPr="00343205">
        <w:rPr>
          <w:rFonts w:ascii="Calibri" w:hAnsi="Calibri" w:cs="Calibri"/>
        </w:rPr>
        <w:t xml:space="preserve"> – Na vigência do presente TERMO DE COMPROMISSO DE ESTÁGIO, o estagiário estará incluído na cobertura do seguro de acidente pessoais, proporcionada pela Apólice nº _______, da seguradora __________, cujo capital segurado é de R$ _________.</w:t>
      </w:r>
    </w:p>
    <w:p w:rsidR="002F3683" w:rsidRPr="00343205" w:rsidRDefault="002F3683">
      <w:pPr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QUARTA</w:t>
      </w:r>
      <w:r w:rsidRPr="00343205">
        <w:rPr>
          <w:rFonts w:ascii="Calibri" w:hAnsi="Calibri" w:cs="Calibri"/>
        </w:rPr>
        <w:t xml:space="preserve"> – 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 deverá comprometer-se a: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a) encaminhar mediante solicitação da CONCEDENTE, alunos de seus cursos que atendam aos requisitos solicitados, tais como área de formação e turno do estágio;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b) celebrar, com cada aluno, este TERMO DE COMPROMISSO DE ESTÁG</w:t>
      </w:r>
      <w:r>
        <w:rPr>
          <w:rFonts w:ascii="Calibri" w:hAnsi="Calibri" w:cs="Calibri"/>
        </w:rPr>
        <w:t>IO, zelando por seu cumprimento e</w:t>
      </w:r>
      <w:r w:rsidRPr="00343205">
        <w:rPr>
          <w:rFonts w:ascii="Calibri" w:hAnsi="Calibri" w:cs="Calibri"/>
        </w:rPr>
        <w:t xml:space="preserve"> reorientando o estagiário para outro local em caso de descumprimento destas normas;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c) gerenciar os CONVÊNIOS e os TERMOS DE COMPROMISSO DE ESTÁGIO, organizando a documentação relacionada aos estágios, encaminhando aos interessados as vias respectivas e mantendo arquivada uma via no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d) dispor sobre programação, orientação, supervisão e avaliação dos estágios;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e) indicar um professor orientador da área a ser desenvolvida no estágio, como responsável pelo acompanhamento e avaliação das atividades do estagiário;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f) prestar informações acerca da vida acadêmica do estagiário.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QUINTA</w:t>
      </w:r>
      <w:r w:rsidRPr="00343205">
        <w:rPr>
          <w:rFonts w:ascii="Calibri" w:hAnsi="Calibri" w:cs="Calibri"/>
        </w:rPr>
        <w:t xml:space="preserve"> – Cabe ao ORIENTADOR de estágio do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a) cumprir o papel de orientar o estagiário e avaliar seu aprendizado;</w:t>
      </w:r>
    </w:p>
    <w:p w:rsidR="002F3683" w:rsidRPr="00343205" w:rsidRDefault="002F3683">
      <w:pPr>
        <w:autoSpaceDE w:val="0"/>
        <w:ind w:firstLine="720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b) avaliar, quando possível, as instalações da CONCEDENTE e sua adequação à formação cultural e profissional do educando;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c) manter contatos regulares com o SUPERVISOR de estágio da CONCEDENTE;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d) visitar, quando possível, o estagiário na CONCEDENTE.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CLÁUSULA SEXTA </w:t>
      </w:r>
      <w:r w:rsidRPr="00343205">
        <w:rPr>
          <w:rFonts w:ascii="Calibri" w:hAnsi="Calibri" w:cs="Calibri"/>
        </w:rPr>
        <w:t>– A CONCEDENTE</w:t>
      </w:r>
      <w:r w:rsidRPr="00343205">
        <w:rPr>
          <w:rFonts w:ascii="Calibri" w:hAnsi="Calibri" w:cs="Calibri"/>
          <w:b/>
          <w:bCs/>
        </w:rPr>
        <w:t xml:space="preserve"> </w:t>
      </w:r>
      <w:r w:rsidRPr="00343205">
        <w:rPr>
          <w:rFonts w:ascii="Calibri" w:hAnsi="Calibri" w:cs="Calibri"/>
        </w:rPr>
        <w:t>deverá comprometer-se a: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a) solicitar ao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 a quantidade necessária de estagiários nos cursos de seu interesse;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b) selecionar e indicar alunos candidatos à vaga de estágio, podendo adotar critérios e meios para aferir conhecimentos e aptidões;</w:t>
      </w:r>
    </w:p>
    <w:p w:rsidR="002F3683" w:rsidRPr="00343205" w:rsidRDefault="002F3683">
      <w:pPr>
        <w:autoSpaceDE w:val="0"/>
        <w:ind w:firstLine="709"/>
        <w:jc w:val="both"/>
        <w:rPr>
          <w:rStyle w:val="apple-style-span"/>
          <w:rFonts w:ascii="Calibri" w:hAnsi="Calibri" w:cs="Calibri"/>
          <w:color w:val="000000"/>
        </w:rPr>
      </w:pPr>
      <w:r w:rsidRPr="00343205">
        <w:rPr>
          <w:rFonts w:ascii="Calibri" w:hAnsi="Calibri" w:cs="Calibri"/>
        </w:rPr>
        <w:t>c) celebrar, com cada estagiário, este TERMO DE COMPROMISSO DE ESTÁGIO, zelando por seu cumprimento;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Style w:val="apple-style-span"/>
          <w:rFonts w:ascii="Calibri" w:hAnsi="Calibri" w:cs="Calibri"/>
          <w:color w:val="000000"/>
        </w:rPr>
        <w:t>d) indicar funcionário de seu quadro de pessoal, com formação ou experiência profissional na área de conhecimento desenvolvida no curso do estagiário, para orientar e supervisionar até 10 (dez) estagiários simultaneamente;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e) oferecer condições para que os estagiários sejam supervisionados por servidores do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f) ofertar instalações que tenham condições de proporcionar ao educando atividades de aprendizagem social, profissional e cultural;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g) aplicar a legislação relacionada à saúde e segurança no trabalho;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h) efetuar o controle da assiduidade dos estagiários;</w:t>
      </w:r>
    </w:p>
    <w:p w:rsidR="002F3683" w:rsidRPr="00343205" w:rsidRDefault="002F3683">
      <w:pPr>
        <w:autoSpaceDE w:val="0"/>
        <w:ind w:firstLine="709"/>
        <w:jc w:val="both"/>
        <w:rPr>
          <w:rStyle w:val="apple-style-span"/>
          <w:rFonts w:ascii="Calibri" w:hAnsi="Calibri" w:cs="Calibri"/>
        </w:rPr>
      </w:pPr>
      <w:r w:rsidRPr="00343205">
        <w:rPr>
          <w:rFonts w:ascii="Calibri" w:hAnsi="Calibri" w:cs="Calibri"/>
        </w:rPr>
        <w:t>i) conceder ao estagiário, enquanto perdurar o estágio, a importância mensal, a título de bolsa, conforme o valor estipulado neste TERMO DE COMPROMISSO DE ESTÁGIO;</w:t>
      </w:r>
    </w:p>
    <w:p w:rsidR="002F3683" w:rsidRPr="00343205" w:rsidRDefault="002F3683">
      <w:pPr>
        <w:autoSpaceDE w:val="0"/>
        <w:ind w:firstLine="709"/>
        <w:jc w:val="both"/>
        <w:rPr>
          <w:rStyle w:val="apple-style-span"/>
          <w:rFonts w:ascii="Calibri" w:hAnsi="Calibri" w:cs="Calibri"/>
        </w:rPr>
      </w:pPr>
      <w:r w:rsidRPr="00343205">
        <w:rPr>
          <w:rStyle w:val="apple-style-span"/>
          <w:rFonts w:ascii="Calibri" w:hAnsi="Calibri" w:cs="Calibri"/>
        </w:rPr>
        <w:t>j) contratar em favor do estagiário seguro contra acidentes pessoais, cuja apólice seja compatível com valores de mercado, conforme fique estabelecido neste TERMO DE COMPROMISSO DE ESTÁGIO;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Style w:val="apple-style-span"/>
          <w:rFonts w:ascii="Calibri" w:hAnsi="Calibri" w:cs="Calibri"/>
        </w:rPr>
        <w:t>k) autorizar o início do estágio somente após a assinatura, pelas partes envolvidas, deste TERMO DE COMPROMISSO DE ESTÁGIO;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 xml:space="preserve">l) não alterar as atividades do estagiário sem prévia comunicação e anuência do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m) manter à disposição da fiscalização documentos que comprovem a relação de estágio;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n) emitir documentos comprobatórios do estágio.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§ 1º No caso de estágio obrigatório, a responsabilidade pela contratação do seguro de que trata a alínea “j” poderá, alternativamente, ser assumida pelo IFRS – CAMPUS PORTO ALEGRE.</w:t>
      </w:r>
    </w:p>
    <w:p w:rsidR="002F3683" w:rsidRDefault="002F3683">
      <w:pPr>
        <w:pStyle w:val="NoSpacing"/>
        <w:ind w:firstLine="709"/>
        <w:jc w:val="both"/>
        <w:rPr>
          <w:sz w:val="24"/>
          <w:szCs w:val="24"/>
        </w:rPr>
      </w:pPr>
      <w:r w:rsidRPr="00343205">
        <w:rPr>
          <w:sz w:val="24"/>
          <w:szCs w:val="24"/>
        </w:rPr>
        <w:t>§ 2º É assegurado ao estagiário, sempre que o estágio tenha duração igual ou superior a 01 (um) ano, período de recesso de 30 (trinta) dias, a ser gozado preferencialmente durante suas férias escolares. Este recesso deverá ser remunerado quando o estagiário receber bolsa ou outra forma de contraprestação. Os dias de recesso previstos neste parágrafo serão concedidos de maneira proporcional, nos casos de o estágio ter duração inferior a 01 (um) ano.</w:t>
      </w:r>
    </w:p>
    <w:p w:rsidR="002F3683" w:rsidRPr="00343205" w:rsidRDefault="002F3683">
      <w:pPr>
        <w:pStyle w:val="NoSpacing"/>
        <w:ind w:firstLine="709"/>
        <w:jc w:val="both"/>
        <w:rPr>
          <w:b/>
          <w:bCs/>
          <w:sz w:val="24"/>
          <w:szCs w:val="24"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>CLÁUSULA SÉTIMA</w:t>
      </w:r>
      <w:r w:rsidRPr="00343205">
        <w:rPr>
          <w:rFonts w:ascii="Calibri" w:hAnsi="Calibri" w:cs="Calibri"/>
        </w:rPr>
        <w:t xml:space="preserve"> – Cabe ao SUPERVISOR de estágio da CONCEDENTE: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a) orientar o estagiário acerca das atividades a serem desenvolvidas;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b) orientar o estagiário sobre aspectos comportamentais e normas da CONCEDENTE, inclusive no que se refere à postura e vestuário adequados;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c) acompanhar profissionalmente o estagiário, de modo especial no que se refere à verificação da existência de correlação entre as atividades desenvolvidas pelo mesmo e as exigidas pelo IFRS – CAMPUS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d) avaliar o desempenho do estagiário;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color w:val="000000"/>
        </w:rPr>
      </w:pPr>
      <w:r w:rsidRPr="00343205">
        <w:rPr>
          <w:rFonts w:ascii="Calibri" w:hAnsi="Calibri" w:cs="Calibri"/>
        </w:rPr>
        <w:t xml:space="preserve">e) manter contatos regulares com o ORIENTADOR de estágio do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ALEGRE;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color w:val="000000"/>
        </w:rPr>
      </w:pPr>
      <w:r w:rsidRPr="00343205">
        <w:rPr>
          <w:rFonts w:ascii="Calibri" w:hAnsi="Calibri" w:cs="Calibri"/>
          <w:color w:val="000000"/>
        </w:rPr>
        <w:t>f) estimular a produção de novos conhecimentos, bem como a reflexão crítica quando da análise de situações, visando o aprendizado da atuação profissional do estagiário;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  <w:color w:val="000000"/>
        </w:rPr>
      </w:pPr>
      <w:r w:rsidRPr="00343205">
        <w:rPr>
          <w:rFonts w:ascii="Calibri" w:hAnsi="Calibri" w:cs="Calibri"/>
          <w:color w:val="000000"/>
        </w:rPr>
        <w:t xml:space="preserve">g) comunicar ao IFRS – </w:t>
      </w:r>
      <w:r w:rsidRPr="002E22A9">
        <w:rPr>
          <w:rFonts w:ascii="Calibri" w:hAnsi="Calibri" w:cs="Calibri"/>
          <w:i/>
          <w:iCs/>
          <w:color w:val="000000"/>
        </w:rPr>
        <w:t>CAMPUS</w:t>
      </w:r>
      <w:r w:rsidRPr="00343205">
        <w:rPr>
          <w:rFonts w:ascii="Calibri" w:hAnsi="Calibri" w:cs="Calibri"/>
          <w:color w:val="000000"/>
        </w:rPr>
        <w:t xml:space="preserve"> PORTO ALEGRE sobre a eventual alteração de SUPERVISOR de estágio na CONCEDENTE.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CLÁUSULA OITAVA </w:t>
      </w:r>
      <w:r w:rsidRPr="00343205">
        <w:rPr>
          <w:rFonts w:ascii="Calibri" w:hAnsi="Calibri" w:cs="Calibri"/>
        </w:rPr>
        <w:t>– O ESTAGIÁRIO</w:t>
      </w:r>
      <w:r w:rsidRPr="00343205">
        <w:rPr>
          <w:rFonts w:ascii="Calibri" w:hAnsi="Calibri" w:cs="Calibri"/>
          <w:b/>
          <w:bCs/>
        </w:rPr>
        <w:t xml:space="preserve"> </w:t>
      </w:r>
      <w:r w:rsidRPr="00343205">
        <w:rPr>
          <w:rFonts w:ascii="Calibri" w:hAnsi="Calibri" w:cs="Calibri"/>
        </w:rPr>
        <w:t>deverá comprometer-se a: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a) zelar pelo cumprimento deste TERMO DE COMPROMISSO DE ESTÁGIO;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b) cumprir com empenho a programação de estágio;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c) cumprir as normas de trabalho estabelecidas pela CONCEDENTE, com responsabilidade, empenho e atenção, especialmente aquelas que resguardam sigilo às informações a que tenha acesso em decorrência do estágio;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d) informar quando suas atividades de estágio estiverem em desacordo com as atividades descritas neste TERMO DE COMPROMISSO DE ESTÁGIO ou com seu curso de formação;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e) utilizar os equipamentos de proteção individual e coletiva fornecidos pela CONCEDENTE;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f) responder por perdas e danos consequentes da inobservância das normas internas da CONCEDENTE ou das constantes do presente TERMO DE COMPROMISSO DE ESTÁGIO;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g) ser pontual, assíduo e responsável;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h) portar-se com urbanidade, respeito e cordialidade;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i) zelar pelos equipamentos e bens em geral da CONCEDENTE;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j) racionalizar o uso do material da CONCEDENTE, evitando desperdícios;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 xml:space="preserve">k) procurar elevar sempre o nome do IFRS – </w:t>
      </w:r>
      <w:r w:rsidRPr="002E22A9">
        <w:rPr>
          <w:rFonts w:ascii="Calibri" w:hAnsi="Calibri" w:cs="Calibri"/>
          <w:i/>
          <w:iCs/>
          <w:sz w:val="24"/>
          <w:szCs w:val="24"/>
        </w:rPr>
        <w:t>CAMPU</w:t>
      </w:r>
      <w:r w:rsidRPr="00343205">
        <w:rPr>
          <w:rFonts w:ascii="Calibri" w:hAnsi="Calibri" w:cs="Calibri"/>
          <w:sz w:val="24"/>
          <w:szCs w:val="24"/>
        </w:rPr>
        <w:t>S PORTO ALEGRE;</w:t>
      </w:r>
    </w:p>
    <w:p w:rsidR="002F3683" w:rsidRDefault="002F3683">
      <w:pPr>
        <w:pStyle w:val="BodyText"/>
        <w:ind w:firstLine="709"/>
        <w:rPr>
          <w:rFonts w:ascii="Calibri" w:hAnsi="Calibri" w:cs="Calibri"/>
          <w:sz w:val="24"/>
          <w:szCs w:val="24"/>
        </w:rPr>
      </w:pPr>
      <w:r w:rsidRPr="00343205">
        <w:rPr>
          <w:rFonts w:ascii="Calibri" w:hAnsi="Calibri" w:cs="Calibri"/>
          <w:sz w:val="24"/>
          <w:szCs w:val="24"/>
        </w:rPr>
        <w:t>l) procurar os responsáveis pelo seu estágio sempre que necessário.</w:t>
      </w:r>
    </w:p>
    <w:p w:rsidR="002F3683" w:rsidRPr="00343205" w:rsidRDefault="002F3683">
      <w:pPr>
        <w:pStyle w:val="BodyText"/>
        <w:ind w:firstLine="709"/>
        <w:rPr>
          <w:rFonts w:ascii="Calibri" w:hAnsi="Calibri" w:cs="Calibri"/>
          <w:b/>
          <w:bCs/>
          <w:sz w:val="24"/>
          <w:szCs w:val="24"/>
        </w:rPr>
      </w:pPr>
    </w:p>
    <w:p w:rsidR="002F3683" w:rsidRDefault="002F3683">
      <w:pPr>
        <w:pStyle w:val="NoSpacing"/>
        <w:ind w:firstLine="709"/>
        <w:jc w:val="both"/>
        <w:rPr>
          <w:sz w:val="24"/>
          <w:szCs w:val="24"/>
        </w:rPr>
      </w:pPr>
      <w:r w:rsidRPr="00343205">
        <w:rPr>
          <w:b/>
          <w:bCs/>
          <w:sz w:val="24"/>
          <w:szCs w:val="24"/>
        </w:rPr>
        <w:t xml:space="preserve">CLÁUSULA NONA </w:t>
      </w:r>
      <w:r w:rsidRPr="00343205">
        <w:rPr>
          <w:sz w:val="24"/>
          <w:szCs w:val="24"/>
        </w:rPr>
        <w:t>– Este TERMO DE COMPROMISSO DE ESTÁGIO poderá ser alterado, ou prorrogado, mediante TERMO ADITIVO; ou rescindido, de comum acordo entre as partes, ou unilateralmente, mediante notificação escrita, com antecedência mínima de 05 (cinco) dias.</w:t>
      </w:r>
    </w:p>
    <w:p w:rsidR="002F3683" w:rsidRPr="00343205" w:rsidRDefault="002F3683">
      <w:pPr>
        <w:pStyle w:val="NoSpacing"/>
        <w:ind w:firstLine="709"/>
        <w:jc w:val="both"/>
        <w:rPr>
          <w:b/>
          <w:bCs/>
          <w:sz w:val="24"/>
          <w:szCs w:val="24"/>
        </w:rPr>
      </w:pP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CLÁUSULA DEZ </w:t>
      </w:r>
      <w:r w:rsidRPr="00343205">
        <w:rPr>
          <w:rFonts w:ascii="Calibri" w:hAnsi="Calibri" w:cs="Calibri"/>
        </w:rPr>
        <w:t xml:space="preserve">– Os casos omissos serão resolvidos conjuntamente pela CONCEDENTE e pelo IFRS – </w:t>
      </w:r>
      <w:r w:rsidRPr="002E22A9">
        <w:rPr>
          <w:rFonts w:ascii="Calibri" w:hAnsi="Calibri" w:cs="Calibri"/>
          <w:i/>
          <w:iCs/>
        </w:rPr>
        <w:t>CAMPUS</w:t>
      </w:r>
      <w:r w:rsidRPr="00343205">
        <w:rPr>
          <w:rFonts w:ascii="Calibri" w:hAnsi="Calibri" w:cs="Calibri"/>
        </w:rPr>
        <w:t xml:space="preserve"> PORTO ALEGRE.</w:t>
      </w: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b/>
          <w:bCs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  <w:b/>
          <w:bCs/>
        </w:rPr>
        <w:t xml:space="preserve">CLÁUSULA ONZE </w:t>
      </w:r>
      <w:r w:rsidRPr="00343205">
        <w:rPr>
          <w:rFonts w:ascii="Calibri" w:hAnsi="Calibri" w:cs="Calibri"/>
        </w:rPr>
        <w:t xml:space="preserve">– Fica eleito o foro da Justiça Federal de </w:t>
      </w:r>
      <w:r>
        <w:rPr>
          <w:rFonts w:ascii="Calibri" w:hAnsi="Calibri" w:cs="Calibri"/>
        </w:rPr>
        <w:t>Porto Alegre</w:t>
      </w:r>
      <w:r w:rsidRPr="00343205">
        <w:rPr>
          <w:rFonts w:ascii="Calibri" w:hAnsi="Calibri" w:cs="Calibri"/>
        </w:rPr>
        <w:t>/RS como competente para dirimir qualquer questão proveniente deste TERMO DE COMPROMISSO DE ESTÁGIO, eventualmente não resolvida no âmbito administrativo.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  <w:r w:rsidRPr="00343205">
        <w:rPr>
          <w:rFonts w:ascii="Calibri" w:hAnsi="Calibri" w:cs="Calibri"/>
        </w:rPr>
        <w:t>E, por estarem de pleno acordo, assinam o presente instrumento, em 03 (três) vias, na presença das testemunhas abaixo, que também o subscrevem.</w:t>
      </w:r>
    </w:p>
    <w:p w:rsidR="002F3683" w:rsidRDefault="002F3683">
      <w:pPr>
        <w:autoSpaceDE w:val="0"/>
        <w:ind w:firstLine="709"/>
        <w:jc w:val="both"/>
        <w:rPr>
          <w:rFonts w:ascii="Calibri" w:hAnsi="Calibri" w:cs="Calibri"/>
        </w:rPr>
      </w:pPr>
    </w:p>
    <w:p w:rsidR="002F3683" w:rsidRPr="00343205" w:rsidRDefault="002F3683">
      <w:pPr>
        <w:autoSpaceDE w:val="0"/>
        <w:ind w:firstLine="709"/>
        <w:jc w:val="both"/>
        <w:rPr>
          <w:rFonts w:ascii="Calibri" w:hAnsi="Calibri" w:cs="Calibri"/>
          <w:color w:val="000000"/>
        </w:rPr>
      </w:pPr>
    </w:p>
    <w:p w:rsidR="002F3683" w:rsidRDefault="002F3683" w:rsidP="002E22A9">
      <w:pPr>
        <w:widowControl w:val="0"/>
        <w:tabs>
          <w:tab w:val="left" w:pos="90"/>
        </w:tabs>
        <w:autoSpaceDE w:val="0"/>
        <w:jc w:val="right"/>
        <w:rPr>
          <w:rFonts w:ascii="Calibri" w:hAnsi="Calibri" w:cs="Calibri"/>
        </w:rPr>
      </w:pPr>
      <w:r w:rsidRPr="00343205">
        <w:rPr>
          <w:rFonts w:ascii="Calibri" w:hAnsi="Calibri" w:cs="Calibri"/>
          <w:color w:val="000000"/>
        </w:rPr>
        <w:t xml:space="preserve">Porto Alegre, xx </w:t>
      </w:r>
      <w:r w:rsidRPr="00343205">
        <w:rPr>
          <w:rFonts w:ascii="Calibri" w:hAnsi="Calibri" w:cs="Calibri"/>
        </w:rPr>
        <w:t xml:space="preserve"> de xxxxxxxxxxxxxxxxx de 20xx.</w:t>
      </w:r>
    </w:p>
    <w:p w:rsidR="002F3683" w:rsidRPr="00343205" w:rsidRDefault="002F3683" w:rsidP="002E22A9">
      <w:pPr>
        <w:widowControl w:val="0"/>
        <w:tabs>
          <w:tab w:val="left" w:pos="90"/>
        </w:tabs>
        <w:autoSpaceDE w:val="0"/>
        <w:jc w:val="right"/>
        <w:rPr>
          <w:rFonts w:ascii="Calibri" w:hAnsi="Calibri" w:cs="Calibri"/>
          <w:b/>
          <w:bCs/>
        </w:rPr>
      </w:pPr>
    </w:p>
    <w:p w:rsidR="002F3683" w:rsidRPr="00343205" w:rsidRDefault="002F3683">
      <w:pPr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926"/>
      </w:tblGrid>
      <w:tr w:rsidR="002F3683" w:rsidRPr="002E22A9">
        <w:trPr>
          <w:jc w:val="center"/>
        </w:trPr>
        <w:tc>
          <w:tcPr>
            <w:tcW w:w="4361" w:type="dxa"/>
          </w:tcPr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CONCEDENTE</w:t>
            </w:r>
          </w:p>
        </w:tc>
        <w:tc>
          <w:tcPr>
            <w:tcW w:w="4926" w:type="dxa"/>
          </w:tcPr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DIRETOR-GERAL DO IFRS – </w:t>
            </w:r>
            <w:r w:rsidRPr="002E22A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CAMPUS</w:t>
            </w: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PORTO ALEGRE</w:t>
            </w:r>
          </w:p>
        </w:tc>
      </w:tr>
      <w:tr w:rsidR="002F3683" w:rsidRPr="002E22A9">
        <w:trPr>
          <w:trHeight w:val="894"/>
          <w:jc w:val="center"/>
        </w:trPr>
        <w:tc>
          <w:tcPr>
            <w:tcW w:w="4361" w:type="dxa"/>
          </w:tcPr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ESTAGIÁRIO</w:t>
            </w: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</w:tcPr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3683" w:rsidRPr="002E22A9" w:rsidRDefault="002F3683" w:rsidP="00153B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REPRESENTANTE OU ASSISTENTE LEGAL</w:t>
            </w:r>
          </w:p>
        </w:tc>
      </w:tr>
    </w:tbl>
    <w:p w:rsidR="002F3683" w:rsidRPr="002815D5" w:rsidRDefault="002F3683" w:rsidP="002E22A9">
      <w:pPr>
        <w:jc w:val="both"/>
        <w:rPr>
          <w:rFonts w:ascii="Calibri" w:hAnsi="Calibri" w:cs="Calibri"/>
        </w:rPr>
      </w:pPr>
    </w:p>
    <w:p w:rsidR="002F3683" w:rsidRPr="002815D5" w:rsidRDefault="002F3683" w:rsidP="002E22A9">
      <w:pPr>
        <w:jc w:val="both"/>
        <w:rPr>
          <w:rFonts w:ascii="Calibri" w:hAnsi="Calibri" w:cs="Calibr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3"/>
        <w:gridCol w:w="4926"/>
      </w:tblGrid>
      <w:tr w:rsidR="002F3683" w:rsidRPr="002E22A9">
        <w:tc>
          <w:tcPr>
            <w:tcW w:w="4323" w:type="dxa"/>
          </w:tcPr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TESTEMUNHA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RG:                          Órgão emissor: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Data de expedição: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926" w:type="dxa"/>
          </w:tcPr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TESTEMUNHA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RG:                          Órgão emissor: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Data de expedição:</w:t>
            </w:r>
          </w:p>
          <w:p w:rsidR="002F3683" w:rsidRPr="002E22A9" w:rsidRDefault="002F3683" w:rsidP="002E22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2A9">
              <w:rPr>
                <w:rFonts w:ascii="Calibri" w:hAnsi="Calibri" w:cs="Calibri"/>
                <w:color w:val="000000"/>
                <w:sz w:val="22"/>
                <w:szCs w:val="22"/>
              </w:rPr>
              <w:t>CPF:</w:t>
            </w:r>
          </w:p>
        </w:tc>
      </w:tr>
    </w:tbl>
    <w:p w:rsidR="002F3683" w:rsidRPr="00343205" w:rsidRDefault="002F3683">
      <w:pPr>
        <w:rPr>
          <w:rFonts w:ascii="Calibri" w:hAnsi="Calibri" w:cs="Calibri"/>
        </w:rPr>
      </w:pPr>
    </w:p>
    <w:sectPr w:rsidR="002F3683" w:rsidRPr="00343205" w:rsidSect="00D93A3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83" w:rsidRDefault="002F3683">
      <w:r>
        <w:separator/>
      </w:r>
    </w:p>
  </w:endnote>
  <w:endnote w:type="continuationSeparator" w:id="0">
    <w:p w:rsidR="002F3683" w:rsidRDefault="002F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83" w:rsidRDefault="002F368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F3683" w:rsidRPr="00343205" w:rsidRDefault="002F3683" w:rsidP="00343205">
    <w:pPr>
      <w:jc w:val="center"/>
      <w:rPr>
        <w:rFonts w:ascii="Calibri" w:hAnsi="Calibri" w:cs="Calibri"/>
        <w:color w:val="000000"/>
        <w:sz w:val="20"/>
        <w:szCs w:val="20"/>
      </w:rPr>
    </w:pPr>
    <w:r w:rsidRPr="00343205">
      <w:rPr>
        <w:rFonts w:ascii="Calibri" w:hAnsi="Calibri" w:cs="Calibri"/>
        <w:sz w:val="20"/>
        <w:szCs w:val="20"/>
      </w:rPr>
      <w:t xml:space="preserve">Instituto Federal de Educação, Ciência e Tecnologia do Rio Grande do Sul – </w:t>
    </w:r>
    <w:r w:rsidRPr="00343205">
      <w:rPr>
        <w:rFonts w:ascii="Calibri" w:hAnsi="Calibri" w:cs="Calibri"/>
        <w:i/>
        <w:iCs/>
        <w:sz w:val="20"/>
        <w:szCs w:val="20"/>
      </w:rPr>
      <w:t>Campus</w:t>
    </w:r>
    <w:r w:rsidRPr="00343205">
      <w:rPr>
        <w:rFonts w:ascii="Calibri" w:hAnsi="Calibri" w:cs="Calibri"/>
        <w:sz w:val="20"/>
        <w:szCs w:val="20"/>
      </w:rPr>
      <w:t xml:space="preserve"> Porto Alegre</w:t>
    </w:r>
  </w:p>
  <w:p w:rsidR="002F3683" w:rsidRPr="00343205" w:rsidRDefault="002F3683" w:rsidP="00343205">
    <w:pPr>
      <w:autoSpaceDE w:val="0"/>
      <w:jc w:val="center"/>
      <w:rPr>
        <w:rFonts w:ascii="Calibri" w:hAnsi="Calibri" w:cs="Calibri"/>
        <w:color w:val="000000"/>
        <w:sz w:val="20"/>
        <w:szCs w:val="20"/>
      </w:rPr>
    </w:pPr>
    <w:r w:rsidRPr="00343205">
      <w:rPr>
        <w:rFonts w:ascii="Calibri" w:hAnsi="Calibri" w:cs="Calibri"/>
        <w:color w:val="000000"/>
        <w:sz w:val="20"/>
        <w:szCs w:val="20"/>
      </w:rPr>
      <w:t>Rua Coronel Vicente, 281 –</w:t>
    </w:r>
    <w:r w:rsidRPr="00343205">
      <w:rPr>
        <w:rFonts w:ascii="Calibri" w:hAnsi="Calibri" w:cs="Calibri"/>
        <w:color w:val="000000"/>
        <w:sz w:val="20"/>
        <w:szCs w:val="20"/>
        <w:lang w:val="fr-FR"/>
      </w:rPr>
      <w:t xml:space="preserve"> Centro Histório </w:t>
    </w:r>
    <w:r w:rsidRPr="00343205">
      <w:rPr>
        <w:rFonts w:ascii="Calibri" w:hAnsi="Calibri" w:cs="Calibri"/>
        <w:color w:val="000000"/>
        <w:sz w:val="20"/>
        <w:szCs w:val="20"/>
      </w:rPr>
      <w:t xml:space="preserve">– Porto Alegre/RS – </w:t>
    </w:r>
    <w:r w:rsidRPr="00343205">
      <w:rPr>
        <w:rFonts w:ascii="Calibri" w:hAnsi="Calibri" w:cs="Calibri"/>
        <w:color w:val="000000"/>
        <w:sz w:val="20"/>
        <w:szCs w:val="20"/>
        <w:lang w:val="fr-FR"/>
      </w:rPr>
      <w:t>CEP 90.030-040.</w:t>
    </w:r>
  </w:p>
  <w:p w:rsidR="002F3683" w:rsidRPr="00343205" w:rsidRDefault="002F3683" w:rsidP="00343205">
    <w:pPr>
      <w:pStyle w:val="Footer"/>
      <w:jc w:val="center"/>
      <w:rPr>
        <w:rFonts w:ascii="Calibri" w:hAnsi="Calibri" w:cs="Calibri"/>
        <w:sz w:val="20"/>
        <w:szCs w:val="20"/>
      </w:rPr>
    </w:pPr>
    <w:r w:rsidRPr="00343205">
      <w:rPr>
        <w:rFonts w:ascii="Calibri" w:hAnsi="Calibri" w:cs="Calibri"/>
        <w:color w:val="000000"/>
        <w:sz w:val="20"/>
        <w:szCs w:val="20"/>
      </w:rPr>
      <w:t>Tel. (51) 3930</w:t>
    </w:r>
    <w:r>
      <w:rPr>
        <w:rFonts w:ascii="Calibri" w:hAnsi="Calibri" w:cs="Calibri"/>
        <w:color w:val="000000"/>
        <w:sz w:val="20"/>
        <w:szCs w:val="20"/>
        <w:lang w:val="fr-FR"/>
      </w:rPr>
      <w:t>-603</w:t>
    </w:r>
    <w:r w:rsidRPr="00343205">
      <w:rPr>
        <w:rFonts w:ascii="Calibri" w:hAnsi="Calibri" w:cs="Calibri"/>
        <w:color w:val="000000"/>
        <w:sz w:val="20"/>
        <w:szCs w:val="20"/>
        <w:lang w:val="fr-FR"/>
      </w:rPr>
      <w:t xml:space="preserve">0 – </w:t>
    </w:r>
    <w:hyperlink r:id="rId1" w:history="1">
      <w:r w:rsidRPr="00343205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343205">
      <w:rPr>
        <w:rFonts w:ascii="Calibri" w:hAnsi="Calibri" w:cs="Calibri"/>
        <w:sz w:val="20"/>
        <w:szCs w:val="20"/>
      </w:rPr>
      <w:t xml:space="preserve"> – E-mail: </w:t>
    </w:r>
    <w:r>
      <w:rPr>
        <w:rFonts w:ascii="Calibri" w:hAnsi="Calibri" w:cs="Calibri"/>
        <w:sz w:val="20"/>
        <w:szCs w:val="20"/>
      </w:rPr>
      <w:t>gestao.ensino</w:t>
    </w:r>
    <w:r w:rsidRPr="00343205">
      <w:rPr>
        <w:rFonts w:ascii="Calibri" w:hAnsi="Calibri" w:cs="Calibri"/>
        <w:sz w:val="20"/>
        <w:szCs w:val="20"/>
      </w:rPr>
      <w:t>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83" w:rsidRDefault="002F3683">
      <w:r>
        <w:separator/>
      </w:r>
    </w:p>
  </w:footnote>
  <w:footnote w:type="continuationSeparator" w:id="0">
    <w:p w:rsidR="002F3683" w:rsidRDefault="002F3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83" w:rsidRPr="00343205" w:rsidRDefault="002F3683" w:rsidP="00343205">
    <w:pPr>
      <w:jc w:val="center"/>
      <w:rPr>
        <w:rFonts w:ascii="Calibri" w:hAnsi="Calibri" w:cs="Calibri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style="position:absolute;left:0;text-align:left;margin-left:0;margin-top:-97.5pt;width:30.6pt;height:33.35pt;z-index:251660288;visibility:visible;mso-position-horizontal:center;mso-position-horizontal-relative:margin;mso-position-vertical-relative:margin" o:allowoverlap="f">
          <v:imagedata r:id="rId1" o:title=""/>
          <w10:wrap type="square" anchorx="margin" anchory="margin"/>
        </v:shape>
      </w:pict>
    </w:r>
  </w:p>
  <w:p w:rsidR="002F3683" w:rsidRPr="00343205" w:rsidRDefault="002F3683" w:rsidP="00343205">
    <w:pPr>
      <w:jc w:val="center"/>
      <w:rPr>
        <w:rFonts w:ascii="Calibri" w:hAnsi="Calibri" w:cs="Calibri"/>
        <w:sz w:val="20"/>
        <w:szCs w:val="20"/>
      </w:rPr>
    </w:pPr>
  </w:p>
  <w:p w:rsidR="002F3683" w:rsidRPr="00343205" w:rsidRDefault="002F3683" w:rsidP="00343205">
    <w:pPr>
      <w:jc w:val="center"/>
      <w:rPr>
        <w:rFonts w:ascii="Calibri" w:hAnsi="Calibri" w:cs="Calibri"/>
      </w:rPr>
    </w:pPr>
    <w:r w:rsidRPr="00343205">
      <w:rPr>
        <w:rFonts w:ascii="Calibri" w:hAnsi="Calibri" w:cs="Calibri"/>
        <w:sz w:val="20"/>
        <w:szCs w:val="20"/>
      </w:rPr>
      <w:t>Ministério da Educação</w:t>
    </w:r>
  </w:p>
  <w:p w:rsidR="002F3683" w:rsidRPr="00343205" w:rsidRDefault="002F3683" w:rsidP="00343205">
    <w:pPr>
      <w:jc w:val="center"/>
      <w:rPr>
        <w:rFonts w:ascii="Calibri" w:hAnsi="Calibri" w:cs="Calibri"/>
        <w:sz w:val="20"/>
        <w:szCs w:val="20"/>
      </w:rPr>
    </w:pPr>
    <w:r w:rsidRPr="00343205">
      <w:rPr>
        <w:rFonts w:ascii="Calibri" w:hAnsi="Calibri" w:cs="Calibri"/>
        <w:sz w:val="20"/>
        <w:szCs w:val="20"/>
      </w:rPr>
      <w:t>Secretaria de Educação Profissional e Tecnológica</w:t>
    </w:r>
  </w:p>
  <w:p w:rsidR="002F3683" w:rsidRPr="00343205" w:rsidRDefault="002F3683" w:rsidP="00343205">
    <w:pPr>
      <w:ind w:right="49"/>
      <w:jc w:val="center"/>
      <w:rPr>
        <w:rFonts w:ascii="Calibri" w:hAnsi="Calibri" w:cs="Calibri"/>
        <w:sz w:val="20"/>
        <w:szCs w:val="20"/>
      </w:rPr>
    </w:pPr>
    <w:r w:rsidRPr="00343205">
      <w:rPr>
        <w:rFonts w:ascii="Calibri" w:hAnsi="Calibri" w:cs="Calibri"/>
        <w:sz w:val="20"/>
        <w:szCs w:val="20"/>
      </w:rPr>
      <w:t>Instituto Federal de Educação, Ciência e Tecnologia do Rio Grande do Sul</w:t>
    </w:r>
  </w:p>
  <w:p w:rsidR="002F3683" w:rsidRPr="00343205" w:rsidRDefault="002F3683" w:rsidP="00065C6D">
    <w:pPr>
      <w:ind w:right="49"/>
      <w:jc w:val="center"/>
      <w:rPr>
        <w:rFonts w:ascii="Calibri" w:hAnsi="Calibri" w:cs="Calibri"/>
        <w:sz w:val="20"/>
        <w:szCs w:val="20"/>
      </w:rPr>
    </w:pPr>
    <w:r w:rsidRPr="00343205">
      <w:rPr>
        <w:rFonts w:ascii="Calibri" w:hAnsi="Calibri" w:cs="Calibri"/>
        <w:i/>
        <w:iCs/>
        <w:sz w:val="20"/>
        <w:szCs w:val="20"/>
      </w:rPr>
      <w:t xml:space="preserve">Campus </w:t>
    </w:r>
    <w:r w:rsidRPr="00343205">
      <w:rPr>
        <w:rFonts w:ascii="Calibri" w:hAnsi="Calibri" w:cs="Calibri"/>
        <w:sz w:val="20"/>
        <w:szCs w:val="20"/>
      </w:rPr>
      <w:t>Porto Alegre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205"/>
    <w:rsid w:val="00065C6D"/>
    <w:rsid w:val="00153BF6"/>
    <w:rsid w:val="001B0330"/>
    <w:rsid w:val="00206D34"/>
    <w:rsid w:val="002815D5"/>
    <w:rsid w:val="002E22A9"/>
    <w:rsid w:val="002F3683"/>
    <w:rsid w:val="003357CF"/>
    <w:rsid w:val="00343205"/>
    <w:rsid w:val="00502E88"/>
    <w:rsid w:val="00554C65"/>
    <w:rsid w:val="005C71DF"/>
    <w:rsid w:val="005D6F2D"/>
    <w:rsid w:val="00766E84"/>
    <w:rsid w:val="00865AD2"/>
    <w:rsid w:val="009A530D"/>
    <w:rsid w:val="00A02987"/>
    <w:rsid w:val="00AE73B4"/>
    <w:rsid w:val="00D93A3E"/>
    <w:rsid w:val="00E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3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D93A3E"/>
  </w:style>
  <w:style w:type="character" w:customStyle="1" w:styleId="WW8Num2z0">
    <w:name w:val="WW8Num2z0"/>
    <w:uiPriority w:val="99"/>
    <w:rsid w:val="00D93A3E"/>
    <w:rPr>
      <w:rFonts w:ascii="Symbol" w:hAnsi="Symbol" w:cs="Symbol"/>
    </w:rPr>
  </w:style>
  <w:style w:type="character" w:customStyle="1" w:styleId="WW8Num2z1">
    <w:name w:val="WW8Num2z1"/>
    <w:uiPriority w:val="99"/>
    <w:rsid w:val="00D93A3E"/>
    <w:rPr>
      <w:rFonts w:ascii="Courier New" w:hAnsi="Courier New" w:cs="Courier New"/>
    </w:rPr>
  </w:style>
  <w:style w:type="character" w:customStyle="1" w:styleId="WW8Num2z2">
    <w:name w:val="WW8Num2z2"/>
    <w:uiPriority w:val="99"/>
    <w:rsid w:val="00D93A3E"/>
    <w:rPr>
      <w:rFonts w:ascii="Wingdings" w:hAnsi="Wingdings" w:cs="Wingdings"/>
    </w:rPr>
  </w:style>
  <w:style w:type="character" w:customStyle="1" w:styleId="WW8Num3z0">
    <w:name w:val="WW8Num3z0"/>
    <w:uiPriority w:val="99"/>
    <w:rsid w:val="00D93A3E"/>
    <w:rPr>
      <w:rFonts w:ascii="Symbol" w:hAnsi="Symbol" w:cs="Symbol"/>
    </w:rPr>
  </w:style>
  <w:style w:type="character" w:customStyle="1" w:styleId="WW8Num3z1">
    <w:name w:val="WW8Num3z1"/>
    <w:uiPriority w:val="99"/>
    <w:rsid w:val="00D93A3E"/>
    <w:rPr>
      <w:rFonts w:ascii="Courier New" w:hAnsi="Courier New" w:cs="Courier New"/>
    </w:rPr>
  </w:style>
  <w:style w:type="character" w:customStyle="1" w:styleId="WW8Num3z2">
    <w:name w:val="WW8Num3z2"/>
    <w:uiPriority w:val="99"/>
    <w:rsid w:val="00D93A3E"/>
    <w:rPr>
      <w:rFonts w:ascii="Wingdings" w:hAnsi="Wingdings" w:cs="Wingdings"/>
    </w:rPr>
  </w:style>
  <w:style w:type="character" w:customStyle="1" w:styleId="Fontepargpadro1">
    <w:name w:val="Fonte parág. padrão1"/>
    <w:uiPriority w:val="99"/>
    <w:rsid w:val="00D93A3E"/>
  </w:style>
  <w:style w:type="character" w:customStyle="1" w:styleId="apple-style-span">
    <w:name w:val="apple-style-span"/>
    <w:basedOn w:val="Fontepargpadro1"/>
    <w:uiPriority w:val="99"/>
    <w:rsid w:val="00D93A3E"/>
  </w:style>
  <w:style w:type="character" w:styleId="PageNumber">
    <w:name w:val="page number"/>
    <w:basedOn w:val="Fontepargpadro1"/>
    <w:uiPriority w:val="99"/>
    <w:rsid w:val="00D93A3E"/>
  </w:style>
  <w:style w:type="character" w:styleId="Hyperlink">
    <w:name w:val="Hyperlink"/>
    <w:basedOn w:val="DefaultParagraphFont"/>
    <w:uiPriority w:val="99"/>
    <w:rsid w:val="00D93A3E"/>
    <w:rPr>
      <w:color w:val="0000FF"/>
      <w:u w:val="single"/>
    </w:rPr>
  </w:style>
  <w:style w:type="paragraph" w:customStyle="1" w:styleId="Ttulo1">
    <w:name w:val="Título1"/>
    <w:basedOn w:val="Normal"/>
    <w:next w:val="BodyText"/>
    <w:uiPriority w:val="99"/>
    <w:rsid w:val="00D93A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93A3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417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D93A3E"/>
  </w:style>
  <w:style w:type="paragraph" w:customStyle="1" w:styleId="Legenda1">
    <w:name w:val="Legenda1"/>
    <w:basedOn w:val="Normal"/>
    <w:uiPriority w:val="99"/>
    <w:rsid w:val="00D93A3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D93A3E"/>
    <w:pPr>
      <w:suppressLineNumbers/>
    </w:pPr>
  </w:style>
  <w:style w:type="paragraph" w:styleId="Header">
    <w:name w:val="header"/>
    <w:basedOn w:val="Normal"/>
    <w:link w:val="HeaderChar"/>
    <w:uiPriority w:val="99"/>
    <w:rsid w:val="00D93A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41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93A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05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93A3E"/>
    <w:pPr>
      <w:autoSpaceDE w:val="0"/>
      <w:spacing w:before="100" w:after="100"/>
    </w:pPr>
    <w:rPr>
      <w:sz w:val="20"/>
      <w:szCs w:val="20"/>
    </w:rPr>
  </w:style>
  <w:style w:type="paragraph" w:styleId="NoSpacing">
    <w:name w:val="No Spacing"/>
    <w:uiPriority w:val="99"/>
    <w:qFormat/>
    <w:rsid w:val="00D93A3E"/>
    <w:pPr>
      <w:suppressAutoHyphens/>
    </w:pPr>
    <w:rPr>
      <w:rFonts w:ascii="Calibri" w:hAnsi="Calibri" w:cs="Calibri"/>
      <w:lang w:eastAsia="ar-SA"/>
    </w:rPr>
  </w:style>
  <w:style w:type="paragraph" w:customStyle="1" w:styleId="Contedodetabela">
    <w:name w:val="Conteúdo de tabela"/>
    <w:basedOn w:val="Normal"/>
    <w:uiPriority w:val="99"/>
    <w:rsid w:val="00D93A3E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93A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1454</Words>
  <Characters>7852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Pró-Reitoria de Extensão</dc:creator>
  <cp:keywords>termo de compromisso de estágio</cp:keywords>
  <dc:description/>
  <cp:lastModifiedBy>Administrador</cp:lastModifiedBy>
  <cp:revision>2</cp:revision>
  <cp:lastPrinted>2009-12-14T13:24:00Z</cp:lastPrinted>
  <dcterms:created xsi:type="dcterms:W3CDTF">2020-08-11T03:32:00Z</dcterms:created>
  <dcterms:modified xsi:type="dcterms:W3CDTF">2020-08-11T03:32:00Z</dcterms:modified>
</cp:coreProperties>
</file>